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05" w:rsidRPr="00252997" w:rsidRDefault="00CE6705" w:rsidP="002C1E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997">
        <w:rPr>
          <w:rFonts w:ascii="Times New Roman" w:hAnsi="Times New Roman"/>
          <w:b/>
          <w:sz w:val="32"/>
          <w:szCs w:val="32"/>
        </w:rPr>
        <w:t>«Один день в детском саду»</w:t>
      </w:r>
    </w:p>
    <w:p w:rsidR="00CE6705" w:rsidRDefault="00CE6705" w:rsidP="002C1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выпускного бала</w:t>
      </w:r>
    </w:p>
    <w:p w:rsidR="00CE6705" w:rsidRDefault="00CE6705" w:rsidP="002C1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185">
        <w:rPr>
          <w:rFonts w:ascii="Times New Roman" w:hAnsi="Times New Roman"/>
          <w:b/>
          <w:sz w:val="28"/>
          <w:szCs w:val="28"/>
        </w:rPr>
        <w:t>Подготовительная группа «Подсолнушки»</w:t>
      </w:r>
    </w:p>
    <w:p w:rsidR="00CE6705" w:rsidRPr="00D17185" w:rsidRDefault="00CE6705" w:rsidP="002C1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30.05.2016г.</w:t>
      </w:r>
    </w:p>
    <w:p w:rsidR="00CE6705" w:rsidRPr="00A230D6" w:rsidRDefault="00CE6705" w:rsidP="002C1E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0D6">
        <w:rPr>
          <w:rFonts w:ascii="Times New Roman" w:hAnsi="Times New Roman"/>
          <w:i/>
          <w:sz w:val="28"/>
          <w:szCs w:val="28"/>
        </w:rPr>
        <w:t>Звучит торжественная музыка, выходит ведущая.</w:t>
      </w:r>
    </w:p>
    <w:p w:rsidR="00CE6705" w:rsidRDefault="00CE6705" w:rsidP="008B14CA">
      <w:pPr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1(О.А)</w:t>
      </w:r>
    </w:p>
    <w:p w:rsidR="00CE6705" w:rsidRPr="002A7BF4" w:rsidRDefault="00CE6705" w:rsidP="008B14CA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день, дорогие родители, гости, и сотрудники детского сада. Вот и встретились мы опять в этом зале. Сегодня вас ждет необычайно волнующее торжество! Наш детский сад открыл двери для выпускного бала, посвященного будущим первоклассникам! </w:t>
      </w:r>
      <w:r w:rsidRPr="004D5D6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2A7BF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 2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(В.А)</w:t>
      </w:r>
    </w:p>
    <w:p w:rsidR="00CE6705" w:rsidRDefault="00CE6705" w:rsidP="008B14CA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Всех готовы мы принять, об одном вас только просим.</w:t>
      </w:r>
      <w:r w:rsidRPr="004D5D6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Не судите нынче строго вы вчерашних дошколят.</w:t>
      </w:r>
      <w:r w:rsidRPr="004D5D6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Они волнуются немного, и колени чуть дрожат.</w:t>
      </w:r>
      <w:r w:rsidRPr="004D5D6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Сюда проститься с детским садом</w:t>
      </w:r>
      <w:r w:rsidRPr="004D5D63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Спешат дошкольники с утра.</w:t>
      </w:r>
      <w:r w:rsidRPr="004D5D6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Мы их торжественно встречаем</w:t>
      </w:r>
      <w:r w:rsidRPr="004D5D6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Аплодисмента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ми, друзья!</w:t>
      </w:r>
    </w:p>
    <w:p w:rsidR="00CE6705" w:rsidRPr="002C1E09" w:rsidRDefault="00CE6705" w:rsidP="008B14CA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4D5D6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457CB0">
        <w:rPr>
          <w:rFonts w:ascii="Times New Roman" w:hAnsi="Times New Roman"/>
          <w:b/>
          <w:i/>
          <w:sz w:val="28"/>
          <w:szCs w:val="28"/>
          <w:u w:val="single"/>
        </w:rPr>
        <w:t>Выход детей «Пушистое детство».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E6705" w:rsidRPr="00C93D4E" w:rsidRDefault="00CE6705" w:rsidP="008B14CA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(Дети расставляют игрушки на сцене, сами встают в шахматном порядке парами)</w:t>
      </w:r>
    </w:p>
    <w:p w:rsidR="00CE6705" w:rsidRDefault="00CE6705" w:rsidP="008B14CA">
      <w:pPr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Открываем праздник наш. Пусть порадуется зал.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артисты в последний раз в детском саду выступают для вас!</w:t>
      </w:r>
    </w:p>
    <w:p w:rsidR="00CE6705" w:rsidRPr="00C93D4E" w:rsidRDefault="00CE6705" w:rsidP="008B14CA">
      <w:pPr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2</w:t>
      </w:r>
      <w:r w:rsidRPr="00206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062DC">
        <w:rPr>
          <w:rFonts w:ascii="Times New Roman" w:hAnsi="Times New Roman"/>
          <w:sz w:val="28"/>
          <w:szCs w:val="28"/>
        </w:rPr>
        <w:t>ы долго ждали этот день,</w:t>
      </w:r>
      <w:r w:rsidRPr="00206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наступил он как-то сразу.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расцвела в саду сирень, как не цвела еще ни разу.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Букеты, музыка, стихи и светлый от улыбок зал –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вам, выпускники! Сегодня ваш последний бал!</w:t>
      </w:r>
    </w:p>
    <w:p w:rsidR="00CE6705" w:rsidRPr="00C93D4E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Вед.1 </w:t>
      </w:r>
      <w:r>
        <w:rPr>
          <w:rFonts w:ascii="Times New Roman" w:hAnsi="Times New Roman"/>
          <w:sz w:val="28"/>
          <w:szCs w:val="28"/>
        </w:rPr>
        <w:t>Давайте мы все вместе вспомним, как все начиналось.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поют «Круто я попал в детский сад»</w:t>
      </w:r>
      <w:r>
        <w:rPr>
          <w:rFonts w:ascii="Times New Roman" w:hAnsi="Times New Roman"/>
          <w:sz w:val="28"/>
          <w:szCs w:val="28"/>
        </w:rPr>
        <w:t xml:space="preserve"> (дети передают кубок О.А.Зверевой)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C93D4E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DA5D3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.Солнце лучиком веселым, в окна радостно стучит,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гордимся мы сегодня словом важным: «Выпускник»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DA5D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Незаметно пролетели  беззаботные деньки.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окрепли, повзрослели, мы теперь – ученики.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DA5D3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Ждут нас ручки и тетрадки, книжки, краски и дневник.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расскажут по порядку нам страницы школьных книг.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DA5D3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Даже если будет трудно вычитать и умножать,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учиться обещаем на «четыре» и на «пять».</w:t>
      </w:r>
    </w:p>
    <w:p w:rsidR="00CE6705" w:rsidRDefault="00CE6705" w:rsidP="00F91DF4">
      <w:pPr>
        <w:shd w:val="clear" w:color="auto" w:fill="FFFFFF"/>
        <w:spacing w:before="144" w:after="144" w:line="20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D3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5F5549">
        <w:rPr>
          <w:rFonts w:ascii="Times New Roman" w:hAnsi="Times New Roman"/>
          <w:sz w:val="28"/>
          <w:szCs w:val="28"/>
          <w:lang w:eastAsia="ru-RU"/>
        </w:rPr>
        <w:t>мало будет праздников у нас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CE6705" w:rsidRPr="005F5549" w:rsidRDefault="00CE6705" w:rsidP="00F91DF4">
      <w:pPr>
        <w:shd w:val="clear" w:color="auto" w:fill="FFFFFF"/>
        <w:spacing w:before="144" w:after="144" w:line="20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5F5549">
        <w:rPr>
          <w:rFonts w:ascii="Times New Roman" w:hAnsi="Times New Roman"/>
          <w:sz w:val="28"/>
          <w:szCs w:val="28"/>
          <w:lang w:eastAsia="ru-RU"/>
        </w:rPr>
        <w:t>есна и осень,</w:t>
      </w:r>
      <w:r>
        <w:rPr>
          <w:rFonts w:ascii="Times New Roman" w:hAnsi="Times New Roman"/>
          <w:sz w:val="28"/>
          <w:szCs w:val="28"/>
          <w:lang w:eastAsia="ru-RU"/>
        </w:rPr>
        <w:t xml:space="preserve"> день рожденья</w:t>
      </w:r>
      <w:r w:rsidRPr="005F5549">
        <w:rPr>
          <w:rFonts w:ascii="Times New Roman" w:hAnsi="Times New Roman"/>
          <w:sz w:val="28"/>
          <w:szCs w:val="28"/>
          <w:lang w:eastAsia="ru-RU"/>
        </w:rPr>
        <w:t>, е</w:t>
      </w:r>
      <w:r>
        <w:rPr>
          <w:rFonts w:ascii="Times New Roman" w:hAnsi="Times New Roman"/>
          <w:sz w:val="28"/>
          <w:szCs w:val="28"/>
          <w:lang w:eastAsia="ru-RU"/>
        </w:rPr>
        <w:t>лка.</w:t>
      </w:r>
    </w:p>
    <w:p w:rsidR="00CE6705" w:rsidRDefault="00CE6705" w:rsidP="00F91DF4">
      <w:pPr>
        <w:shd w:val="clear" w:color="auto" w:fill="FFFFFF"/>
        <w:spacing w:before="144" w:after="144" w:line="20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549">
        <w:rPr>
          <w:rFonts w:ascii="Times New Roman" w:hAnsi="Times New Roman"/>
          <w:sz w:val="28"/>
          <w:szCs w:val="28"/>
          <w:lang w:eastAsia="ru-RU"/>
        </w:rPr>
        <w:t xml:space="preserve">А этот самый первый выпускной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</w:p>
    <w:p w:rsidR="00CE6705" w:rsidRDefault="00CE6705" w:rsidP="00F91DF4">
      <w:pPr>
        <w:shd w:val="clear" w:color="auto" w:fill="FFFFFF"/>
        <w:spacing w:before="144" w:after="144" w:line="20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5F5549">
        <w:rPr>
          <w:rFonts w:ascii="Times New Roman" w:hAnsi="Times New Roman"/>
          <w:sz w:val="28"/>
          <w:szCs w:val="28"/>
          <w:lang w:eastAsia="ru-RU"/>
        </w:rPr>
        <w:t xml:space="preserve"> душе останется надолго!</w:t>
      </w:r>
    </w:p>
    <w:p w:rsidR="00CE6705" w:rsidRPr="00914FC6" w:rsidRDefault="00CE6705" w:rsidP="00F91DF4">
      <w:pPr>
        <w:shd w:val="clear" w:color="auto" w:fill="FFFFFF"/>
        <w:spacing w:before="144" w:after="144" w:line="20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C6">
        <w:rPr>
          <w:rFonts w:ascii="Times New Roman" w:hAnsi="Times New Roman"/>
          <w:b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sz w:val="28"/>
          <w:szCs w:val="28"/>
          <w:lang w:eastAsia="ru-RU"/>
        </w:rPr>
        <w:t>:1</w:t>
      </w:r>
      <w:r>
        <w:rPr>
          <w:rFonts w:ascii="Times New Roman" w:hAnsi="Times New Roman"/>
          <w:sz w:val="28"/>
          <w:szCs w:val="28"/>
          <w:lang w:eastAsia="ru-RU"/>
        </w:rPr>
        <w:t>…дошкольный вальс.</w:t>
      </w:r>
    </w:p>
    <w:p w:rsidR="00CE6705" w:rsidRPr="00457CB0" w:rsidRDefault="00CE6705" w:rsidP="00F91DF4">
      <w:pPr>
        <w:rPr>
          <w:rFonts w:ascii="Times New Roman" w:hAnsi="Times New Roman"/>
          <w:b/>
          <w:sz w:val="28"/>
          <w:szCs w:val="28"/>
          <w:u w:val="single"/>
        </w:rPr>
      </w:pPr>
      <w:r w:rsidRPr="00457CB0">
        <w:rPr>
          <w:rFonts w:ascii="Times New Roman" w:hAnsi="Times New Roman"/>
          <w:b/>
          <w:i/>
          <w:sz w:val="28"/>
          <w:szCs w:val="28"/>
          <w:u w:val="single"/>
        </w:rPr>
        <w:t>Вальс.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EF2FA6">
        <w:rPr>
          <w:rFonts w:ascii="Times New Roman" w:hAnsi="Times New Roman"/>
          <w:i/>
          <w:sz w:val="28"/>
          <w:szCs w:val="28"/>
        </w:rPr>
        <w:t>Дети после танца проходят к стульям.</w:t>
      </w:r>
    </w:p>
    <w:p w:rsidR="00CE6705" w:rsidRDefault="00CE6705" w:rsidP="008B14CA">
      <w:pPr>
        <w:rPr>
          <w:rFonts w:ascii="Times New Roman" w:hAnsi="Times New Roman"/>
          <w:i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197">
        <w:rPr>
          <w:rFonts w:ascii="Times New Roman" w:hAnsi="Times New Roman"/>
          <w:i/>
          <w:sz w:val="28"/>
          <w:szCs w:val="28"/>
        </w:rPr>
        <w:t>(замечает большую, в красивой упаковке коробку)</w:t>
      </w:r>
      <w:r w:rsidRPr="00B16197">
        <w:rPr>
          <w:rFonts w:ascii="Times New Roman" w:hAnsi="Times New Roman"/>
          <w:sz w:val="28"/>
          <w:szCs w:val="28"/>
        </w:rPr>
        <w:t xml:space="preserve"> Ой, какой-то подарок? Чей, от кого? Давайте посмотрим! </w:t>
      </w:r>
      <w:r>
        <w:rPr>
          <w:rFonts w:ascii="Times New Roman" w:hAnsi="Times New Roman"/>
          <w:i/>
          <w:sz w:val="28"/>
          <w:szCs w:val="28"/>
        </w:rPr>
        <w:t>(открывает)</w:t>
      </w:r>
    </w:p>
    <w:p w:rsidR="00CE6705" w:rsidRDefault="00CE6705" w:rsidP="008B14C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Из коробки появляется ребенок с колокольчиком. </w:t>
      </w:r>
    </w:p>
    <w:p w:rsidR="00CE6705" w:rsidRDefault="00CE6705" w:rsidP="00502759">
      <w:pPr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Заходите</w:t>
      </w:r>
      <w:r w:rsidRPr="00E5715C">
        <w:rPr>
          <w:rFonts w:ascii="Times New Roman" w:hAnsi="Times New Roman"/>
          <w:sz w:val="28"/>
          <w:szCs w:val="28"/>
        </w:rPr>
        <w:t xml:space="preserve"> малыши,</w:t>
      </w:r>
    </w:p>
    <w:p w:rsidR="00CE6705" w:rsidRDefault="00CE6705" w:rsidP="005027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ваш подарочек</w:t>
      </w:r>
      <w:r w:rsidRPr="00E5715C">
        <w:rPr>
          <w:rFonts w:ascii="Times New Roman" w:hAnsi="Times New Roman"/>
          <w:sz w:val="28"/>
          <w:szCs w:val="28"/>
        </w:rPr>
        <w:t xml:space="preserve"> нашли!</w:t>
      </w:r>
    </w:p>
    <w:p w:rsidR="00CE6705" w:rsidRDefault="00CE6705" w:rsidP="005027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(Ребенок звенит в колокольчик, выходят малыши.)</w:t>
      </w:r>
    </w:p>
    <w:p w:rsidR="00CE6705" w:rsidRDefault="00CE6705" w:rsidP="00502759">
      <w:pPr>
        <w:rPr>
          <w:rFonts w:ascii="Times New Roman" w:hAnsi="Times New Roman"/>
          <w:b/>
          <w:sz w:val="28"/>
          <w:szCs w:val="28"/>
        </w:rPr>
      </w:pPr>
      <w:r w:rsidRPr="00914FC6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:1</w:t>
      </w:r>
    </w:p>
    <w:p w:rsidR="00CE6705" w:rsidRDefault="00CE6705" w:rsidP="00502759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14FC6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Ой, забавные, смешные!</w:t>
      </w:r>
    </w:p>
    <w:p w:rsidR="00CE6705" w:rsidRDefault="00CE6705" w:rsidP="00502759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Были ведь и вы такие. </w:t>
      </w:r>
    </w:p>
    <w:p w:rsidR="00CE6705" w:rsidRDefault="00CE6705" w:rsidP="00502759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Они немножко подрастут, </w:t>
      </w:r>
    </w:p>
    <w:p w:rsidR="00CE6705" w:rsidRPr="00914FC6" w:rsidRDefault="00CE6705" w:rsidP="0050275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Pr="004D5D6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оже в школу к вам придут.</w:t>
      </w:r>
    </w:p>
    <w:p w:rsidR="00CE6705" w:rsidRDefault="00CE6705" w:rsidP="008B14C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Ребенок звенит в колокольчик, выходят малыши.</w:t>
      </w:r>
      <w:r w:rsidRPr="00B16197">
        <w:rPr>
          <w:rFonts w:ascii="Times New Roman" w:hAnsi="Times New Roman"/>
          <w:i/>
          <w:sz w:val="28"/>
          <w:szCs w:val="28"/>
        </w:rPr>
        <w:t xml:space="preserve"> </w:t>
      </w:r>
    </w:p>
    <w:p w:rsidR="00CE6705" w:rsidRPr="00414841" w:rsidRDefault="00CE6705" w:rsidP="00457CB0">
      <w:pPr>
        <w:pStyle w:val="NormalWeb"/>
        <w:shd w:val="clear" w:color="auto" w:fill="FFFFFF"/>
        <w:spacing w:before="107" w:beforeAutospacing="0" w:after="107" w:afterAutospacing="0" w:line="208" w:lineRule="atLeast"/>
        <w:rPr>
          <w:sz w:val="28"/>
          <w:szCs w:val="28"/>
        </w:rPr>
      </w:pPr>
      <w:r w:rsidRPr="00DA5D3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414841">
        <w:rPr>
          <w:sz w:val="28"/>
          <w:szCs w:val="28"/>
        </w:rPr>
        <w:t>Мы пришли поздравить вас</w:t>
      </w:r>
    </w:p>
    <w:p w:rsidR="00CE6705" w:rsidRPr="00414841" w:rsidRDefault="00CE6705" w:rsidP="00457CB0">
      <w:pPr>
        <w:pStyle w:val="NormalWeb"/>
        <w:shd w:val="clear" w:color="auto" w:fill="FFFFFF"/>
        <w:spacing w:before="107" w:beforeAutospacing="0" w:after="107" w:afterAutospacing="0" w:line="208" w:lineRule="atLeast"/>
        <w:rPr>
          <w:sz w:val="28"/>
          <w:szCs w:val="28"/>
        </w:rPr>
      </w:pPr>
      <w:r w:rsidRPr="00414841">
        <w:rPr>
          <w:sz w:val="28"/>
          <w:szCs w:val="28"/>
        </w:rPr>
        <w:t>С переходом в первый класс!</w:t>
      </w:r>
    </w:p>
    <w:p w:rsidR="00CE6705" w:rsidRDefault="00CE6705" w:rsidP="00A22646">
      <w:pPr>
        <w:pStyle w:val="NormalWeb"/>
        <w:shd w:val="clear" w:color="auto" w:fill="FFFFFF"/>
        <w:spacing w:before="107" w:beforeAutospacing="0" w:after="107" w:afterAutospacing="0" w:line="208" w:lineRule="atLeast"/>
        <w:rPr>
          <w:sz w:val="28"/>
          <w:szCs w:val="28"/>
        </w:rPr>
      </w:pPr>
      <w:r w:rsidRPr="00DA5D30">
        <w:rPr>
          <w:b/>
          <w:sz w:val="28"/>
          <w:szCs w:val="28"/>
        </w:rPr>
        <w:t>2</w:t>
      </w:r>
      <w:r>
        <w:rPr>
          <w:sz w:val="28"/>
          <w:szCs w:val="28"/>
        </w:rPr>
        <w:t>.На выпускной мы все собрали</w:t>
      </w:r>
      <w:r w:rsidRPr="00414841">
        <w:rPr>
          <w:sz w:val="28"/>
          <w:szCs w:val="28"/>
        </w:rPr>
        <w:t>сь,</w:t>
      </w:r>
    </w:p>
    <w:p w:rsidR="00CE6705" w:rsidRPr="00414841" w:rsidRDefault="00CE6705" w:rsidP="00A22646">
      <w:pPr>
        <w:pStyle w:val="NormalWeb"/>
        <w:shd w:val="clear" w:color="auto" w:fill="FFFFFF"/>
        <w:spacing w:before="107" w:beforeAutospacing="0" w:after="107" w:afterAutospacing="0" w:line="208" w:lineRule="atLeast"/>
        <w:rPr>
          <w:sz w:val="28"/>
          <w:szCs w:val="28"/>
        </w:rPr>
      </w:pPr>
      <w:r w:rsidRPr="00414841">
        <w:rPr>
          <w:sz w:val="28"/>
          <w:szCs w:val="28"/>
        </w:rPr>
        <w:t>Но всех не пустили, а мы прорвал</w:t>
      </w:r>
      <w:r>
        <w:rPr>
          <w:sz w:val="28"/>
          <w:szCs w:val="28"/>
        </w:rPr>
        <w:t>и</w:t>
      </w:r>
      <w:r w:rsidRPr="00414841">
        <w:rPr>
          <w:sz w:val="28"/>
          <w:szCs w:val="28"/>
        </w:rPr>
        <w:t>сь.</w:t>
      </w:r>
    </w:p>
    <w:p w:rsidR="00CE6705" w:rsidRPr="00414841" w:rsidRDefault="00CE6705" w:rsidP="00A22646">
      <w:pPr>
        <w:pStyle w:val="NormalWeb"/>
        <w:shd w:val="clear" w:color="auto" w:fill="FFFFFF"/>
        <w:spacing w:before="107" w:beforeAutospacing="0" w:after="107" w:afterAutospacing="0" w:line="208" w:lineRule="atLeast"/>
        <w:rPr>
          <w:sz w:val="28"/>
          <w:szCs w:val="28"/>
        </w:rPr>
      </w:pPr>
      <w:r w:rsidRPr="00DA5D30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414841">
        <w:rPr>
          <w:sz w:val="28"/>
          <w:szCs w:val="28"/>
        </w:rPr>
        <w:t>Мы платья надели и щечки умыли,</w:t>
      </w:r>
    </w:p>
    <w:p w:rsidR="00CE6705" w:rsidRPr="00414841" w:rsidRDefault="00CE6705" w:rsidP="00A22646">
      <w:pPr>
        <w:pStyle w:val="NormalWeb"/>
        <w:shd w:val="clear" w:color="auto" w:fill="FFFFFF"/>
        <w:spacing w:before="107" w:beforeAutospacing="0" w:after="107" w:afterAutospacing="0" w:line="208" w:lineRule="atLeast"/>
        <w:rPr>
          <w:sz w:val="28"/>
          <w:szCs w:val="28"/>
        </w:rPr>
      </w:pPr>
      <w:r w:rsidRPr="00414841">
        <w:rPr>
          <w:sz w:val="28"/>
          <w:szCs w:val="28"/>
        </w:rPr>
        <w:t>Красивыми стали и к вам поспешили.</w:t>
      </w:r>
    </w:p>
    <w:p w:rsidR="00CE6705" w:rsidRDefault="00CE6705" w:rsidP="00A22646">
      <w:pPr>
        <w:pStyle w:val="NormalWeb"/>
        <w:shd w:val="clear" w:color="auto" w:fill="FFFFFF"/>
        <w:spacing w:before="107" w:beforeAutospacing="0" w:after="107" w:afterAutospacing="0" w:line="208" w:lineRule="atLeast"/>
        <w:rPr>
          <w:sz w:val="28"/>
          <w:szCs w:val="28"/>
        </w:rPr>
      </w:pPr>
      <w:r w:rsidRPr="00DA5D30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414841">
        <w:rPr>
          <w:sz w:val="28"/>
          <w:szCs w:val="28"/>
        </w:rPr>
        <w:t>Свое выступленье устали мы ждать</w:t>
      </w:r>
      <w:r>
        <w:rPr>
          <w:sz w:val="28"/>
          <w:szCs w:val="28"/>
        </w:rPr>
        <w:t>,</w:t>
      </w:r>
    </w:p>
    <w:p w:rsidR="00CE6705" w:rsidRPr="00414841" w:rsidRDefault="00CE6705" w:rsidP="00A22646">
      <w:pPr>
        <w:pStyle w:val="NormalWeb"/>
        <w:shd w:val="clear" w:color="auto" w:fill="FFFFFF"/>
        <w:spacing w:before="107" w:beforeAutospacing="0" w:after="107" w:afterAutospacing="0" w:line="208" w:lineRule="atLeast"/>
        <w:rPr>
          <w:sz w:val="28"/>
          <w:szCs w:val="28"/>
        </w:rPr>
      </w:pPr>
      <w:r w:rsidRPr="00414841">
        <w:rPr>
          <w:sz w:val="28"/>
          <w:szCs w:val="28"/>
        </w:rPr>
        <w:t xml:space="preserve"> Хотим мы на празднике потанцевать.</w:t>
      </w:r>
    </w:p>
    <w:p w:rsidR="00CE6705" w:rsidRPr="00457CB0" w:rsidRDefault="00CE6705" w:rsidP="008B14CA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57CB0">
        <w:rPr>
          <w:rFonts w:ascii="Times New Roman" w:hAnsi="Times New Roman"/>
          <w:b/>
          <w:i/>
          <w:sz w:val="28"/>
          <w:szCs w:val="28"/>
          <w:u w:val="single"/>
        </w:rPr>
        <w:t>Танец малышей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Вед.1 -</w:t>
      </w:r>
      <w:r>
        <w:rPr>
          <w:rFonts w:ascii="Times New Roman" w:hAnsi="Times New Roman"/>
          <w:sz w:val="28"/>
          <w:szCs w:val="28"/>
        </w:rPr>
        <w:t>Дорогие ребята, малышам  очень хочется дать советы</w:t>
      </w:r>
      <w:r w:rsidRPr="00EF2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вам на дорожку.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1 малыш.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рано просыпайся,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Хорошенько умывайся,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 школе не зевать,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Носом парту не клевать.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2 малыш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Одевайся аккуратно,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смотреть было приятно.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одежду всю проверь – 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большой уже теперь.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3 малыш.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Приучай себя к порядку,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играй с вещами в прятки.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Каждой книжкой дорожи,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чистоте портфель держи.</w:t>
      </w:r>
    </w:p>
    <w:p w:rsidR="00CE6705" w:rsidRDefault="00CE6705" w:rsidP="008B14CA">
      <w:pPr>
        <w:rPr>
          <w:rFonts w:ascii="Times New Roman" w:hAnsi="Times New Roman"/>
          <w:b/>
          <w:sz w:val="28"/>
          <w:szCs w:val="28"/>
        </w:rPr>
      </w:pPr>
    </w:p>
    <w:p w:rsidR="00CE6705" w:rsidRDefault="00CE6705" w:rsidP="008B14CA">
      <w:pPr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4 малыш.</w:t>
      </w:r>
    </w:p>
    <w:p w:rsidR="00CE6705" w:rsidRDefault="00CE6705" w:rsidP="002C1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уроках не хихикай,</w:t>
      </w:r>
    </w:p>
    <w:p w:rsidR="00CE6705" w:rsidRDefault="00CE6705" w:rsidP="002C1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 туда-сюда не двигай.</w:t>
      </w:r>
    </w:p>
    <w:p w:rsidR="00CE6705" w:rsidRDefault="00CE6705" w:rsidP="002C1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 уважай</w:t>
      </w:r>
    </w:p>
    <w:p w:rsidR="00CE6705" w:rsidRDefault="00CE6705" w:rsidP="002C1E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соседу не мешай.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5 малыш.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дразнись, не зазнавайся,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всем помочь старайся.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 не хмурься, будь смелей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найдешь себе друзей!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6 малыш.</w:t>
      </w:r>
      <w:r>
        <w:rPr>
          <w:rFonts w:ascii="Times New Roman" w:hAnsi="Times New Roman"/>
          <w:sz w:val="28"/>
          <w:szCs w:val="28"/>
        </w:rPr>
        <w:t xml:space="preserve"> Мы желаем вам учиться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«Хорошо»  и на «отлично»</w:t>
      </w:r>
    </w:p>
    <w:p w:rsidR="00CE6705" w:rsidRPr="00D17185" w:rsidRDefault="00CE6705" w:rsidP="008B14CA">
      <w:pPr>
        <w:rPr>
          <w:rFonts w:ascii="Times New Roman" w:hAnsi="Times New Roman"/>
          <w:b/>
          <w:i/>
          <w:sz w:val="28"/>
          <w:szCs w:val="28"/>
        </w:rPr>
      </w:pPr>
      <w:r w:rsidRPr="00D17185">
        <w:rPr>
          <w:rFonts w:ascii="Times New Roman" w:hAnsi="Times New Roman"/>
          <w:b/>
          <w:i/>
          <w:sz w:val="28"/>
          <w:szCs w:val="28"/>
        </w:rPr>
        <w:t xml:space="preserve">Ответное слово выпускников: 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Милые малыши! Спасибо за поздравление и пожелания. Когда вы немного подрастете, вас тоже будут провожать в школу. Примите от выпускников подарок и не забывайте своих старших друзей! (</w:t>
      </w:r>
      <w:r w:rsidRPr="00457CB0">
        <w:rPr>
          <w:rFonts w:ascii="Times New Roman" w:hAnsi="Times New Roman"/>
          <w:i/>
          <w:sz w:val="28"/>
          <w:szCs w:val="28"/>
        </w:rPr>
        <w:t>дарят подарок малышам</w:t>
      </w:r>
      <w:r>
        <w:rPr>
          <w:rFonts w:ascii="Times New Roman" w:hAnsi="Times New Roman"/>
          <w:sz w:val="28"/>
          <w:szCs w:val="28"/>
        </w:rPr>
        <w:t>)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8F18F7">
        <w:rPr>
          <w:rFonts w:ascii="Times New Roman" w:hAnsi="Times New Roman"/>
          <w:i/>
          <w:sz w:val="28"/>
          <w:szCs w:val="28"/>
        </w:rPr>
        <w:t>Звучит музыка, малыши покидают зал.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Ну что же, давайте в этот час мы вспомним, как мы здесь жили, учились, играли, пели, танцевали. Давайте возьмем один день из жизни в детском саду.</w:t>
      </w:r>
    </w:p>
    <w:p w:rsidR="00CE6705" w:rsidRPr="00BD3258" w:rsidRDefault="00CE6705" w:rsidP="008B14CA">
      <w:pPr>
        <w:rPr>
          <w:rFonts w:ascii="Times New Roman" w:hAnsi="Times New Roman"/>
          <w:b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Дети: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18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Мы сегодня вам расскажем,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кое – что покажем,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в садике играли,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читали, рисовали.</w:t>
      </w:r>
    </w:p>
    <w:p w:rsidR="00CE6705" w:rsidRPr="00A4344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18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43445">
        <w:rPr>
          <w:rFonts w:ascii="Times New Roman" w:hAnsi="Times New Roman"/>
          <w:sz w:val="28"/>
          <w:szCs w:val="28"/>
        </w:rPr>
        <w:t>Знают все, что каждый час</w:t>
      </w:r>
    </w:p>
    <w:p w:rsidR="00CE6705" w:rsidRPr="00A4344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445">
        <w:rPr>
          <w:rFonts w:ascii="Times New Roman" w:hAnsi="Times New Roman"/>
          <w:sz w:val="28"/>
          <w:szCs w:val="28"/>
        </w:rPr>
        <w:t>По минутам расписан у нас.</w:t>
      </w:r>
    </w:p>
    <w:p w:rsidR="00CE6705" w:rsidRPr="00A4344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445">
        <w:rPr>
          <w:rFonts w:ascii="Times New Roman" w:hAnsi="Times New Roman"/>
          <w:sz w:val="28"/>
          <w:szCs w:val="28"/>
        </w:rPr>
        <w:t>Стрелки весело бегут,</w:t>
      </w:r>
    </w:p>
    <w:p w:rsidR="00CE6705" w:rsidRPr="00A4344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3445">
        <w:rPr>
          <w:rFonts w:ascii="Times New Roman" w:hAnsi="Times New Roman"/>
          <w:sz w:val="28"/>
          <w:szCs w:val="28"/>
        </w:rPr>
        <w:t>Нам скучать не дают.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Быстро встанем по порядку, дружно сделаем зарядку!</w:t>
      </w:r>
    </w:p>
    <w:p w:rsidR="00CE6705" w:rsidRPr="00457CB0" w:rsidRDefault="00CE6705" w:rsidP="008B14CA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</w:t>
      </w:r>
      <w:r w:rsidRPr="00457CB0">
        <w:rPr>
          <w:rFonts w:ascii="Times New Roman" w:hAnsi="Times New Roman"/>
          <w:b/>
          <w:i/>
          <w:sz w:val="28"/>
          <w:szCs w:val="28"/>
          <w:u w:val="single"/>
        </w:rPr>
        <w:t>узыкальная зарядка.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Ребенок.</w:t>
      </w:r>
      <w:r>
        <w:rPr>
          <w:rFonts w:ascii="Times New Roman" w:hAnsi="Times New Roman"/>
          <w:sz w:val="28"/>
          <w:szCs w:val="28"/>
        </w:rPr>
        <w:t xml:space="preserve"> Восемь тридцать – время наше: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садимся кушать кашу.</w:t>
      </w:r>
    </w:p>
    <w:p w:rsidR="00CE6705" w:rsidRPr="00457CB0" w:rsidRDefault="00CE6705" w:rsidP="008B14CA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57CB0">
        <w:rPr>
          <w:rFonts w:ascii="Times New Roman" w:hAnsi="Times New Roman"/>
          <w:b/>
          <w:i/>
          <w:sz w:val="28"/>
          <w:szCs w:val="28"/>
          <w:u w:val="single"/>
        </w:rPr>
        <w:t>Песня – инсценировка «Манная каша»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1Реб.</w:t>
      </w:r>
      <w:r>
        <w:rPr>
          <w:rFonts w:ascii="Times New Roman" w:hAnsi="Times New Roman"/>
          <w:sz w:val="28"/>
          <w:szCs w:val="28"/>
        </w:rPr>
        <w:t xml:space="preserve"> Девять часов утра –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нам пора.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- занятие важное: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буквы писать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должен каждый.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2 реб.</w:t>
      </w:r>
      <w:r>
        <w:rPr>
          <w:rFonts w:ascii="Times New Roman" w:hAnsi="Times New Roman"/>
          <w:sz w:val="28"/>
          <w:szCs w:val="28"/>
        </w:rPr>
        <w:t xml:space="preserve"> Мы не просто буквы знаем – из них слова мы составляем.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мамам мы не пристаем,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Сказку сами мы прочтем.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3 реб.</w:t>
      </w:r>
      <w:r>
        <w:rPr>
          <w:rFonts w:ascii="Times New Roman" w:hAnsi="Times New Roman"/>
          <w:sz w:val="28"/>
          <w:szCs w:val="28"/>
        </w:rPr>
        <w:t xml:space="preserve"> Имена свои писать мы умеем тоже.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нам всем нужна,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она поможет.</w:t>
      </w:r>
    </w:p>
    <w:p w:rsidR="00CE6705" w:rsidRPr="00457CB0" w:rsidRDefault="00CE6705" w:rsidP="002C1E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57CB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 w:rsidRPr="00457CB0">
        <w:rPr>
          <w:rFonts w:ascii="Times New Roman" w:hAnsi="Times New Roman"/>
          <w:b/>
          <w:i/>
          <w:sz w:val="28"/>
          <w:szCs w:val="28"/>
          <w:u w:val="single"/>
        </w:rPr>
        <w:t>гра  «Составь слово»</w:t>
      </w:r>
    </w:p>
    <w:p w:rsidR="00CE6705" w:rsidRPr="002C1E09" w:rsidRDefault="00CE6705" w:rsidP="00457CB0">
      <w:pPr>
        <w:rPr>
          <w:rFonts w:ascii="Times New Roman" w:hAnsi="Times New Roman"/>
          <w:b/>
          <w:sz w:val="28"/>
          <w:szCs w:val="28"/>
        </w:rPr>
      </w:pPr>
      <w:r w:rsidRPr="00D17185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1«</w:t>
      </w:r>
      <w:r>
        <w:rPr>
          <w:rFonts w:ascii="Times New Roman" w:hAnsi="Times New Roman"/>
          <w:sz w:val="28"/>
          <w:szCs w:val="28"/>
        </w:rPr>
        <w:t>У меня растут года. Будет и 17.</w:t>
      </w:r>
    </w:p>
    <w:p w:rsidR="00CE6705" w:rsidRDefault="00CE6705" w:rsidP="0045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делать мне тогда, чем заниматься?»</w:t>
      </w:r>
    </w:p>
    <w:p w:rsidR="00CE6705" w:rsidRPr="00914FC6" w:rsidRDefault="00CE6705" w:rsidP="00457C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Нашим детям хоть и не 17 лет, а 7, но уже сегодня у них есть свои мечты и пожелания. Сейчас мальчики выйдут отдохнуть и приготовиться к выступлению, а девочки поделятся с нами самыми сокровенными желаниями.</w:t>
      </w:r>
    </w:p>
    <w:p w:rsidR="00CE6705" w:rsidRDefault="00CE6705" w:rsidP="00457CB0">
      <w:pPr>
        <w:rPr>
          <w:rFonts w:ascii="Times New Roman" w:hAnsi="Times New Roman"/>
          <w:i/>
          <w:sz w:val="28"/>
          <w:szCs w:val="28"/>
        </w:rPr>
      </w:pPr>
      <w:r w:rsidRPr="00457CB0">
        <w:rPr>
          <w:rFonts w:ascii="Times New Roman" w:hAnsi="Times New Roman"/>
          <w:b/>
          <w:i/>
          <w:sz w:val="28"/>
          <w:szCs w:val="28"/>
          <w:u w:val="single"/>
        </w:rPr>
        <w:t xml:space="preserve"> Песня девочек «Три желания»</w:t>
      </w:r>
      <w:r>
        <w:rPr>
          <w:rFonts w:ascii="Times New Roman" w:hAnsi="Times New Roman"/>
          <w:i/>
          <w:sz w:val="28"/>
          <w:szCs w:val="28"/>
        </w:rPr>
        <w:t xml:space="preserve"> (мальчики идут переодеваться)</w:t>
      </w:r>
    </w:p>
    <w:p w:rsidR="00CE6705" w:rsidRPr="002C1E09" w:rsidRDefault="00CE6705" w:rsidP="00457C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Вед.2   </w:t>
      </w:r>
      <w:r w:rsidRPr="00A43445">
        <w:rPr>
          <w:rFonts w:ascii="Times New Roman" w:hAnsi="Times New Roman"/>
          <w:sz w:val="28"/>
          <w:szCs w:val="28"/>
        </w:rPr>
        <w:t>А сейчас мы узнаем, о чем мечтают наши мальчишки</w:t>
      </w:r>
      <w:r>
        <w:rPr>
          <w:rFonts w:ascii="Times New Roman" w:hAnsi="Times New Roman"/>
          <w:sz w:val="28"/>
          <w:szCs w:val="28"/>
        </w:rPr>
        <w:t>!</w:t>
      </w:r>
    </w:p>
    <w:p w:rsidR="00CE6705" w:rsidRPr="00457CB0" w:rsidRDefault="00CE6705" w:rsidP="008B14CA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57CB0">
        <w:rPr>
          <w:rFonts w:ascii="Times New Roman" w:hAnsi="Times New Roman"/>
          <w:b/>
          <w:i/>
          <w:sz w:val="28"/>
          <w:szCs w:val="28"/>
          <w:u w:val="single"/>
        </w:rPr>
        <w:t>Песня-инсценировка  «Мальчишкины мечты»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D17185">
        <w:rPr>
          <w:rFonts w:ascii="Times New Roman" w:hAnsi="Times New Roman"/>
          <w:b/>
          <w:sz w:val="28"/>
          <w:szCs w:val="28"/>
        </w:rPr>
        <w:t>Реб.</w:t>
      </w:r>
      <w:r>
        <w:rPr>
          <w:rFonts w:ascii="Times New Roman" w:hAnsi="Times New Roman"/>
          <w:sz w:val="28"/>
          <w:szCs w:val="28"/>
        </w:rPr>
        <w:t xml:space="preserve"> Математика! 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математике мы считаем, цифры пишем и задачи решаем!</w:t>
      </w:r>
    </w:p>
    <w:p w:rsidR="00CE6705" w:rsidRPr="002062DC" w:rsidRDefault="00CE6705" w:rsidP="008B14CA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</w:t>
      </w:r>
      <w:r w:rsidRPr="002062DC">
        <w:rPr>
          <w:rFonts w:ascii="Times New Roman" w:hAnsi="Times New Roman"/>
          <w:b/>
          <w:i/>
          <w:sz w:val="28"/>
          <w:szCs w:val="28"/>
          <w:u w:val="single"/>
        </w:rPr>
        <w:t xml:space="preserve">атематическая игра 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 w:rsidRPr="00D17185">
        <w:rPr>
          <w:rFonts w:ascii="Times New Roman" w:hAnsi="Times New Roman"/>
          <w:b/>
          <w:sz w:val="28"/>
          <w:szCs w:val="28"/>
        </w:rPr>
        <w:t>Реб.</w:t>
      </w:r>
      <w:r>
        <w:rPr>
          <w:rFonts w:ascii="Times New Roman" w:hAnsi="Times New Roman"/>
          <w:sz w:val="28"/>
          <w:szCs w:val="28"/>
        </w:rPr>
        <w:t xml:space="preserve"> А сейчас на музыку вас приглашаем.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мы танцуем, поем и играем!</w:t>
      </w:r>
    </w:p>
    <w:p w:rsidR="00CE6705" w:rsidRPr="002062DC" w:rsidRDefault="00CE6705" w:rsidP="008B14CA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</w:t>
      </w:r>
      <w:r w:rsidRPr="002062DC">
        <w:rPr>
          <w:rFonts w:ascii="Times New Roman" w:hAnsi="Times New Roman"/>
          <w:b/>
          <w:i/>
          <w:sz w:val="28"/>
          <w:szCs w:val="28"/>
          <w:u w:val="single"/>
        </w:rPr>
        <w:t xml:space="preserve">анец </w:t>
      </w:r>
      <w:r>
        <w:rPr>
          <w:rFonts w:ascii="Times New Roman" w:hAnsi="Times New Roman"/>
          <w:b/>
          <w:i/>
          <w:sz w:val="28"/>
          <w:szCs w:val="28"/>
          <w:u w:val="single"/>
        </w:rPr>
        <w:t>(Шуточный)</w:t>
      </w:r>
    </w:p>
    <w:p w:rsidR="00CE6705" w:rsidRPr="00A43445" w:rsidRDefault="00CE6705" w:rsidP="008B14CA">
      <w:pPr>
        <w:rPr>
          <w:rFonts w:ascii="Times New Roman" w:hAnsi="Times New Roman"/>
          <w:sz w:val="28"/>
          <w:szCs w:val="28"/>
        </w:rPr>
      </w:pPr>
      <w:r w:rsidRPr="000C6475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Не только дети волнуются, когда впервые идут в школу, в первый класс, но и родители. Посмотрим, как это происходит.</w:t>
      </w:r>
    </w:p>
    <w:p w:rsidR="00CE6705" w:rsidRPr="002062DC" w:rsidRDefault="00CE6705" w:rsidP="008B14CA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2062DC">
        <w:rPr>
          <w:rFonts w:ascii="Times New Roman" w:hAnsi="Times New Roman"/>
          <w:b/>
          <w:i/>
          <w:sz w:val="28"/>
          <w:szCs w:val="28"/>
          <w:u w:val="single"/>
        </w:rPr>
        <w:t>Сценка с родителями «Первый раз в первый класс»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185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 позднего вечера окна горят,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в школу готовят ребят.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беспокоит их в поздний час?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ну-ка, заглянем в квартиру сейчас!</w:t>
      </w:r>
    </w:p>
    <w:p w:rsidR="00CE6705" w:rsidRPr="00501BD3" w:rsidRDefault="00CE6705" w:rsidP="002C1E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1BD3">
        <w:rPr>
          <w:rFonts w:ascii="Times New Roman" w:hAnsi="Times New Roman"/>
          <w:i/>
          <w:sz w:val="28"/>
          <w:szCs w:val="28"/>
        </w:rPr>
        <w:t>Папа и мама сидят у окна.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Папа.</w:t>
      </w:r>
      <w:r>
        <w:rPr>
          <w:rFonts w:ascii="Times New Roman" w:hAnsi="Times New Roman"/>
          <w:sz w:val="28"/>
          <w:szCs w:val="28"/>
        </w:rPr>
        <w:t xml:space="preserve"> Скоро дочка в школу первый раз пойдет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Интересно, как она себя там поведет?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Мама.</w:t>
      </w:r>
      <w:r>
        <w:rPr>
          <w:rFonts w:ascii="Times New Roman" w:hAnsi="Times New Roman"/>
          <w:sz w:val="28"/>
          <w:szCs w:val="28"/>
        </w:rPr>
        <w:t xml:space="preserve"> Помню, как в первый раз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Дочка в садике без нас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Тосковала и скучала,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плакала, бывало…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Папа.</w:t>
      </w:r>
      <w:r>
        <w:rPr>
          <w:rFonts w:ascii="Times New Roman" w:hAnsi="Times New Roman"/>
          <w:sz w:val="28"/>
          <w:szCs w:val="28"/>
        </w:rPr>
        <w:t xml:space="preserve"> Всем малышкам в первый раз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 в садике без нас!</w:t>
      </w:r>
    </w:p>
    <w:p w:rsidR="00CE6705" w:rsidRPr="00501BD3" w:rsidRDefault="00CE6705" w:rsidP="002C1E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1BD3">
        <w:rPr>
          <w:rFonts w:ascii="Times New Roman" w:hAnsi="Times New Roman"/>
          <w:i/>
          <w:sz w:val="28"/>
          <w:szCs w:val="28"/>
        </w:rPr>
        <w:t>Ребенок подходит к родителям, успокаивая их: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Мамочка, не бойся!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Папа, успокойся!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Смело в школу я пойду,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учили так в саду: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робеть и не стесняться,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друзьям помочь стараться,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 всех делах своих 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не хуже остальных.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258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Милые наши дети, много трудностей будет на вашем пути, но мы уверены: вы будете их легко преодолевать!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D3258">
        <w:rPr>
          <w:rFonts w:ascii="Times New Roman" w:hAnsi="Times New Roman"/>
          <w:i/>
          <w:sz w:val="28"/>
          <w:szCs w:val="28"/>
        </w:rPr>
        <w:t xml:space="preserve">Вносит  и показывает трехлитровую банку с подкрашенной синей водой.) </w:t>
      </w:r>
      <w:r>
        <w:rPr>
          <w:rFonts w:ascii="Times New Roman" w:hAnsi="Times New Roman"/>
          <w:sz w:val="28"/>
          <w:szCs w:val="28"/>
        </w:rPr>
        <w:t xml:space="preserve">Вот сколько пасты и чернил вам придется исписать за время учебы в школе. </w:t>
      </w:r>
      <w:r>
        <w:rPr>
          <w:rFonts w:ascii="Times New Roman" w:hAnsi="Times New Roman"/>
          <w:b/>
          <w:sz w:val="28"/>
          <w:szCs w:val="28"/>
        </w:rPr>
        <w:t>Вед:1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 вноси</w:t>
      </w:r>
      <w:r w:rsidRPr="00BD3258">
        <w:rPr>
          <w:rFonts w:ascii="Times New Roman" w:hAnsi="Times New Roman"/>
          <w:i/>
          <w:sz w:val="28"/>
          <w:szCs w:val="28"/>
        </w:rPr>
        <w:t>т тазик с водой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столько слез прольете вы и ваши родители за время учебы.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Вед:2</w:t>
      </w:r>
      <w:r>
        <w:rPr>
          <w:rFonts w:ascii="Times New Roman" w:hAnsi="Times New Roman"/>
          <w:sz w:val="28"/>
          <w:szCs w:val="28"/>
        </w:rPr>
        <w:t xml:space="preserve"> А это – ваши отметки (</w:t>
      </w:r>
      <w:r w:rsidRPr="00BD3258">
        <w:rPr>
          <w:rFonts w:ascii="Times New Roman" w:hAnsi="Times New Roman"/>
          <w:i/>
          <w:sz w:val="28"/>
          <w:szCs w:val="28"/>
        </w:rPr>
        <w:t>показывает от «1»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258">
        <w:rPr>
          <w:rFonts w:ascii="Times New Roman" w:hAnsi="Times New Roman"/>
          <w:i/>
          <w:sz w:val="28"/>
          <w:szCs w:val="28"/>
        </w:rPr>
        <w:t>«5»).</w:t>
      </w:r>
      <w:r>
        <w:rPr>
          <w:rFonts w:ascii="Times New Roman" w:hAnsi="Times New Roman"/>
          <w:sz w:val="28"/>
          <w:szCs w:val="28"/>
        </w:rPr>
        <w:t xml:space="preserve"> К сожалению, они всякие бывают, и хорошие, и плохие! </w:t>
      </w:r>
    </w:p>
    <w:p w:rsidR="00CE6705" w:rsidRPr="00A43445" w:rsidRDefault="00CE6705" w:rsidP="002C1E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Вед:1</w:t>
      </w:r>
      <w:r>
        <w:rPr>
          <w:rFonts w:ascii="Times New Roman" w:hAnsi="Times New Roman"/>
          <w:sz w:val="28"/>
          <w:szCs w:val="28"/>
        </w:rPr>
        <w:t>Ну что, не страшно вам? Тогда я вам предлагаю дать в этом зале торжественное обещание!</w:t>
      </w:r>
    </w:p>
    <w:p w:rsidR="00CE6705" w:rsidRPr="008D4150" w:rsidRDefault="00CE6705" w:rsidP="002C1E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D4150">
        <w:rPr>
          <w:rFonts w:ascii="Times New Roman" w:hAnsi="Times New Roman"/>
          <w:i/>
          <w:sz w:val="28"/>
          <w:szCs w:val="28"/>
        </w:rPr>
        <w:t>Звучат фанфары, дети встают</w:t>
      </w:r>
      <w:r>
        <w:rPr>
          <w:rFonts w:ascii="Times New Roman" w:hAnsi="Times New Roman"/>
          <w:i/>
          <w:sz w:val="28"/>
          <w:szCs w:val="28"/>
        </w:rPr>
        <w:t xml:space="preserve"> в полукруг</w:t>
      </w:r>
      <w:r w:rsidRPr="008D4150">
        <w:rPr>
          <w:rFonts w:ascii="Times New Roman" w:hAnsi="Times New Roman"/>
          <w:i/>
          <w:sz w:val="28"/>
          <w:szCs w:val="28"/>
        </w:rPr>
        <w:t>.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B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Клянусь не падать духом и не унывать!</w:t>
      </w:r>
    </w:p>
    <w:p w:rsidR="00CE6705" w:rsidRDefault="00CE6705" w:rsidP="002C1E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порогом знаний назад не отступать!</w:t>
      </w:r>
    </w:p>
    <w:p w:rsidR="00CE6705" w:rsidRPr="002062DC" w:rsidRDefault="00CE6705" w:rsidP="002C1E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062DC">
        <w:rPr>
          <w:rFonts w:ascii="Times New Roman" w:hAnsi="Times New Roman"/>
          <w:b/>
          <w:i/>
          <w:sz w:val="28"/>
          <w:szCs w:val="28"/>
          <w:u w:val="single"/>
        </w:rPr>
        <w:t>Песня  воспитателей и детей.</w:t>
      </w:r>
      <w:r>
        <w:rPr>
          <w:rFonts w:ascii="Times New Roman" w:hAnsi="Times New Roman"/>
          <w:b/>
          <w:i/>
          <w:sz w:val="28"/>
          <w:szCs w:val="28"/>
          <w:u w:val="single"/>
        </w:rPr>
        <w:t>(Маша и медведь)</w:t>
      </w:r>
    </w:p>
    <w:p w:rsidR="00CE6705" w:rsidRDefault="00CE6705" w:rsidP="002C1E09">
      <w:pPr>
        <w:pStyle w:val="NoSpacing"/>
        <w:rPr>
          <w:rFonts w:ascii="Times New Roman" w:hAnsi="Times New Roman"/>
          <w:sz w:val="28"/>
          <w:szCs w:val="28"/>
        </w:rPr>
      </w:pPr>
      <w:r w:rsidRPr="00D1718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Ну, вот и все! Настал тот час,</w:t>
      </w:r>
    </w:p>
    <w:p w:rsidR="00CE6705" w:rsidRDefault="00CE6705" w:rsidP="0028027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Которого мы ждали.</w:t>
      </w:r>
    </w:p>
    <w:p w:rsidR="00CE6705" w:rsidRDefault="00CE6705" w:rsidP="0028027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собрались в последний раз </w:t>
      </w:r>
    </w:p>
    <w:p w:rsidR="00CE6705" w:rsidRPr="00653F64" w:rsidRDefault="00CE6705" w:rsidP="0028027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уютном нашем зале.</w:t>
      </w:r>
    </w:p>
    <w:p w:rsidR="00CE6705" w:rsidRDefault="00CE6705" w:rsidP="0028027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E6705" w:rsidRDefault="00CE6705" w:rsidP="0028027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17185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Детский сад наш, до свиданья!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Мы уходим в первый класс!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Хоть и грустно расставанье,</w:t>
      </w:r>
      <w:r w:rsidRPr="00054F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Не волнуйся ты за нас!</w:t>
      </w:r>
      <w:r w:rsidRPr="00054F9C">
        <w:rPr>
          <w:rFonts w:ascii="Times New Roman" w:hAnsi="Times New Roman"/>
          <w:sz w:val="28"/>
          <w:szCs w:val="28"/>
        </w:rPr>
        <w:br/>
      </w:r>
      <w:r w:rsidRPr="00D17185">
        <w:rPr>
          <w:rFonts w:ascii="Times New Roman" w:hAnsi="Times New Roman"/>
          <w:b/>
          <w:sz w:val="28"/>
          <w:szCs w:val="28"/>
          <w:shd w:val="clear" w:color="auto" w:fill="FFFFFF"/>
        </w:rPr>
        <w:t>3.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Спасибо воспитателям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Ольге Анатольевне и Виктории Анатольевне 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за ласку и тепло,</w:t>
      </w:r>
      <w:r w:rsidRPr="00054F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Нам было с вами рядышком и в хмурый день светло.</w:t>
      </w:r>
      <w:r w:rsidRPr="00054F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4F9C">
        <w:rPr>
          <w:rFonts w:ascii="Times New Roman" w:hAnsi="Times New Roman"/>
          <w:sz w:val="28"/>
          <w:szCs w:val="28"/>
        </w:rPr>
        <w:br/>
      </w:r>
      <w:r w:rsidRPr="00D17185"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Наш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ей 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мил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няне Татьяне Анатольевне 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мы спасибо говорим,</w:t>
      </w:r>
      <w:r w:rsidRPr="00054F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За вниманье, за уют, за сердечный добрый труд.</w:t>
      </w:r>
      <w:r w:rsidRPr="00054F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4F9C">
        <w:rPr>
          <w:rFonts w:ascii="Times New Roman" w:hAnsi="Times New Roman"/>
          <w:sz w:val="28"/>
          <w:szCs w:val="28"/>
        </w:rPr>
        <w:br/>
      </w:r>
      <w:r w:rsidRPr="00D17185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Спасибо доктору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Наталье Вадимовне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от нас - не страшна простуда нам,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Что на кого не посмотри, все, как один – богатыри.</w:t>
      </w:r>
      <w:r w:rsidRPr="00054F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4F9C">
        <w:rPr>
          <w:rFonts w:ascii="Times New Roman" w:hAnsi="Times New Roman"/>
          <w:sz w:val="28"/>
          <w:szCs w:val="28"/>
        </w:rPr>
        <w:br/>
      </w:r>
      <w:r w:rsidRPr="00D17185">
        <w:rPr>
          <w:rFonts w:ascii="Times New Roman" w:hAnsi="Times New Roman"/>
          <w:b/>
          <w:sz w:val="28"/>
          <w:szCs w:val="28"/>
          <w:shd w:val="clear" w:color="auto" w:fill="FFFFFF"/>
        </w:rPr>
        <w:t>6.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За вкусный борщ и сытный плов,</w:t>
      </w:r>
    </w:p>
    <w:p w:rsidR="00CE6705" w:rsidRDefault="00CE6705" w:rsidP="00280277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Благодарим мы поваров.</w:t>
      </w:r>
      <w:r w:rsidRPr="00054F9C">
        <w:rPr>
          <w:rFonts w:ascii="Times New Roman" w:hAnsi="Times New Roman"/>
          <w:sz w:val="28"/>
          <w:szCs w:val="28"/>
        </w:rPr>
        <w:br/>
      </w:r>
      <w:r w:rsidRPr="00D17185">
        <w:rPr>
          <w:rFonts w:ascii="Times New Roman" w:hAnsi="Times New Roman"/>
          <w:b/>
          <w:sz w:val="28"/>
          <w:szCs w:val="28"/>
          <w:shd w:val="clear" w:color="auto" w:fill="FFFFFF"/>
        </w:rPr>
        <w:t>7.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Спасибо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Елене Григорьевне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за праздники и смех,</w:t>
      </w:r>
      <w:r w:rsidRPr="00054F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За то, что есть таланты теперь у нас у всех! .</w:t>
      </w:r>
      <w:r w:rsidRPr="00054F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54F9C">
        <w:rPr>
          <w:rFonts w:ascii="Times New Roman" w:hAnsi="Times New Roman"/>
          <w:sz w:val="28"/>
          <w:szCs w:val="28"/>
        </w:rPr>
        <w:br/>
      </w:r>
      <w:r w:rsidRPr="00D17185">
        <w:rPr>
          <w:rFonts w:ascii="Times New Roman" w:hAnsi="Times New Roman"/>
          <w:b/>
          <w:sz w:val="28"/>
          <w:szCs w:val="28"/>
          <w:shd w:val="clear" w:color="auto" w:fill="FFFFFF"/>
        </w:rPr>
        <w:t>8.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Нашему физруку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Ирине Николаевне 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спасибо скажем! </w:t>
      </w:r>
    </w:p>
    <w:p w:rsidR="00CE6705" w:rsidRDefault="00CE6705" w:rsidP="00280277">
      <w:pPr>
        <w:pStyle w:val="NoSpacing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Будем мы стараться,</w:t>
      </w:r>
      <w:r w:rsidRPr="00054F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изкультурой даже в школе дружно заниматься.</w:t>
      </w:r>
      <w:r w:rsidRPr="00054F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E6705" w:rsidRPr="00DA5D30" w:rsidRDefault="00CE6705" w:rsidP="006406F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Логопеду </w:t>
      </w:r>
      <w:r w:rsidRPr="00054F9C">
        <w:rPr>
          <w:rFonts w:ascii="Times New Roman" w:hAnsi="Times New Roman"/>
          <w:sz w:val="28"/>
          <w:szCs w:val="28"/>
        </w:rPr>
        <w:br/>
      </w:r>
      <w:r w:rsidRPr="00D17185">
        <w:rPr>
          <w:rFonts w:ascii="Times New Roman" w:hAnsi="Times New Roman"/>
          <w:b/>
          <w:sz w:val="28"/>
          <w:szCs w:val="28"/>
          <w:shd w:val="clear" w:color="auto" w:fill="FFFFFF"/>
        </w:rPr>
        <w:t>9.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Мы сегодня, на прощанье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Всем спасибо говорим: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Логопедам и завхозу, </w:t>
      </w:r>
      <w:r>
        <w:rPr>
          <w:rFonts w:ascii="Times New Roman" w:hAnsi="Times New Roman"/>
          <w:sz w:val="28"/>
          <w:szCs w:val="28"/>
          <w:shd w:val="clear" w:color="auto" w:fill="FFFFFF"/>
        </w:rPr>
        <w:t>???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а также нашим прачечкам и нашим сторожам,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За тепло и за заботу говорим: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b/>
          <w:sz w:val="28"/>
          <w:szCs w:val="28"/>
          <w:shd w:val="clear" w:color="auto" w:fill="FFFFFF"/>
        </w:rPr>
        <w:t>Вместе: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Спасибо вам!</w:t>
      </w:r>
      <w:r w:rsidRPr="00054F9C">
        <w:rPr>
          <w:rFonts w:ascii="Times New Roman" w:hAnsi="Times New Roman"/>
          <w:sz w:val="28"/>
          <w:szCs w:val="28"/>
        </w:rPr>
        <w:br/>
      </w:r>
      <w:r w:rsidRPr="00D17185">
        <w:rPr>
          <w:rFonts w:ascii="Times New Roman" w:hAnsi="Times New Roman"/>
          <w:b/>
          <w:sz w:val="28"/>
          <w:szCs w:val="28"/>
          <w:shd w:val="clear" w:color="auto" w:fill="FFFFFF"/>
        </w:rPr>
        <w:t>10.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заведующей садом Оксане Анатольевне</w:t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Благодарность всех детей!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Каждый день заботой вашей</w:t>
      </w:r>
      <w:r w:rsidRPr="00054F9C">
        <w:rPr>
          <w:rFonts w:ascii="Times New Roman" w:hAnsi="Times New Roman"/>
          <w:sz w:val="28"/>
          <w:szCs w:val="28"/>
        </w:rPr>
        <w:br/>
      </w:r>
      <w:r w:rsidRPr="00054F9C">
        <w:rPr>
          <w:rFonts w:ascii="Times New Roman" w:hAnsi="Times New Roman"/>
          <w:sz w:val="28"/>
          <w:szCs w:val="28"/>
          <w:shd w:val="clear" w:color="auto" w:fill="FFFFFF"/>
        </w:rPr>
        <w:t>Этот садик все светлей!</w:t>
      </w:r>
      <w:r w:rsidRPr="00054F9C">
        <w:rPr>
          <w:rFonts w:ascii="Times New Roman" w:hAnsi="Times New Roman"/>
          <w:sz w:val="28"/>
          <w:szCs w:val="28"/>
        </w:rPr>
        <w:br/>
      </w:r>
      <w:r w:rsidRPr="00D17185"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 w:rsidRPr="00DA5D30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 w:rsidRPr="00DA5D30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A5D30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Только нам проститься надо с детским садом дорогим, </w:t>
      </w:r>
      <w:r w:rsidRPr="00DA5D30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A5D30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Будет школа очень рада первоклассникам таким. </w:t>
      </w:r>
      <w:r w:rsidRPr="00DA5D30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A5D30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Сильным, смелым и весёлым, самым дружным из ребят, </w:t>
      </w:r>
      <w:r w:rsidRPr="00DA5D30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A5D30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Здравствуй праздник, здравствуй школа, </w:t>
      </w:r>
      <w:r w:rsidRPr="00DA5D30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A5D30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Все: До свиданья, детский сад! </w:t>
      </w:r>
    </w:p>
    <w:p w:rsidR="00CE6705" w:rsidRDefault="00CE6705" w:rsidP="008B14C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CE6705" w:rsidRPr="002062DC" w:rsidRDefault="00CE6705" w:rsidP="008B14CA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 w:rsidRPr="002062DC">
        <w:rPr>
          <w:rFonts w:ascii="Times New Roman" w:hAnsi="Times New Roman"/>
          <w:b/>
          <w:i/>
          <w:sz w:val="28"/>
          <w:szCs w:val="28"/>
          <w:u w:val="single"/>
        </w:rPr>
        <w:t>Песня «До свиданья, детский сад!»</w:t>
      </w:r>
      <w:r>
        <w:rPr>
          <w:rFonts w:ascii="Times New Roman" w:hAnsi="Times New Roman"/>
          <w:b/>
          <w:i/>
          <w:sz w:val="28"/>
          <w:szCs w:val="28"/>
          <w:u w:val="single"/>
        </w:rPr>
        <w:t>(За летом зима)</w:t>
      </w:r>
    </w:p>
    <w:p w:rsidR="00CE6705" w:rsidRDefault="00CE6705" w:rsidP="008B14C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E6705" w:rsidRPr="00CC68BA" w:rsidRDefault="00CE6705" w:rsidP="008B14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Вед.2 </w:t>
      </w:r>
      <w:r w:rsidRPr="00CC68BA">
        <w:rPr>
          <w:rFonts w:ascii="Times New Roman" w:hAnsi="Times New Roman"/>
          <w:sz w:val="28"/>
          <w:szCs w:val="28"/>
        </w:rPr>
        <w:t xml:space="preserve"> Пускай мы расстаемся,</w:t>
      </w:r>
    </w:p>
    <w:p w:rsidR="00CE6705" w:rsidRPr="00CC68BA" w:rsidRDefault="00CE6705" w:rsidP="008B14CA">
      <w:pPr>
        <w:pStyle w:val="NoSpacing"/>
        <w:rPr>
          <w:rFonts w:ascii="Times New Roman" w:hAnsi="Times New Roman"/>
          <w:sz w:val="28"/>
          <w:szCs w:val="28"/>
        </w:rPr>
      </w:pPr>
      <w:r w:rsidRPr="00CC68BA">
        <w:rPr>
          <w:rFonts w:ascii="Times New Roman" w:hAnsi="Times New Roman"/>
          <w:sz w:val="28"/>
          <w:szCs w:val="28"/>
        </w:rPr>
        <w:t>Здесь не забудут вас.</w:t>
      </w:r>
    </w:p>
    <w:p w:rsidR="00CE6705" w:rsidRPr="00CC68BA" w:rsidRDefault="00CE6705" w:rsidP="008B14CA">
      <w:pPr>
        <w:pStyle w:val="NoSpacing"/>
        <w:rPr>
          <w:rFonts w:ascii="Times New Roman" w:hAnsi="Times New Roman"/>
          <w:sz w:val="28"/>
          <w:szCs w:val="28"/>
        </w:rPr>
      </w:pPr>
      <w:r w:rsidRPr="00CC68BA">
        <w:rPr>
          <w:rFonts w:ascii="Times New Roman" w:hAnsi="Times New Roman"/>
          <w:sz w:val="28"/>
          <w:szCs w:val="28"/>
        </w:rPr>
        <w:t xml:space="preserve">На память остается </w:t>
      </w:r>
    </w:p>
    <w:p w:rsidR="00CE6705" w:rsidRPr="00CC68BA" w:rsidRDefault="00CE6705" w:rsidP="008B14CA">
      <w:pPr>
        <w:pStyle w:val="NoSpacing"/>
        <w:rPr>
          <w:rFonts w:ascii="Times New Roman" w:hAnsi="Times New Roman"/>
          <w:sz w:val="28"/>
          <w:szCs w:val="28"/>
        </w:rPr>
      </w:pPr>
      <w:r w:rsidRPr="00CC68BA">
        <w:rPr>
          <w:rFonts w:ascii="Times New Roman" w:hAnsi="Times New Roman"/>
          <w:sz w:val="28"/>
          <w:szCs w:val="28"/>
        </w:rPr>
        <w:t>Прощальный танец ваш.</w:t>
      </w:r>
    </w:p>
    <w:p w:rsidR="00CE6705" w:rsidRPr="002062DC" w:rsidRDefault="00CE6705" w:rsidP="008B14CA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</w:t>
      </w:r>
      <w:r w:rsidRPr="002062DC">
        <w:rPr>
          <w:rFonts w:ascii="Times New Roman" w:hAnsi="Times New Roman"/>
          <w:b/>
          <w:i/>
          <w:sz w:val="28"/>
          <w:szCs w:val="28"/>
          <w:u w:val="single"/>
        </w:rPr>
        <w:t>анец.</w:t>
      </w:r>
    </w:p>
    <w:p w:rsidR="00CE6705" w:rsidRPr="00AA49ED" w:rsidRDefault="00CE6705" w:rsidP="00CB0AC0">
      <w:pPr>
        <w:pStyle w:val="NoSpacing"/>
        <w:rPr>
          <w:rFonts w:ascii="Times New Roman" w:hAnsi="Times New Roman"/>
          <w:i/>
          <w:sz w:val="28"/>
          <w:szCs w:val="28"/>
        </w:rPr>
      </w:pPr>
      <w:r w:rsidRPr="00AA49ED">
        <w:rPr>
          <w:rFonts w:ascii="Times New Roman" w:hAnsi="Times New Roman"/>
          <w:i/>
          <w:sz w:val="28"/>
          <w:szCs w:val="28"/>
        </w:rPr>
        <w:t>Дети присаживаются на свои места.</w:t>
      </w:r>
    </w:p>
    <w:p w:rsidR="00CE6705" w:rsidRDefault="00CE6705" w:rsidP="00CB0AC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E6705" w:rsidRDefault="00CE6705" w:rsidP="00CB0AC0">
      <w:pPr>
        <w:pStyle w:val="NoSpacing"/>
        <w:rPr>
          <w:rFonts w:ascii="Times New Roman" w:hAnsi="Times New Roman"/>
          <w:i/>
          <w:color w:val="FF0000"/>
          <w:sz w:val="28"/>
          <w:szCs w:val="28"/>
        </w:rPr>
      </w:pPr>
      <w:r w:rsidRPr="00D17185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Дорогие выпускники! С добрыми словами к вам обращается заведующая детским садом.</w:t>
      </w:r>
      <w:r w:rsidRPr="00CB0AC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CE6705" w:rsidRPr="002062DC" w:rsidRDefault="00CE6705" w:rsidP="00CB0AC0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E6705" w:rsidRPr="00CC68BA" w:rsidRDefault="00CE6705" w:rsidP="002C1E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68BA">
        <w:rPr>
          <w:rFonts w:ascii="Times New Roman" w:hAnsi="Times New Roman"/>
          <w:i/>
          <w:sz w:val="28"/>
          <w:szCs w:val="28"/>
        </w:rPr>
        <w:t>Ответные слова родителей, награждения и подарки выпускникам.</w:t>
      </w:r>
    </w:p>
    <w:p w:rsidR="00CE6705" w:rsidRPr="00CC68BA" w:rsidRDefault="00CE6705" w:rsidP="002C1E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68BA">
        <w:rPr>
          <w:rFonts w:ascii="Times New Roman" w:hAnsi="Times New Roman"/>
          <w:i/>
          <w:sz w:val="28"/>
          <w:szCs w:val="28"/>
        </w:rPr>
        <w:t>Дети под музыку уходят из зала.</w:t>
      </w:r>
    </w:p>
    <w:p w:rsidR="00CE6705" w:rsidRDefault="00CE6705" w:rsidP="008B14CA">
      <w:pPr>
        <w:rPr>
          <w:rFonts w:ascii="Times New Roman" w:hAnsi="Times New Roman"/>
          <w:sz w:val="28"/>
          <w:szCs w:val="28"/>
        </w:rPr>
      </w:pPr>
    </w:p>
    <w:p w:rsidR="00CE6705" w:rsidRPr="002C1E09" w:rsidRDefault="00CE6705">
      <w:pPr>
        <w:rPr>
          <w:rFonts w:ascii="Times New Roman" w:hAnsi="Times New Roman"/>
        </w:rPr>
      </w:pP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У меня растут года, будет и семнадцать.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Кем работать мне тогда? Чем мне заниматься?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</w:p>
    <w:p w:rsidR="00CE6705" w:rsidRPr="002C1E09" w:rsidRDefault="00CE6705">
      <w:pPr>
        <w:rPr>
          <w:rFonts w:ascii="Times New Roman" w:hAnsi="Times New Roman"/>
        </w:rPr>
      </w:pP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Добрый день, дорогие родители, гости, и сотрудники детского сада. Вот и встретились мы опять в этом зале. Сегодня вас ждет необычайно волнующее торжество! Наш детский сад открыл двери для выпускного бала, посвященного будущим первоклассникам!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Всех готовы мы принять, об одном вас только просим.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Не судите нынче строго вы вчерашних дошколят.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Они волнуются немного, и колени чуть дрожат.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Сюда проститься с детским садом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Спешат дошкольники с утра.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Мы их торжественно встречаем</w:t>
      </w:r>
      <w:bookmarkStart w:id="0" w:name="_GoBack"/>
      <w:bookmarkEnd w:id="0"/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Аплодисментами, друзья,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</w:p>
    <w:p w:rsidR="00CE6705" w:rsidRPr="002C1E09" w:rsidRDefault="00CE6705" w:rsidP="002A7B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Ребенок: Нарядился детский сад – не узнаешь прямо.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Самый лучший свой наряд надевает мама.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 наглаженные брюки, чисто вымытые руки,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 волненье – просто нас провожают в первый класс.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Ребенок: И с волненьем смотрят мамы на вчерашних дошколят,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 теплеет взгляд у папы, и подмигивает брат.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Даже бабушка украдкой поднесла к глазам платок: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Будет школьником отныне дорогой её внучок.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Ребенок: Мы и сами от волненья позабыли все стихи.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Были просто дошколята, а теперь ученики.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Ребенок: Если честно разобраться – как же нам не волноваться!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Сколько лет мы здесь прожили, и играли, и дружили!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Вместе строили заводы, замки, башни и мосты.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Из конструктора и глины небывалой красоты.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Ребенок: Солнце лучиком веселым в окна радостно стучит.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 гордимся мы сегодня словом важным «Выпускник».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Ребенок: Дошкольное детство уходит однажды,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 это сегодня почувствует каждый.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Уходят игрушки, машины, качалки,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 книжки – малышки, и куклы – пищалки.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Но нам не забыть этот мир разноцветный,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 садик наш добрый, уютный и светлый.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И тёплые руки, и ласковый взгляд,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Все: Спасибо, спасибо за всё, детский сад!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Ребенок: Только нам проститься надо с детским садом дорогим,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Будет школа очень рада первоклассникам таким.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Сильным, смелым и весёлым, самым дружным из ребят,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Здравствуй праздник, здравствуй школа,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Все: До свиданья, детский сад! </w:t>
      </w:r>
    </w:p>
    <w:p w:rsidR="00CE6705" w:rsidRPr="002C1E09" w:rsidRDefault="00CE6705">
      <w:pPr>
        <w:rPr>
          <w:rFonts w:ascii="Times New Roman" w:hAnsi="Times New Roman"/>
        </w:rPr>
      </w:pPr>
    </w:p>
    <w:p w:rsidR="00CE6705" w:rsidRPr="002C1E09" w:rsidRDefault="00CE6705">
      <w:pPr>
        <w:rPr>
          <w:rFonts w:ascii="Times New Roman" w:hAnsi="Times New Roman"/>
        </w:rPr>
      </w:pPr>
    </w:p>
    <w:p w:rsidR="00CE6705" w:rsidRPr="002C1E09" w:rsidRDefault="00CE6705" w:rsidP="002C1E09">
      <w:pPr>
        <w:spacing w:after="0" w:line="240" w:lineRule="auto"/>
        <w:rPr>
          <w:rFonts w:ascii="Times New Roman" w:hAnsi="Times New Roman"/>
        </w:rPr>
      </w:pPr>
      <w:r w:rsidRPr="002C1E09"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 Дорогие выпускники! К вам на выпускной бал пришли ваши младшие товарищи, с которыми вы дружно жили все эти годы. Они принесли вам свои пожелания! 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Под музыку в зал входят малыши.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  <w:r w:rsidRPr="002C1E09"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r w:rsidRPr="002C1E09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ru-RU"/>
        </w:rPr>
        <w:t>: Ой, забавные, смешные! Были ведь и вы такие. Они немножко подрастут, тоже в школу к вам придут.</w:t>
      </w:r>
      <w:r w:rsidRPr="002C1E09">
        <w:rPr>
          <w:rFonts w:ascii="Times New Roman" w:hAnsi="Times New Roman"/>
          <w:color w:val="000000"/>
          <w:sz w:val="23"/>
          <w:szCs w:val="23"/>
          <w:lang w:eastAsia="ru-RU"/>
        </w:rPr>
        <w:br/>
      </w:r>
    </w:p>
    <w:sectPr w:rsidR="00CE6705" w:rsidRPr="002C1E09" w:rsidSect="0078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40CF"/>
    <w:multiLevelType w:val="hybridMultilevel"/>
    <w:tmpl w:val="2BA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4CA"/>
    <w:rsid w:val="00002BA0"/>
    <w:rsid w:val="00002F73"/>
    <w:rsid w:val="00003303"/>
    <w:rsid w:val="00003685"/>
    <w:rsid w:val="00003B81"/>
    <w:rsid w:val="0000425F"/>
    <w:rsid w:val="000045C2"/>
    <w:rsid w:val="00005CEE"/>
    <w:rsid w:val="0000600E"/>
    <w:rsid w:val="000109D5"/>
    <w:rsid w:val="0001212B"/>
    <w:rsid w:val="00013A49"/>
    <w:rsid w:val="00013BAF"/>
    <w:rsid w:val="00014494"/>
    <w:rsid w:val="00014B84"/>
    <w:rsid w:val="00015491"/>
    <w:rsid w:val="000163BB"/>
    <w:rsid w:val="000164B9"/>
    <w:rsid w:val="00020222"/>
    <w:rsid w:val="0002274C"/>
    <w:rsid w:val="000245DD"/>
    <w:rsid w:val="00024B6B"/>
    <w:rsid w:val="00024DF1"/>
    <w:rsid w:val="00025095"/>
    <w:rsid w:val="000253ED"/>
    <w:rsid w:val="00025CB8"/>
    <w:rsid w:val="00025D32"/>
    <w:rsid w:val="00026205"/>
    <w:rsid w:val="000266AD"/>
    <w:rsid w:val="000319FD"/>
    <w:rsid w:val="00032332"/>
    <w:rsid w:val="0003258A"/>
    <w:rsid w:val="000328D6"/>
    <w:rsid w:val="00032994"/>
    <w:rsid w:val="00033437"/>
    <w:rsid w:val="00033E68"/>
    <w:rsid w:val="0003595A"/>
    <w:rsid w:val="00035AB6"/>
    <w:rsid w:val="00035EAD"/>
    <w:rsid w:val="00036743"/>
    <w:rsid w:val="00037AED"/>
    <w:rsid w:val="00041325"/>
    <w:rsid w:val="00041C70"/>
    <w:rsid w:val="00042055"/>
    <w:rsid w:val="000426D4"/>
    <w:rsid w:val="00042E22"/>
    <w:rsid w:val="00043284"/>
    <w:rsid w:val="000441B6"/>
    <w:rsid w:val="0004573C"/>
    <w:rsid w:val="00047517"/>
    <w:rsid w:val="00047659"/>
    <w:rsid w:val="000513F7"/>
    <w:rsid w:val="000517D8"/>
    <w:rsid w:val="00051F49"/>
    <w:rsid w:val="00052633"/>
    <w:rsid w:val="0005284C"/>
    <w:rsid w:val="000548CD"/>
    <w:rsid w:val="00054D2D"/>
    <w:rsid w:val="00054F62"/>
    <w:rsid w:val="00054F9C"/>
    <w:rsid w:val="000561BB"/>
    <w:rsid w:val="0005634E"/>
    <w:rsid w:val="00056372"/>
    <w:rsid w:val="00057851"/>
    <w:rsid w:val="00057E31"/>
    <w:rsid w:val="00061404"/>
    <w:rsid w:val="000627EB"/>
    <w:rsid w:val="00062CB7"/>
    <w:rsid w:val="00062D1A"/>
    <w:rsid w:val="00063417"/>
    <w:rsid w:val="00066AEF"/>
    <w:rsid w:val="00066CBC"/>
    <w:rsid w:val="000704EC"/>
    <w:rsid w:val="00070DB3"/>
    <w:rsid w:val="000720F5"/>
    <w:rsid w:val="00072CFB"/>
    <w:rsid w:val="00074B64"/>
    <w:rsid w:val="000750F2"/>
    <w:rsid w:val="00075260"/>
    <w:rsid w:val="00076061"/>
    <w:rsid w:val="00076690"/>
    <w:rsid w:val="00076FA8"/>
    <w:rsid w:val="00077EFC"/>
    <w:rsid w:val="00080D79"/>
    <w:rsid w:val="00080DD6"/>
    <w:rsid w:val="00081378"/>
    <w:rsid w:val="00082417"/>
    <w:rsid w:val="00082EDC"/>
    <w:rsid w:val="00084032"/>
    <w:rsid w:val="000873C2"/>
    <w:rsid w:val="00087CB7"/>
    <w:rsid w:val="00087FBF"/>
    <w:rsid w:val="000900C2"/>
    <w:rsid w:val="000903F1"/>
    <w:rsid w:val="000907CE"/>
    <w:rsid w:val="000913C4"/>
    <w:rsid w:val="000935FE"/>
    <w:rsid w:val="00096006"/>
    <w:rsid w:val="000A01D2"/>
    <w:rsid w:val="000A0A85"/>
    <w:rsid w:val="000A0A90"/>
    <w:rsid w:val="000A2559"/>
    <w:rsid w:val="000A2BF4"/>
    <w:rsid w:val="000A4352"/>
    <w:rsid w:val="000A4A81"/>
    <w:rsid w:val="000A60D1"/>
    <w:rsid w:val="000A6227"/>
    <w:rsid w:val="000B10F6"/>
    <w:rsid w:val="000B255B"/>
    <w:rsid w:val="000B6092"/>
    <w:rsid w:val="000B67A5"/>
    <w:rsid w:val="000B718B"/>
    <w:rsid w:val="000B7B03"/>
    <w:rsid w:val="000C124C"/>
    <w:rsid w:val="000C15A8"/>
    <w:rsid w:val="000C2464"/>
    <w:rsid w:val="000C26C6"/>
    <w:rsid w:val="000C2835"/>
    <w:rsid w:val="000C3619"/>
    <w:rsid w:val="000C49FD"/>
    <w:rsid w:val="000C5B43"/>
    <w:rsid w:val="000C6475"/>
    <w:rsid w:val="000C6A31"/>
    <w:rsid w:val="000C6CA3"/>
    <w:rsid w:val="000D03BA"/>
    <w:rsid w:val="000D1020"/>
    <w:rsid w:val="000D1777"/>
    <w:rsid w:val="000D1F4C"/>
    <w:rsid w:val="000D2638"/>
    <w:rsid w:val="000D30D9"/>
    <w:rsid w:val="000D3A22"/>
    <w:rsid w:val="000D5137"/>
    <w:rsid w:val="000D59F5"/>
    <w:rsid w:val="000D5E2C"/>
    <w:rsid w:val="000E117E"/>
    <w:rsid w:val="000E1A86"/>
    <w:rsid w:val="000E21AE"/>
    <w:rsid w:val="000E228C"/>
    <w:rsid w:val="000E312B"/>
    <w:rsid w:val="000E33B7"/>
    <w:rsid w:val="000E37A6"/>
    <w:rsid w:val="000E442E"/>
    <w:rsid w:val="000E4B96"/>
    <w:rsid w:val="000E4F73"/>
    <w:rsid w:val="000E5489"/>
    <w:rsid w:val="000E5C76"/>
    <w:rsid w:val="000E648D"/>
    <w:rsid w:val="000E6C0C"/>
    <w:rsid w:val="000E736D"/>
    <w:rsid w:val="000F10FE"/>
    <w:rsid w:val="000F1B0A"/>
    <w:rsid w:val="000F2962"/>
    <w:rsid w:val="000F2A38"/>
    <w:rsid w:val="000F31DC"/>
    <w:rsid w:val="000F4177"/>
    <w:rsid w:val="000F5857"/>
    <w:rsid w:val="000F6E58"/>
    <w:rsid w:val="00101D2B"/>
    <w:rsid w:val="00102595"/>
    <w:rsid w:val="00102F1D"/>
    <w:rsid w:val="0010332A"/>
    <w:rsid w:val="00103D67"/>
    <w:rsid w:val="00103E52"/>
    <w:rsid w:val="00104870"/>
    <w:rsid w:val="00105134"/>
    <w:rsid w:val="0010796F"/>
    <w:rsid w:val="001101E4"/>
    <w:rsid w:val="00111008"/>
    <w:rsid w:val="00111633"/>
    <w:rsid w:val="00111DEE"/>
    <w:rsid w:val="00111E22"/>
    <w:rsid w:val="0011359A"/>
    <w:rsid w:val="0011575A"/>
    <w:rsid w:val="00116A53"/>
    <w:rsid w:val="00117524"/>
    <w:rsid w:val="0011797B"/>
    <w:rsid w:val="00121EF8"/>
    <w:rsid w:val="00123286"/>
    <w:rsid w:val="0012359F"/>
    <w:rsid w:val="00123B10"/>
    <w:rsid w:val="00124147"/>
    <w:rsid w:val="00124173"/>
    <w:rsid w:val="00125E6C"/>
    <w:rsid w:val="001304FD"/>
    <w:rsid w:val="00131000"/>
    <w:rsid w:val="00131A68"/>
    <w:rsid w:val="00131FCC"/>
    <w:rsid w:val="00132657"/>
    <w:rsid w:val="00132DE3"/>
    <w:rsid w:val="00133168"/>
    <w:rsid w:val="00133873"/>
    <w:rsid w:val="001341E3"/>
    <w:rsid w:val="00134B2C"/>
    <w:rsid w:val="00136DA3"/>
    <w:rsid w:val="00137676"/>
    <w:rsid w:val="00140183"/>
    <w:rsid w:val="001410DD"/>
    <w:rsid w:val="00141307"/>
    <w:rsid w:val="00142241"/>
    <w:rsid w:val="00142AE7"/>
    <w:rsid w:val="00143741"/>
    <w:rsid w:val="00143D78"/>
    <w:rsid w:val="00146E96"/>
    <w:rsid w:val="00150110"/>
    <w:rsid w:val="001506E2"/>
    <w:rsid w:val="00151A1E"/>
    <w:rsid w:val="00151DFC"/>
    <w:rsid w:val="00153936"/>
    <w:rsid w:val="001543C6"/>
    <w:rsid w:val="00154D80"/>
    <w:rsid w:val="001553E1"/>
    <w:rsid w:val="00156CFF"/>
    <w:rsid w:val="00157B67"/>
    <w:rsid w:val="00157B89"/>
    <w:rsid w:val="00160044"/>
    <w:rsid w:val="001611F6"/>
    <w:rsid w:val="00162AE5"/>
    <w:rsid w:val="001636EF"/>
    <w:rsid w:val="0016386C"/>
    <w:rsid w:val="00163BCE"/>
    <w:rsid w:val="00163FBD"/>
    <w:rsid w:val="00164763"/>
    <w:rsid w:val="00166438"/>
    <w:rsid w:val="00166C6E"/>
    <w:rsid w:val="00167433"/>
    <w:rsid w:val="001679DD"/>
    <w:rsid w:val="00170121"/>
    <w:rsid w:val="001707C0"/>
    <w:rsid w:val="0017095A"/>
    <w:rsid w:val="00173840"/>
    <w:rsid w:val="001756B0"/>
    <w:rsid w:val="00175EE5"/>
    <w:rsid w:val="0017660A"/>
    <w:rsid w:val="00176E4C"/>
    <w:rsid w:val="001779A7"/>
    <w:rsid w:val="0018102F"/>
    <w:rsid w:val="0018113F"/>
    <w:rsid w:val="001831F7"/>
    <w:rsid w:val="00183674"/>
    <w:rsid w:val="00183B76"/>
    <w:rsid w:val="00184770"/>
    <w:rsid w:val="00185806"/>
    <w:rsid w:val="00185B36"/>
    <w:rsid w:val="00186DE7"/>
    <w:rsid w:val="00187044"/>
    <w:rsid w:val="0018787E"/>
    <w:rsid w:val="001878E4"/>
    <w:rsid w:val="00190E76"/>
    <w:rsid w:val="00192458"/>
    <w:rsid w:val="0019495F"/>
    <w:rsid w:val="0019637E"/>
    <w:rsid w:val="001965BE"/>
    <w:rsid w:val="00197B80"/>
    <w:rsid w:val="001A0A5D"/>
    <w:rsid w:val="001A0B12"/>
    <w:rsid w:val="001A0F65"/>
    <w:rsid w:val="001A3DA6"/>
    <w:rsid w:val="001A6E2D"/>
    <w:rsid w:val="001A7959"/>
    <w:rsid w:val="001B07EF"/>
    <w:rsid w:val="001B141F"/>
    <w:rsid w:val="001B15D2"/>
    <w:rsid w:val="001B1A8B"/>
    <w:rsid w:val="001B1B85"/>
    <w:rsid w:val="001B1D50"/>
    <w:rsid w:val="001B3D23"/>
    <w:rsid w:val="001B4A53"/>
    <w:rsid w:val="001B5503"/>
    <w:rsid w:val="001B595B"/>
    <w:rsid w:val="001B5A8D"/>
    <w:rsid w:val="001B5F2E"/>
    <w:rsid w:val="001B5F8C"/>
    <w:rsid w:val="001B6254"/>
    <w:rsid w:val="001B6732"/>
    <w:rsid w:val="001B6C52"/>
    <w:rsid w:val="001B7639"/>
    <w:rsid w:val="001B7B40"/>
    <w:rsid w:val="001C0CEC"/>
    <w:rsid w:val="001C30AC"/>
    <w:rsid w:val="001C3B06"/>
    <w:rsid w:val="001C3EEE"/>
    <w:rsid w:val="001C4FA1"/>
    <w:rsid w:val="001C52DF"/>
    <w:rsid w:val="001C6DFB"/>
    <w:rsid w:val="001C7399"/>
    <w:rsid w:val="001C7756"/>
    <w:rsid w:val="001D0CC2"/>
    <w:rsid w:val="001D130A"/>
    <w:rsid w:val="001D1EAE"/>
    <w:rsid w:val="001D3687"/>
    <w:rsid w:val="001D5064"/>
    <w:rsid w:val="001D6AB8"/>
    <w:rsid w:val="001D6C62"/>
    <w:rsid w:val="001D784B"/>
    <w:rsid w:val="001D7C2B"/>
    <w:rsid w:val="001E062B"/>
    <w:rsid w:val="001E1946"/>
    <w:rsid w:val="001E1DC7"/>
    <w:rsid w:val="001E332D"/>
    <w:rsid w:val="001E47E7"/>
    <w:rsid w:val="001E4B02"/>
    <w:rsid w:val="001E643B"/>
    <w:rsid w:val="001E6DB9"/>
    <w:rsid w:val="001F0027"/>
    <w:rsid w:val="001F08CA"/>
    <w:rsid w:val="001F14EE"/>
    <w:rsid w:val="001F2311"/>
    <w:rsid w:val="001F273C"/>
    <w:rsid w:val="001F2857"/>
    <w:rsid w:val="001F4130"/>
    <w:rsid w:val="001F43F9"/>
    <w:rsid w:val="001F4678"/>
    <w:rsid w:val="001F56F6"/>
    <w:rsid w:val="001F5FA9"/>
    <w:rsid w:val="00200F27"/>
    <w:rsid w:val="002025F6"/>
    <w:rsid w:val="002039E8"/>
    <w:rsid w:val="00203C65"/>
    <w:rsid w:val="00204C27"/>
    <w:rsid w:val="002054A3"/>
    <w:rsid w:val="00205925"/>
    <w:rsid w:val="002062DC"/>
    <w:rsid w:val="002072A3"/>
    <w:rsid w:val="00207771"/>
    <w:rsid w:val="00211790"/>
    <w:rsid w:val="00211B55"/>
    <w:rsid w:val="00212A08"/>
    <w:rsid w:val="00212C73"/>
    <w:rsid w:val="00212F18"/>
    <w:rsid w:val="00212FDF"/>
    <w:rsid w:val="002131B3"/>
    <w:rsid w:val="00213FB2"/>
    <w:rsid w:val="00215DF4"/>
    <w:rsid w:val="00215FA0"/>
    <w:rsid w:val="002163CC"/>
    <w:rsid w:val="002171A9"/>
    <w:rsid w:val="00220564"/>
    <w:rsid w:val="0022141B"/>
    <w:rsid w:val="002217EF"/>
    <w:rsid w:val="00222C05"/>
    <w:rsid w:val="0022497D"/>
    <w:rsid w:val="00224A81"/>
    <w:rsid w:val="0022527E"/>
    <w:rsid w:val="00225B27"/>
    <w:rsid w:val="002277E3"/>
    <w:rsid w:val="00227C1E"/>
    <w:rsid w:val="00227E0A"/>
    <w:rsid w:val="002301F4"/>
    <w:rsid w:val="00230D3C"/>
    <w:rsid w:val="002310AE"/>
    <w:rsid w:val="002317B6"/>
    <w:rsid w:val="00233694"/>
    <w:rsid w:val="00233C01"/>
    <w:rsid w:val="00234873"/>
    <w:rsid w:val="002349B9"/>
    <w:rsid w:val="00234A74"/>
    <w:rsid w:val="00234A98"/>
    <w:rsid w:val="0023520E"/>
    <w:rsid w:val="0023711D"/>
    <w:rsid w:val="002402CA"/>
    <w:rsid w:val="002405F3"/>
    <w:rsid w:val="002415E4"/>
    <w:rsid w:val="00242A12"/>
    <w:rsid w:val="00242A23"/>
    <w:rsid w:val="00243771"/>
    <w:rsid w:val="0024409E"/>
    <w:rsid w:val="002445DF"/>
    <w:rsid w:val="00244A1C"/>
    <w:rsid w:val="00245C91"/>
    <w:rsid w:val="00246235"/>
    <w:rsid w:val="00246B81"/>
    <w:rsid w:val="002472CC"/>
    <w:rsid w:val="002477E6"/>
    <w:rsid w:val="00252997"/>
    <w:rsid w:val="00255F57"/>
    <w:rsid w:val="00256351"/>
    <w:rsid w:val="00257D6D"/>
    <w:rsid w:val="00260EC0"/>
    <w:rsid w:val="002619BF"/>
    <w:rsid w:val="00261CAB"/>
    <w:rsid w:val="0026221B"/>
    <w:rsid w:val="00263B47"/>
    <w:rsid w:val="002640E5"/>
    <w:rsid w:val="002643E0"/>
    <w:rsid w:val="00264819"/>
    <w:rsid w:val="00264EE4"/>
    <w:rsid w:val="0026553E"/>
    <w:rsid w:val="00266FFA"/>
    <w:rsid w:val="00271012"/>
    <w:rsid w:val="0027115D"/>
    <w:rsid w:val="00272431"/>
    <w:rsid w:val="00272600"/>
    <w:rsid w:val="00273409"/>
    <w:rsid w:val="00274A11"/>
    <w:rsid w:val="002759E7"/>
    <w:rsid w:val="0027624F"/>
    <w:rsid w:val="002770E4"/>
    <w:rsid w:val="00277342"/>
    <w:rsid w:val="00277819"/>
    <w:rsid w:val="002779EE"/>
    <w:rsid w:val="00277FBF"/>
    <w:rsid w:val="00277FE5"/>
    <w:rsid w:val="00280277"/>
    <w:rsid w:val="00282061"/>
    <w:rsid w:val="002827FE"/>
    <w:rsid w:val="00282C20"/>
    <w:rsid w:val="00283594"/>
    <w:rsid w:val="00284588"/>
    <w:rsid w:val="00284966"/>
    <w:rsid w:val="00284FDF"/>
    <w:rsid w:val="002854BF"/>
    <w:rsid w:val="002858FB"/>
    <w:rsid w:val="00285B40"/>
    <w:rsid w:val="0028670D"/>
    <w:rsid w:val="002877D1"/>
    <w:rsid w:val="002877EF"/>
    <w:rsid w:val="00290D53"/>
    <w:rsid w:val="00291106"/>
    <w:rsid w:val="00292A79"/>
    <w:rsid w:val="00292B88"/>
    <w:rsid w:val="00293EE0"/>
    <w:rsid w:val="00295561"/>
    <w:rsid w:val="00295838"/>
    <w:rsid w:val="00296E17"/>
    <w:rsid w:val="00297CC6"/>
    <w:rsid w:val="002A0569"/>
    <w:rsid w:val="002A09F5"/>
    <w:rsid w:val="002A1559"/>
    <w:rsid w:val="002A1A04"/>
    <w:rsid w:val="002A25E2"/>
    <w:rsid w:val="002A392E"/>
    <w:rsid w:val="002A3E0A"/>
    <w:rsid w:val="002A48EC"/>
    <w:rsid w:val="002A5591"/>
    <w:rsid w:val="002A6962"/>
    <w:rsid w:val="002A7BF4"/>
    <w:rsid w:val="002A7C17"/>
    <w:rsid w:val="002B1CE6"/>
    <w:rsid w:val="002B2149"/>
    <w:rsid w:val="002B2240"/>
    <w:rsid w:val="002B2D6D"/>
    <w:rsid w:val="002B2D8A"/>
    <w:rsid w:val="002B3378"/>
    <w:rsid w:val="002B4C17"/>
    <w:rsid w:val="002B5C88"/>
    <w:rsid w:val="002B5F34"/>
    <w:rsid w:val="002B7731"/>
    <w:rsid w:val="002B7B8E"/>
    <w:rsid w:val="002C1E09"/>
    <w:rsid w:val="002C46A8"/>
    <w:rsid w:val="002C4EC4"/>
    <w:rsid w:val="002C4F92"/>
    <w:rsid w:val="002C6BE1"/>
    <w:rsid w:val="002C6F1F"/>
    <w:rsid w:val="002C7AD5"/>
    <w:rsid w:val="002D06E0"/>
    <w:rsid w:val="002D18CC"/>
    <w:rsid w:val="002D1DDB"/>
    <w:rsid w:val="002D23AA"/>
    <w:rsid w:val="002D3C49"/>
    <w:rsid w:val="002D3F18"/>
    <w:rsid w:val="002D7006"/>
    <w:rsid w:val="002D7806"/>
    <w:rsid w:val="002D7C1B"/>
    <w:rsid w:val="002D7D2B"/>
    <w:rsid w:val="002E03A6"/>
    <w:rsid w:val="002E124D"/>
    <w:rsid w:val="002E1320"/>
    <w:rsid w:val="002E15B9"/>
    <w:rsid w:val="002E18A2"/>
    <w:rsid w:val="002E24CC"/>
    <w:rsid w:val="002E2561"/>
    <w:rsid w:val="002E3100"/>
    <w:rsid w:val="002E532B"/>
    <w:rsid w:val="002E5FB5"/>
    <w:rsid w:val="002E6AEF"/>
    <w:rsid w:val="002E6DC8"/>
    <w:rsid w:val="002E7ABA"/>
    <w:rsid w:val="002F0D49"/>
    <w:rsid w:val="002F2BE2"/>
    <w:rsid w:val="002F33B6"/>
    <w:rsid w:val="002F3948"/>
    <w:rsid w:val="002F574E"/>
    <w:rsid w:val="002F662A"/>
    <w:rsid w:val="002F739E"/>
    <w:rsid w:val="002F7D74"/>
    <w:rsid w:val="00301326"/>
    <w:rsid w:val="003019F3"/>
    <w:rsid w:val="0030366D"/>
    <w:rsid w:val="00303742"/>
    <w:rsid w:val="00304680"/>
    <w:rsid w:val="00306977"/>
    <w:rsid w:val="0030728F"/>
    <w:rsid w:val="003078CF"/>
    <w:rsid w:val="003078D1"/>
    <w:rsid w:val="003114BA"/>
    <w:rsid w:val="003122DD"/>
    <w:rsid w:val="003123F7"/>
    <w:rsid w:val="00313F2A"/>
    <w:rsid w:val="0031576E"/>
    <w:rsid w:val="00315BA1"/>
    <w:rsid w:val="00317619"/>
    <w:rsid w:val="003204C8"/>
    <w:rsid w:val="003209B5"/>
    <w:rsid w:val="00321902"/>
    <w:rsid w:val="00322D34"/>
    <w:rsid w:val="00323007"/>
    <w:rsid w:val="00323638"/>
    <w:rsid w:val="00323C87"/>
    <w:rsid w:val="0032474B"/>
    <w:rsid w:val="00324828"/>
    <w:rsid w:val="00324EC6"/>
    <w:rsid w:val="003255E1"/>
    <w:rsid w:val="003264F0"/>
    <w:rsid w:val="003278B2"/>
    <w:rsid w:val="00327CC3"/>
    <w:rsid w:val="003308AB"/>
    <w:rsid w:val="00330B7E"/>
    <w:rsid w:val="00331257"/>
    <w:rsid w:val="00331259"/>
    <w:rsid w:val="00331741"/>
    <w:rsid w:val="00331FC8"/>
    <w:rsid w:val="003328B5"/>
    <w:rsid w:val="0033313C"/>
    <w:rsid w:val="00333CA4"/>
    <w:rsid w:val="00334755"/>
    <w:rsid w:val="003362BD"/>
    <w:rsid w:val="00337FED"/>
    <w:rsid w:val="00340721"/>
    <w:rsid w:val="00340A1E"/>
    <w:rsid w:val="00340F34"/>
    <w:rsid w:val="00343A9A"/>
    <w:rsid w:val="00344A2C"/>
    <w:rsid w:val="00345651"/>
    <w:rsid w:val="00346223"/>
    <w:rsid w:val="003466A6"/>
    <w:rsid w:val="00346C88"/>
    <w:rsid w:val="00346EB3"/>
    <w:rsid w:val="003471A0"/>
    <w:rsid w:val="00347272"/>
    <w:rsid w:val="00347576"/>
    <w:rsid w:val="003475C2"/>
    <w:rsid w:val="003476BD"/>
    <w:rsid w:val="00350689"/>
    <w:rsid w:val="00350696"/>
    <w:rsid w:val="0035070E"/>
    <w:rsid w:val="00351D7B"/>
    <w:rsid w:val="00352B69"/>
    <w:rsid w:val="00353317"/>
    <w:rsid w:val="00354004"/>
    <w:rsid w:val="00354978"/>
    <w:rsid w:val="00354E1F"/>
    <w:rsid w:val="00356885"/>
    <w:rsid w:val="00362AB7"/>
    <w:rsid w:val="00363793"/>
    <w:rsid w:val="00363CF2"/>
    <w:rsid w:val="00366C43"/>
    <w:rsid w:val="00367041"/>
    <w:rsid w:val="003671FF"/>
    <w:rsid w:val="00371A1E"/>
    <w:rsid w:val="003730B0"/>
    <w:rsid w:val="003738E5"/>
    <w:rsid w:val="0037421A"/>
    <w:rsid w:val="003744B7"/>
    <w:rsid w:val="0037482F"/>
    <w:rsid w:val="00374B99"/>
    <w:rsid w:val="0037541B"/>
    <w:rsid w:val="003754E9"/>
    <w:rsid w:val="00375C11"/>
    <w:rsid w:val="0037604E"/>
    <w:rsid w:val="00376C7A"/>
    <w:rsid w:val="0037762D"/>
    <w:rsid w:val="00377BE6"/>
    <w:rsid w:val="00377C7D"/>
    <w:rsid w:val="00380E3D"/>
    <w:rsid w:val="00381A86"/>
    <w:rsid w:val="003821AB"/>
    <w:rsid w:val="0038240B"/>
    <w:rsid w:val="00383FB1"/>
    <w:rsid w:val="00384061"/>
    <w:rsid w:val="003841F6"/>
    <w:rsid w:val="00384A3F"/>
    <w:rsid w:val="00387100"/>
    <w:rsid w:val="00387399"/>
    <w:rsid w:val="0038775E"/>
    <w:rsid w:val="003879A3"/>
    <w:rsid w:val="003901EB"/>
    <w:rsid w:val="003910F7"/>
    <w:rsid w:val="003914F5"/>
    <w:rsid w:val="00391CF4"/>
    <w:rsid w:val="00391EC7"/>
    <w:rsid w:val="00393577"/>
    <w:rsid w:val="003936DD"/>
    <w:rsid w:val="0039386C"/>
    <w:rsid w:val="00393F54"/>
    <w:rsid w:val="003945D3"/>
    <w:rsid w:val="00394A27"/>
    <w:rsid w:val="00395C48"/>
    <w:rsid w:val="003963D9"/>
    <w:rsid w:val="003965EA"/>
    <w:rsid w:val="00396C32"/>
    <w:rsid w:val="00396D9C"/>
    <w:rsid w:val="00396DC9"/>
    <w:rsid w:val="00397EA8"/>
    <w:rsid w:val="003A189D"/>
    <w:rsid w:val="003A1FC2"/>
    <w:rsid w:val="003A2023"/>
    <w:rsid w:val="003A202F"/>
    <w:rsid w:val="003A3674"/>
    <w:rsid w:val="003A5473"/>
    <w:rsid w:val="003B04A3"/>
    <w:rsid w:val="003B1D64"/>
    <w:rsid w:val="003B2387"/>
    <w:rsid w:val="003B2D24"/>
    <w:rsid w:val="003B2E43"/>
    <w:rsid w:val="003B3944"/>
    <w:rsid w:val="003B3D8B"/>
    <w:rsid w:val="003B5246"/>
    <w:rsid w:val="003B5BE9"/>
    <w:rsid w:val="003B7BB9"/>
    <w:rsid w:val="003C1752"/>
    <w:rsid w:val="003C17C7"/>
    <w:rsid w:val="003C24EE"/>
    <w:rsid w:val="003C36A8"/>
    <w:rsid w:val="003C3A5E"/>
    <w:rsid w:val="003C501E"/>
    <w:rsid w:val="003C5CF3"/>
    <w:rsid w:val="003C792C"/>
    <w:rsid w:val="003D0ED8"/>
    <w:rsid w:val="003D10B7"/>
    <w:rsid w:val="003D1F86"/>
    <w:rsid w:val="003D31D4"/>
    <w:rsid w:val="003D3931"/>
    <w:rsid w:val="003D508B"/>
    <w:rsid w:val="003D535A"/>
    <w:rsid w:val="003D58F1"/>
    <w:rsid w:val="003D598C"/>
    <w:rsid w:val="003D5E90"/>
    <w:rsid w:val="003D6C04"/>
    <w:rsid w:val="003D7BEE"/>
    <w:rsid w:val="003E06AF"/>
    <w:rsid w:val="003E1183"/>
    <w:rsid w:val="003E2E45"/>
    <w:rsid w:val="003E3A9D"/>
    <w:rsid w:val="003E3BD2"/>
    <w:rsid w:val="003E533C"/>
    <w:rsid w:val="003E566F"/>
    <w:rsid w:val="003E648C"/>
    <w:rsid w:val="003E6851"/>
    <w:rsid w:val="003E77AC"/>
    <w:rsid w:val="003F0863"/>
    <w:rsid w:val="003F10C9"/>
    <w:rsid w:val="003F162A"/>
    <w:rsid w:val="003F384C"/>
    <w:rsid w:val="003F38FA"/>
    <w:rsid w:val="003F454E"/>
    <w:rsid w:val="003F516F"/>
    <w:rsid w:val="003F55B4"/>
    <w:rsid w:val="003F5D47"/>
    <w:rsid w:val="003F5E77"/>
    <w:rsid w:val="003F6031"/>
    <w:rsid w:val="003F6771"/>
    <w:rsid w:val="003F6F0D"/>
    <w:rsid w:val="003F7096"/>
    <w:rsid w:val="0040072A"/>
    <w:rsid w:val="004018DB"/>
    <w:rsid w:val="004032E5"/>
    <w:rsid w:val="004036C4"/>
    <w:rsid w:val="00403B51"/>
    <w:rsid w:val="004058C5"/>
    <w:rsid w:val="00406073"/>
    <w:rsid w:val="00406A5C"/>
    <w:rsid w:val="00406E69"/>
    <w:rsid w:val="00407476"/>
    <w:rsid w:val="004104D0"/>
    <w:rsid w:val="004110FE"/>
    <w:rsid w:val="004111F3"/>
    <w:rsid w:val="00411F94"/>
    <w:rsid w:val="00413B11"/>
    <w:rsid w:val="00414459"/>
    <w:rsid w:val="0041476D"/>
    <w:rsid w:val="00414841"/>
    <w:rsid w:val="00415594"/>
    <w:rsid w:val="004155D4"/>
    <w:rsid w:val="00415A06"/>
    <w:rsid w:val="0041790E"/>
    <w:rsid w:val="00420714"/>
    <w:rsid w:val="004207F5"/>
    <w:rsid w:val="004221FD"/>
    <w:rsid w:val="0042317E"/>
    <w:rsid w:val="00423CB9"/>
    <w:rsid w:val="00423DB7"/>
    <w:rsid w:val="0042469E"/>
    <w:rsid w:val="00424AF8"/>
    <w:rsid w:val="00427050"/>
    <w:rsid w:val="00427AB5"/>
    <w:rsid w:val="00431131"/>
    <w:rsid w:val="0043213E"/>
    <w:rsid w:val="004322A9"/>
    <w:rsid w:val="004325B6"/>
    <w:rsid w:val="004337E2"/>
    <w:rsid w:val="00433DD4"/>
    <w:rsid w:val="00433E9A"/>
    <w:rsid w:val="00434569"/>
    <w:rsid w:val="00436945"/>
    <w:rsid w:val="00440BD9"/>
    <w:rsid w:val="004416DA"/>
    <w:rsid w:val="00441EAB"/>
    <w:rsid w:val="00442286"/>
    <w:rsid w:val="00442E95"/>
    <w:rsid w:val="0044318B"/>
    <w:rsid w:val="0044359F"/>
    <w:rsid w:val="00443AFC"/>
    <w:rsid w:val="00444AA5"/>
    <w:rsid w:val="004457C3"/>
    <w:rsid w:val="00445DB3"/>
    <w:rsid w:val="00446231"/>
    <w:rsid w:val="0044734F"/>
    <w:rsid w:val="00447BE4"/>
    <w:rsid w:val="00447FD8"/>
    <w:rsid w:val="0045032D"/>
    <w:rsid w:val="00450DFF"/>
    <w:rsid w:val="00451715"/>
    <w:rsid w:val="00451ACE"/>
    <w:rsid w:val="00452CA6"/>
    <w:rsid w:val="00453499"/>
    <w:rsid w:val="004535D6"/>
    <w:rsid w:val="004555A7"/>
    <w:rsid w:val="0045646C"/>
    <w:rsid w:val="00456F85"/>
    <w:rsid w:val="00457B6F"/>
    <w:rsid w:val="00457CB0"/>
    <w:rsid w:val="00464C1E"/>
    <w:rsid w:val="004658FC"/>
    <w:rsid w:val="00465E4F"/>
    <w:rsid w:val="00465E96"/>
    <w:rsid w:val="00467E11"/>
    <w:rsid w:val="00471F2B"/>
    <w:rsid w:val="00472FD7"/>
    <w:rsid w:val="00473FBA"/>
    <w:rsid w:val="0047473C"/>
    <w:rsid w:val="00475C85"/>
    <w:rsid w:val="00476433"/>
    <w:rsid w:val="004766A8"/>
    <w:rsid w:val="00480808"/>
    <w:rsid w:val="00480C7A"/>
    <w:rsid w:val="00481786"/>
    <w:rsid w:val="004824A8"/>
    <w:rsid w:val="004844C7"/>
    <w:rsid w:val="00485163"/>
    <w:rsid w:val="004851C0"/>
    <w:rsid w:val="00485306"/>
    <w:rsid w:val="00485EEB"/>
    <w:rsid w:val="0048606B"/>
    <w:rsid w:val="00486AF4"/>
    <w:rsid w:val="00490F59"/>
    <w:rsid w:val="0049129A"/>
    <w:rsid w:val="00493DFE"/>
    <w:rsid w:val="0049407B"/>
    <w:rsid w:val="004948A0"/>
    <w:rsid w:val="00495B79"/>
    <w:rsid w:val="00495EC1"/>
    <w:rsid w:val="004A0E42"/>
    <w:rsid w:val="004A170E"/>
    <w:rsid w:val="004A2CE5"/>
    <w:rsid w:val="004A4076"/>
    <w:rsid w:val="004A4618"/>
    <w:rsid w:val="004A5AD8"/>
    <w:rsid w:val="004A66C6"/>
    <w:rsid w:val="004B16AA"/>
    <w:rsid w:val="004B2A04"/>
    <w:rsid w:val="004B3190"/>
    <w:rsid w:val="004B32AE"/>
    <w:rsid w:val="004B3F87"/>
    <w:rsid w:val="004B4D84"/>
    <w:rsid w:val="004B52D7"/>
    <w:rsid w:val="004B535F"/>
    <w:rsid w:val="004B53EE"/>
    <w:rsid w:val="004B604E"/>
    <w:rsid w:val="004B68FA"/>
    <w:rsid w:val="004B69CD"/>
    <w:rsid w:val="004B6CBC"/>
    <w:rsid w:val="004B7959"/>
    <w:rsid w:val="004C1956"/>
    <w:rsid w:val="004C2274"/>
    <w:rsid w:val="004C45C2"/>
    <w:rsid w:val="004C591B"/>
    <w:rsid w:val="004C5A3F"/>
    <w:rsid w:val="004C770F"/>
    <w:rsid w:val="004D0228"/>
    <w:rsid w:val="004D1806"/>
    <w:rsid w:val="004D27E4"/>
    <w:rsid w:val="004D33C0"/>
    <w:rsid w:val="004D3575"/>
    <w:rsid w:val="004D4466"/>
    <w:rsid w:val="004D4CA7"/>
    <w:rsid w:val="004D51BE"/>
    <w:rsid w:val="004D595F"/>
    <w:rsid w:val="004D5D63"/>
    <w:rsid w:val="004D5FCC"/>
    <w:rsid w:val="004D6BBE"/>
    <w:rsid w:val="004E1263"/>
    <w:rsid w:val="004E2319"/>
    <w:rsid w:val="004E3495"/>
    <w:rsid w:val="004E40F4"/>
    <w:rsid w:val="004E48B6"/>
    <w:rsid w:val="004E7185"/>
    <w:rsid w:val="004E71E9"/>
    <w:rsid w:val="004E7463"/>
    <w:rsid w:val="004F079E"/>
    <w:rsid w:val="004F127B"/>
    <w:rsid w:val="004F1D5A"/>
    <w:rsid w:val="004F1E65"/>
    <w:rsid w:val="004F2477"/>
    <w:rsid w:val="004F640D"/>
    <w:rsid w:val="004F66E9"/>
    <w:rsid w:val="00500FBD"/>
    <w:rsid w:val="00501BD3"/>
    <w:rsid w:val="005023B2"/>
    <w:rsid w:val="00502759"/>
    <w:rsid w:val="00502B0C"/>
    <w:rsid w:val="00503EAE"/>
    <w:rsid w:val="00504E79"/>
    <w:rsid w:val="00504F77"/>
    <w:rsid w:val="00505255"/>
    <w:rsid w:val="005054E7"/>
    <w:rsid w:val="0050618B"/>
    <w:rsid w:val="005068F6"/>
    <w:rsid w:val="00506B40"/>
    <w:rsid w:val="00506C65"/>
    <w:rsid w:val="0050771D"/>
    <w:rsid w:val="00512239"/>
    <w:rsid w:val="00512571"/>
    <w:rsid w:val="00512FF9"/>
    <w:rsid w:val="00514088"/>
    <w:rsid w:val="00514491"/>
    <w:rsid w:val="00514D84"/>
    <w:rsid w:val="005154D9"/>
    <w:rsid w:val="00515B8C"/>
    <w:rsid w:val="00515C5E"/>
    <w:rsid w:val="005165D4"/>
    <w:rsid w:val="005172AE"/>
    <w:rsid w:val="00517750"/>
    <w:rsid w:val="00520C32"/>
    <w:rsid w:val="005221F9"/>
    <w:rsid w:val="005226C0"/>
    <w:rsid w:val="00522715"/>
    <w:rsid w:val="00522E8E"/>
    <w:rsid w:val="0052394E"/>
    <w:rsid w:val="0052402F"/>
    <w:rsid w:val="00527FC6"/>
    <w:rsid w:val="0053041E"/>
    <w:rsid w:val="005304C1"/>
    <w:rsid w:val="00531526"/>
    <w:rsid w:val="0053160C"/>
    <w:rsid w:val="005332B6"/>
    <w:rsid w:val="00533D43"/>
    <w:rsid w:val="00533EAC"/>
    <w:rsid w:val="00533F4F"/>
    <w:rsid w:val="0053427F"/>
    <w:rsid w:val="00534A2F"/>
    <w:rsid w:val="00534FD1"/>
    <w:rsid w:val="00534FE4"/>
    <w:rsid w:val="00535072"/>
    <w:rsid w:val="0053671D"/>
    <w:rsid w:val="005368F3"/>
    <w:rsid w:val="00536A38"/>
    <w:rsid w:val="00536DA1"/>
    <w:rsid w:val="00537274"/>
    <w:rsid w:val="00541650"/>
    <w:rsid w:val="00542113"/>
    <w:rsid w:val="0054276B"/>
    <w:rsid w:val="00542788"/>
    <w:rsid w:val="00544BAA"/>
    <w:rsid w:val="005452FD"/>
    <w:rsid w:val="00545386"/>
    <w:rsid w:val="00545833"/>
    <w:rsid w:val="005466D5"/>
    <w:rsid w:val="00550969"/>
    <w:rsid w:val="005513B8"/>
    <w:rsid w:val="00551FF8"/>
    <w:rsid w:val="00552ABE"/>
    <w:rsid w:val="00552EC1"/>
    <w:rsid w:val="00554138"/>
    <w:rsid w:val="0055473E"/>
    <w:rsid w:val="0055610F"/>
    <w:rsid w:val="00556C39"/>
    <w:rsid w:val="00557E68"/>
    <w:rsid w:val="005605DA"/>
    <w:rsid w:val="00560FED"/>
    <w:rsid w:val="00561AB2"/>
    <w:rsid w:val="00561FB8"/>
    <w:rsid w:val="0056307A"/>
    <w:rsid w:val="0056324B"/>
    <w:rsid w:val="005636AD"/>
    <w:rsid w:val="005638F1"/>
    <w:rsid w:val="00563967"/>
    <w:rsid w:val="00563D59"/>
    <w:rsid w:val="005675CC"/>
    <w:rsid w:val="00567AA1"/>
    <w:rsid w:val="00567FF5"/>
    <w:rsid w:val="005700E8"/>
    <w:rsid w:val="00570157"/>
    <w:rsid w:val="00570714"/>
    <w:rsid w:val="00572A13"/>
    <w:rsid w:val="00572E1D"/>
    <w:rsid w:val="0057471D"/>
    <w:rsid w:val="00575743"/>
    <w:rsid w:val="0057591F"/>
    <w:rsid w:val="00575BE5"/>
    <w:rsid w:val="00581B99"/>
    <w:rsid w:val="00584AD8"/>
    <w:rsid w:val="0058582D"/>
    <w:rsid w:val="00586AD5"/>
    <w:rsid w:val="00587B63"/>
    <w:rsid w:val="00587CD8"/>
    <w:rsid w:val="00590617"/>
    <w:rsid w:val="00591148"/>
    <w:rsid w:val="00593863"/>
    <w:rsid w:val="0059393C"/>
    <w:rsid w:val="00594306"/>
    <w:rsid w:val="00595014"/>
    <w:rsid w:val="00595211"/>
    <w:rsid w:val="0059539A"/>
    <w:rsid w:val="00596310"/>
    <w:rsid w:val="0059633C"/>
    <w:rsid w:val="00596FDF"/>
    <w:rsid w:val="005970E2"/>
    <w:rsid w:val="00597351"/>
    <w:rsid w:val="00597EB0"/>
    <w:rsid w:val="00597EF0"/>
    <w:rsid w:val="005A0D1A"/>
    <w:rsid w:val="005A188A"/>
    <w:rsid w:val="005A2455"/>
    <w:rsid w:val="005A2693"/>
    <w:rsid w:val="005A3C61"/>
    <w:rsid w:val="005A3C99"/>
    <w:rsid w:val="005A4027"/>
    <w:rsid w:val="005A529D"/>
    <w:rsid w:val="005A701D"/>
    <w:rsid w:val="005B137F"/>
    <w:rsid w:val="005B19A0"/>
    <w:rsid w:val="005B1F3E"/>
    <w:rsid w:val="005B2298"/>
    <w:rsid w:val="005B2370"/>
    <w:rsid w:val="005B2B0B"/>
    <w:rsid w:val="005B44C0"/>
    <w:rsid w:val="005B72B1"/>
    <w:rsid w:val="005C0411"/>
    <w:rsid w:val="005C0D49"/>
    <w:rsid w:val="005C0DF3"/>
    <w:rsid w:val="005C246A"/>
    <w:rsid w:val="005C31DC"/>
    <w:rsid w:val="005C3248"/>
    <w:rsid w:val="005C4635"/>
    <w:rsid w:val="005C7588"/>
    <w:rsid w:val="005D1243"/>
    <w:rsid w:val="005D1279"/>
    <w:rsid w:val="005D25B5"/>
    <w:rsid w:val="005D3E4E"/>
    <w:rsid w:val="005D4BFD"/>
    <w:rsid w:val="005D5C68"/>
    <w:rsid w:val="005D7815"/>
    <w:rsid w:val="005D7992"/>
    <w:rsid w:val="005D7BCF"/>
    <w:rsid w:val="005E154A"/>
    <w:rsid w:val="005E16BD"/>
    <w:rsid w:val="005E4607"/>
    <w:rsid w:val="005E4F99"/>
    <w:rsid w:val="005E541A"/>
    <w:rsid w:val="005E7628"/>
    <w:rsid w:val="005F0069"/>
    <w:rsid w:val="005F1119"/>
    <w:rsid w:val="005F16BD"/>
    <w:rsid w:val="005F1CE4"/>
    <w:rsid w:val="005F1D1C"/>
    <w:rsid w:val="005F34E4"/>
    <w:rsid w:val="005F428D"/>
    <w:rsid w:val="005F4F5C"/>
    <w:rsid w:val="005F5136"/>
    <w:rsid w:val="005F5549"/>
    <w:rsid w:val="005F5FBA"/>
    <w:rsid w:val="005F706B"/>
    <w:rsid w:val="005F7277"/>
    <w:rsid w:val="005F7CEE"/>
    <w:rsid w:val="0060086A"/>
    <w:rsid w:val="0060097F"/>
    <w:rsid w:val="00601847"/>
    <w:rsid w:val="006041C2"/>
    <w:rsid w:val="0060459F"/>
    <w:rsid w:val="00605429"/>
    <w:rsid w:val="00605DB4"/>
    <w:rsid w:val="006060C3"/>
    <w:rsid w:val="00606E25"/>
    <w:rsid w:val="006072DC"/>
    <w:rsid w:val="00607B2E"/>
    <w:rsid w:val="00607B6D"/>
    <w:rsid w:val="00610119"/>
    <w:rsid w:val="00611647"/>
    <w:rsid w:val="00611E01"/>
    <w:rsid w:val="006123BB"/>
    <w:rsid w:val="006128BC"/>
    <w:rsid w:val="00613E7E"/>
    <w:rsid w:val="00615F75"/>
    <w:rsid w:val="00616A1E"/>
    <w:rsid w:val="006177CE"/>
    <w:rsid w:val="006205D3"/>
    <w:rsid w:val="006212D4"/>
    <w:rsid w:val="006226EE"/>
    <w:rsid w:val="00624161"/>
    <w:rsid w:val="00624724"/>
    <w:rsid w:val="00625096"/>
    <w:rsid w:val="00626E97"/>
    <w:rsid w:val="00627D16"/>
    <w:rsid w:val="00630CE5"/>
    <w:rsid w:val="00630F65"/>
    <w:rsid w:val="00631148"/>
    <w:rsid w:val="006312A8"/>
    <w:rsid w:val="00631E3B"/>
    <w:rsid w:val="00633BC5"/>
    <w:rsid w:val="00634737"/>
    <w:rsid w:val="00634CBD"/>
    <w:rsid w:val="0063507F"/>
    <w:rsid w:val="006350BF"/>
    <w:rsid w:val="00636220"/>
    <w:rsid w:val="0063769E"/>
    <w:rsid w:val="00637961"/>
    <w:rsid w:val="006406F2"/>
    <w:rsid w:val="00640988"/>
    <w:rsid w:val="0064174B"/>
    <w:rsid w:val="0064183E"/>
    <w:rsid w:val="00642253"/>
    <w:rsid w:val="00642A17"/>
    <w:rsid w:val="00642BB3"/>
    <w:rsid w:val="00643A47"/>
    <w:rsid w:val="00643C77"/>
    <w:rsid w:val="00644B7D"/>
    <w:rsid w:val="00645007"/>
    <w:rsid w:val="006470FA"/>
    <w:rsid w:val="006501D1"/>
    <w:rsid w:val="0065035B"/>
    <w:rsid w:val="00650CE4"/>
    <w:rsid w:val="00651971"/>
    <w:rsid w:val="00651A07"/>
    <w:rsid w:val="00653F64"/>
    <w:rsid w:val="00654203"/>
    <w:rsid w:val="00654447"/>
    <w:rsid w:val="0065571F"/>
    <w:rsid w:val="0065636F"/>
    <w:rsid w:val="00656AED"/>
    <w:rsid w:val="00656F58"/>
    <w:rsid w:val="006575B6"/>
    <w:rsid w:val="00657DDF"/>
    <w:rsid w:val="006604E9"/>
    <w:rsid w:val="00661DE3"/>
    <w:rsid w:val="00662B64"/>
    <w:rsid w:val="00663FA8"/>
    <w:rsid w:val="00665B1F"/>
    <w:rsid w:val="00665D02"/>
    <w:rsid w:val="00666398"/>
    <w:rsid w:val="006664A0"/>
    <w:rsid w:val="00666B39"/>
    <w:rsid w:val="00667574"/>
    <w:rsid w:val="00667B2B"/>
    <w:rsid w:val="006703E9"/>
    <w:rsid w:val="00670DCD"/>
    <w:rsid w:val="00671892"/>
    <w:rsid w:val="006723F7"/>
    <w:rsid w:val="00673527"/>
    <w:rsid w:val="00673991"/>
    <w:rsid w:val="00674488"/>
    <w:rsid w:val="00674A2A"/>
    <w:rsid w:val="00674DA9"/>
    <w:rsid w:val="006757DB"/>
    <w:rsid w:val="00675A4C"/>
    <w:rsid w:val="00675A7D"/>
    <w:rsid w:val="00675B5B"/>
    <w:rsid w:val="006769A8"/>
    <w:rsid w:val="00676C6E"/>
    <w:rsid w:val="00677661"/>
    <w:rsid w:val="006805DA"/>
    <w:rsid w:val="00680BB8"/>
    <w:rsid w:val="00680C87"/>
    <w:rsid w:val="00681954"/>
    <w:rsid w:val="00681B31"/>
    <w:rsid w:val="00681B48"/>
    <w:rsid w:val="00682125"/>
    <w:rsid w:val="00683BE7"/>
    <w:rsid w:val="0068519F"/>
    <w:rsid w:val="0068582A"/>
    <w:rsid w:val="00685B25"/>
    <w:rsid w:val="0068614C"/>
    <w:rsid w:val="006862A7"/>
    <w:rsid w:val="0068695C"/>
    <w:rsid w:val="00686EB4"/>
    <w:rsid w:val="00686F9E"/>
    <w:rsid w:val="006905AE"/>
    <w:rsid w:val="00691425"/>
    <w:rsid w:val="00691748"/>
    <w:rsid w:val="00691967"/>
    <w:rsid w:val="00691FCB"/>
    <w:rsid w:val="006921BC"/>
    <w:rsid w:val="00692E53"/>
    <w:rsid w:val="006938E5"/>
    <w:rsid w:val="00695E63"/>
    <w:rsid w:val="006A02E0"/>
    <w:rsid w:val="006A039B"/>
    <w:rsid w:val="006A0B24"/>
    <w:rsid w:val="006A1A98"/>
    <w:rsid w:val="006A2B6B"/>
    <w:rsid w:val="006A404C"/>
    <w:rsid w:val="006A5CD5"/>
    <w:rsid w:val="006A661A"/>
    <w:rsid w:val="006A7BFE"/>
    <w:rsid w:val="006B03B1"/>
    <w:rsid w:val="006B126B"/>
    <w:rsid w:val="006B1F18"/>
    <w:rsid w:val="006B27BD"/>
    <w:rsid w:val="006B2E44"/>
    <w:rsid w:val="006B5387"/>
    <w:rsid w:val="006B5FEB"/>
    <w:rsid w:val="006B635F"/>
    <w:rsid w:val="006B7455"/>
    <w:rsid w:val="006B7F3B"/>
    <w:rsid w:val="006C015C"/>
    <w:rsid w:val="006C0903"/>
    <w:rsid w:val="006C157A"/>
    <w:rsid w:val="006C1671"/>
    <w:rsid w:val="006C1E5E"/>
    <w:rsid w:val="006C2CC3"/>
    <w:rsid w:val="006C44AF"/>
    <w:rsid w:val="006C5CFB"/>
    <w:rsid w:val="006C63B0"/>
    <w:rsid w:val="006C7385"/>
    <w:rsid w:val="006C7950"/>
    <w:rsid w:val="006D095A"/>
    <w:rsid w:val="006D15B2"/>
    <w:rsid w:val="006D1D75"/>
    <w:rsid w:val="006D2197"/>
    <w:rsid w:val="006D2257"/>
    <w:rsid w:val="006D3192"/>
    <w:rsid w:val="006D489A"/>
    <w:rsid w:val="006D68D9"/>
    <w:rsid w:val="006D6CDA"/>
    <w:rsid w:val="006D6EBE"/>
    <w:rsid w:val="006D7345"/>
    <w:rsid w:val="006D79A0"/>
    <w:rsid w:val="006E2122"/>
    <w:rsid w:val="006E3A07"/>
    <w:rsid w:val="006E42C1"/>
    <w:rsid w:val="006E455B"/>
    <w:rsid w:val="006E6D78"/>
    <w:rsid w:val="006F007D"/>
    <w:rsid w:val="006F019F"/>
    <w:rsid w:val="006F08B2"/>
    <w:rsid w:val="006F0ED7"/>
    <w:rsid w:val="006F0FC3"/>
    <w:rsid w:val="006F12FF"/>
    <w:rsid w:val="006F20D0"/>
    <w:rsid w:val="006F3037"/>
    <w:rsid w:val="006F3C03"/>
    <w:rsid w:val="006F3E16"/>
    <w:rsid w:val="006F542E"/>
    <w:rsid w:val="006F77AD"/>
    <w:rsid w:val="006F7BF9"/>
    <w:rsid w:val="00701305"/>
    <w:rsid w:val="00703362"/>
    <w:rsid w:val="00703651"/>
    <w:rsid w:val="00704AD6"/>
    <w:rsid w:val="00704BAE"/>
    <w:rsid w:val="00705427"/>
    <w:rsid w:val="00705BC5"/>
    <w:rsid w:val="00706029"/>
    <w:rsid w:val="00706449"/>
    <w:rsid w:val="00710362"/>
    <w:rsid w:val="007112FE"/>
    <w:rsid w:val="00711A01"/>
    <w:rsid w:val="00714EE0"/>
    <w:rsid w:val="0071553B"/>
    <w:rsid w:val="0071567F"/>
    <w:rsid w:val="007166C0"/>
    <w:rsid w:val="00717787"/>
    <w:rsid w:val="00717BB6"/>
    <w:rsid w:val="007211D5"/>
    <w:rsid w:val="00721BB8"/>
    <w:rsid w:val="00722ED4"/>
    <w:rsid w:val="007236AA"/>
    <w:rsid w:val="007262CD"/>
    <w:rsid w:val="0072665A"/>
    <w:rsid w:val="007272FE"/>
    <w:rsid w:val="00730274"/>
    <w:rsid w:val="007328E4"/>
    <w:rsid w:val="007335FA"/>
    <w:rsid w:val="00733AF2"/>
    <w:rsid w:val="0073456A"/>
    <w:rsid w:val="00736F8A"/>
    <w:rsid w:val="00737A5A"/>
    <w:rsid w:val="00737B1B"/>
    <w:rsid w:val="00740A49"/>
    <w:rsid w:val="007411AC"/>
    <w:rsid w:val="00741453"/>
    <w:rsid w:val="00743C22"/>
    <w:rsid w:val="0074588F"/>
    <w:rsid w:val="00746D1B"/>
    <w:rsid w:val="00747638"/>
    <w:rsid w:val="00747E68"/>
    <w:rsid w:val="0075020E"/>
    <w:rsid w:val="00750FE1"/>
    <w:rsid w:val="00751B1F"/>
    <w:rsid w:val="007530DF"/>
    <w:rsid w:val="0075731A"/>
    <w:rsid w:val="00757DF8"/>
    <w:rsid w:val="00757DFB"/>
    <w:rsid w:val="00760C29"/>
    <w:rsid w:val="00764964"/>
    <w:rsid w:val="00765887"/>
    <w:rsid w:val="00766A9C"/>
    <w:rsid w:val="00766D50"/>
    <w:rsid w:val="007677B7"/>
    <w:rsid w:val="00770B1B"/>
    <w:rsid w:val="007714AB"/>
    <w:rsid w:val="00771938"/>
    <w:rsid w:val="00771F0F"/>
    <w:rsid w:val="0077204F"/>
    <w:rsid w:val="007720EE"/>
    <w:rsid w:val="00772C6B"/>
    <w:rsid w:val="0077304C"/>
    <w:rsid w:val="00773C9C"/>
    <w:rsid w:val="007745D5"/>
    <w:rsid w:val="0077486A"/>
    <w:rsid w:val="0077517B"/>
    <w:rsid w:val="00775376"/>
    <w:rsid w:val="00776188"/>
    <w:rsid w:val="007766A1"/>
    <w:rsid w:val="00777F0A"/>
    <w:rsid w:val="00782E12"/>
    <w:rsid w:val="0078396D"/>
    <w:rsid w:val="0078571D"/>
    <w:rsid w:val="007860ED"/>
    <w:rsid w:val="007864E1"/>
    <w:rsid w:val="00786E92"/>
    <w:rsid w:val="00787830"/>
    <w:rsid w:val="00787936"/>
    <w:rsid w:val="00790D06"/>
    <w:rsid w:val="00790D9E"/>
    <w:rsid w:val="007916D5"/>
    <w:rsid w:val="00792917"/>
    <w:rsid w:val="00792AB0"/>
    <w:rsid w:val="00793A4C"/>
    <w:rsid w:val="007940DD"/>
    <w:rsid w:val="007951F2"/>
    <w:rsid w:val="007964C5"/>
    <w:rsid w:val="00797924"/>
    <w:rsid w:val="00797B0C"/>
    <w:rsid w:val="00797E23"/>
    <w:rsid w:val="007A0C16"/>
    <w:rsid w:val="007A1881"/>
    <w:rsid w:val="007A18A3"/>
    <w:rsid w:val="007A2383"/>
    <w:rsid w:val="007A2C90"/>
    <w:rsid w:val="007A36EB"/>
    <w:rsid w:val="007A4580"/>
    <w:rsid w:val="007A7603"/>
    <w:rsid w:val="007A7A1D"/>
    <w:rsid w:val="007B0FF2"/>
    <w:rsid w:val="007B1580"/>
    <w:rsid w:val="007B2102"/>
    <w:rsid w:val="007B2B95"/>
    <w:rsid w:val="007B3116"/>
    <w:rsid w:val="007B562C"/>
    <w:rsid w:val="007B5731"/>
    <w:rsid w:val="007B62A5"/>
    <w:rsid w:val="007B68C9"/>
    <w:rsid w:val="007B7F24"/>
    <w:rsid w:val="007C018F"/>
    <w:rsid w:val="007C03FB"/>
    <w:rsid w:val="007C0639"/>
    <w:rsid w:val="007C0704"/>
    <w:rsid w:val="007C0CDD"/>
    <w:rsid w:val="007C270C"/>
    <w:rsid w:val="007C2CAA"/>
    <w:rsid w:val="007C327D"/>
    <w:rsid w:val="007C374C"/>
    <w:rsid w:val="007C3C81"/>
    <w:rsid w:val="007C4D82"/>
    <w:rsid w:val="007C53E7"/>
    <w:rsid w:val="007C6F51"/>
    <w:rsid w:val="007C74CA"/>
    <w:rsid w:val="007D04E1"/>
    <w:rsid w:val="007D08F1"/>
    <w:rsid w:val="007D0B4F"/>
    <w:rsid w:val="007D1991"/>
    <w:rsid w:val="007D1CB4"/>
    <w:rsid w:val="007D2305"/>
    <w:rsid w:val="007D35A2"/>
    <w:rsid w:val="007D3BFD"/>
    <w:rsid w:val="007D3E8F"/>
    <w:rsid w:val="007D45D5"/>
    <w:rsid w:val="007D466B"/>
    <w:rsid w:val="007D496C"/>
    <w:rsid w:val="007D53BA"/>
    <w:rsid w:val="007D5EE1"/>
    <w:rsid w:val="007D6689"/>
    <w:rsid w:val="007D7B79"/>
    <w:rsid w:val="007D7C97"/>
    <w:rsid w:val="007E04E4"/>
    <w:rsid w:val="007E0909"/>
    <w:rsid w:val="007E1756"/>
    <w:rsid w:val="007E3303"/>
    <w:rsid w:val="007E3503"/>
    <w:rsid w:val="007E418C"/>
    <w:rsid w:val="007E4C32"/>
    <w:rsid w:val="007E4C68"/>
    <w:rsid w:val="007E5000"/>
    <w:rsid w:val="007E5A0D"/>
    <w:rsid w:val="007E5E95"/>
    <w:rsid w:val="007E69BD"/>
    <w:rsid w:val="007E6FAE"/>
    <w:rsid w:val="007E71F0"/>
    <w:rsid w:val="007E7351"/>
    <w:rsid w:val="007E7653"/>
    <w:rsid w:val="007E76BA"/>
    <w:rsid w:val="007F264B"/>
    <w:rsid w:val="007F3FD7"/>
    <w:rsid w:val="007F5F79"/>
    <w:rsid w:val="007F71A6"/>
    <w:rsid w:val="007F765A"/>
    <w:rsid w:val="008014F7"/>
    <w:rsid w:val="00802F0E"/>
    <w:rsid w:val="00802FE1"/>
    <w:rsid w:val="008039CB"/>
    <w:rsid w:val="00804FCA"/>
    <w:rsid w:val="008059BC"/>
    <w:rsid w:val="00806F28"/>
    <w:rsid w:val="00807994"/>
    <w:rsid w:val="008107B3"/>
    <w:rsid w:val="00810A4D"/>
    <w:rsid w:val="00810CC7"/>
    <w:rsid w:val="00811C61"/>
    <w:rsid w:val="00812321"/>
    <w:rsid w:val="00812B1D"/>
    <w:rsid w:val="00812DFB"/>
    <w:rsid w:val="00813A33"/>
    <w:rsid w:val="008162A1"/>
    <w:rsid w:val="00816D9E"/>
    <w:rsid w:val="00817B9E"/>
    <w:rsid w:val="00817FBC"/>
    <w:rsid w:val="00820600"/>
    <w:rsid w:val="00820809"/>
    <w:rsid w:val="00820F36"/>
    <w:rsid w:val="00822FBE"/>
    <w:rsid w:val="00823FB7"/>
    <w:rsid w:val="00824124"/>
    <w:rsid w:val="008246E2"/>
    <w:rsid w:val="00825CB4"/>
    <w:rsid w:val="0082796C"/>
    <w:rsid w:val="00827A46"/>
    <w:rsid w:val="00827DEA"/>
    <w:rsid w:val="0083013A"/>
    <w:rsid w:val="008327D8"/>
    <w:rsid w:val="00832EBA"/>
    <w:rsid w:val="0083471E"/>
    <w:rsid w:val="00834FFE"/>
    <w:rsid w:val="008364B8"/>
    <w:rsid w:val="008364C6"/>
    <w:rsid w:val="008364FF"/>
    <w:rsid w:val="00836968"/>
    <w:rsid w:val="008369C0"/>
    <w:rsid w:val="0083734B"/>
    <w:rsid w:val="00837493"/>
    <w:rsid w:val="00840114"/>
    <w:rsid w:val="0084094E"/>
    <w:rsid w:val="0084124F"/>
    <w:rsid w:val="00841BAF"/>
    <w:rsid w:val="00842AFD"/>
    <w:rsid w:val="00844063"/>
    <w:rsid w:val="008440EF"/>
    <w:rsid w:val="00844A76"/>
    <w:rsid w:val="00845586"/>
    <w:rsid w:val="00845980"/>
    <w:rsid w:val="00845F17"/>
    <w:rsid w:val="00845F90"/>
    <w:rsid w:val="0084668A"/>
    <w:rsid w:val="00846D9C"/>
    <w:rsid w:val="00846E72"/>
    <w:rsid w:val="008471D3"/>
    <w:rsid w:val="008477E6"/>
    <w:rsid w:val="00850435"/>
    <w:rsid w:val="00850F06"/>
    <w:rsid w:val="00853A66"/>
    <w:rsid w:val="008554C1"/>
    <w:rsid w:val="00855B4D"/>
    <w:rsid w:val="00857469"/>
    <w:rsid w:val="00857644"/>
    <w:rsid w:val="00857DED"/>
    <w:rsid w:val="00860A32"/>
    <w:rsid w:val="00860BE3"/>
    <w:rsid w:val="00863735"/>
    <w:rsid w:val="00863CC1"/>
    <w:rsid w:val="008645FB"/>
    <w:rsid w:val="00864E8F"/>
    <w:rsid w:val="00864F17"/>
    <w:rsid w:val="00870616"/>
    <w:rsid w:val="00870FB8"/>
    <w:rsid w:val="00872650"/>
    <w:rsid w:val="00872F7A"/>
    <w:rsid w:val="008731C9"/>
    <w:rsid w:val="00874040"/>
    <w:rsid w:val="0087491B"/>
    <w:rsid w:val="0087554B"/>
    <w:rsid w:val="008768D5"/>
    <w:rsid w:val="00877C8A"/>
    <w:rsid w:val="00880498"/>
    <w:rsid w:val="008834BD"/>
    <w:rsid w:val="0088357F"/>
    <w:rsid w:val="00884E46"/>
    <w:rsid w:val="00885339"/>
    <w:rsid w:val="00885805"/>
    <w:rsid w:val="00885A36"/>
    <w:rsid w:val="008877B4"/>
    <w:rsid w:val="00887966"/>
    <w:rsid w:val="00891F70"/>
    <w:rsid w:val="00894C7D"/>
    <w:rsid w:val="00895D3C"/>
    <w:rsid w:val="00897010"/>
    <w:rsid w:val="008A1098"/>
    <w:rsid w:val="008A1658"/>
    <w:rsid w:val="008A1B70"/>
    <w:rsid w:val="008A2FDF"/>
    <w:rsid w:val="008A34C7"/>
    <w:rsid w:val="008A4720"/>
    <w:rsid w:val="008A4AFF"/>
    <w:rsid w:val="008A5841"/>
    <w:rsid w:val="008A6244"/>
    <w:rsid w:val="008A6CC4"/>
    <w:rsid w:val="008A745C"/>
    <w:rsid w:val="008B0627"/>
    <w:rsid w:val="008B091A"/>
    <w:rsid w:val="008B0B2D"/>
    <w:rsid w:val="008B0D63"/>
    <w:rsid w:val="008B14CA"/>
    <w:rsid w:val="008B2562"/>
    <w:rsid w:val="008B2C16"/>
    <w:rsid w:val="008B322F"/>
    <w:rsid w:val="008B4FAF"/>
    <w:rsid w:val="008B5A2A"/>
    <w:rsid w:val="008B7B2E"/>
    <w:rsid w:val="008C0159"/>
    <w:rsid w:val="008C07FA"/>
    <w:rsid w:val="008C1DCB"/>
    <w:rsid w:val="008C232A"/>
    <w:rsid w:val="008C2581"/>
    <w:rsid w:val="008C3972"/>
    <w:rsid w:val="008C3C4A"/>
    <w:rsid w:val="008C3F65"/>
    <w:rsid w:val="008C49E4"/>
    <w:rsid w:val="008C4B42"/>
    <w:rsid w:val="008C59FD"/>
    <w:rsid w:val="008C5EBC"/>
    <w:rsid w:val="008D0414"/>
    <w:rsid w:val="008D0F46"/>
    <w:rsid w:val="008D18F6"/>
    <w:rsid w:val="008D21FD"/>
    <w:rsid w:val="008D4150"/>
    <w:rsid w:val="008D4293"/>
    <w:rsid w:val="008D4AFD"/>
    <w:rsid w:val="008D61C3"/>
    <w:rsid w:val="008E14F7"/>
    <w:rsid w:val="008E15D6"/>
    <w:rsid w:val="008E32B3"/>
    <w:rsid w:val="008E67E3"/>
    <w:rsid w:val="008E7A11"/>
    <w:rsid w:val="008F0395"/>
    <w:rsid w:val="008F18F7"/>
    <w:rsid w:val="008F3069"/>
    <w:rsid w:val="008F38AA"/>
    <w:rsid w:val="008F3A03"/>
    <w:rsid w:val="008F3B7E"/>
    <w:rsid w:val="008F5F39"/>
    <w:rsid w:val="008F6E85"/>
    <w:rsid w:val="009002F3"/>
    <w:rsid w:val="00900571"/>
    <w:rsid w:val="00901379"/>
    <w:rsid w:val="00902640"/>
    <w:rsid w:val="00905E09"/>
    <w:rsid w:val="00910187"/>
    <w:rsid w:val="00911936"/>
    <w:rsid w:val="00912167"/>
    <w:rsid w:val="009128F7"/>
    <w:rsid w:val="00912A8A"/>
    <w:rsid w:val="00912E0F"/>
    <w:rsid w:val="009144EF"/>
    <w:rsid w:val="0091481E"/>
    <w:rsid w:val="00914E71"/>
    <w:rsid w:val="00914FC6"/>
    <w:rsid w:val="00915B6A"/>
    <w:rsid w:val="00915D91"/>
    <w:rsid w:val="00915EF0"/>
    <w:rsid w:val="00917185"/>
    <w:rsid w:val="0091783B"/>
    <w:rsid w:val="00920ECF"/>
    <w:rsid w:val="009218E7"/>
    <w:rsid w:val="00921CA9"/>
    <w:rsid w:val="00921E84"/>
    <w:rsid w:val="00921F12"/>
    <w:rsid w:val="009227D5"/>
    <w:rsid w:val="0092326C"/>
    <w:rsid w:val="009237AA"/>
    <w:rsid w:val="00923F2B"/>
    <w:rsid w:val="0092475F"/>
    <w:rsid w:val="00924913"/>
    <w:rsid w:val="00925AC4"/>
    <w:rsid w:val="00927210"/>
    <w:rsid w:val="009279CD"/>
    <w:rsid w:val="00933681"/>
    <w:rsid w:val="00933FC2"/>
    <w:rsid w:val="009356F8"/>
    <w:rsid w:val="00935CA2"/>
    <w:rsid w:val="0093688B"/>
    <w:rsid w:val="0093697D"/>
    <w:rsid w:val="009375D4"/>
    <w:rsid w:val="00940065"/>
    <w:rsid w:val="009402DA"/>
    <w:rsid w:val="00940A1C"/>
    <w:rsid w:val="009412FA"/>
    <w:rsid w:val="009413AE"/>
    <w:rsid w:val="009413EE"/>
    <w:rsid w:val="009420B5"/>
    <w:rsid w:val="00943B65"/>
    <w:rsid w:val="00943D3E"/>
    <w:rsid w:val="00946145"/>
    <w:rsid w:val="00946F67"/>
    <w:rsid w:val="009479D9"/>
    <w:rsid w:val="00947D13"/>
    <w:rsid w:val="0095033B"/>
    <w:rsid w:val="009522E6"/>
    <w:rsid w:val="00952EBF"/>
    <w:rsid w:val="00953B2F"/>
    <w:rsid w:val="00953D0F"/>
    <w:rsid w:val="00954133"/>
    <w:rsid w:val="00954B71"/>
    <w:rsid w:val="00955E7A"/>
    <w:rsid w:val="009562BA"/>
    <w:rsid w:val="0095682B"/>
    <w:rsid w:val="0095683E"/>
    <w:rsid w:val="00957391"/>
    <w:rsid w:val="00963833"/>
    <w:rsid w:val="00963D80"/>
    <w:rsid w:val="009641B5"/>
    <w:rsid w:val="00964768"/>
    <w:rsid w:val="00966D27"/>
    <w:rsid w:val="00967515"/>
    <w:rsid w:val="009679BD"/>
    <w:rsid w:val="009713AA"/>
    <w:rsid w:val="009718F1"/>
    <w:rsid w:val="00971F91"/>
    <w:rsid w:val="00972778"/>
    <w:rsid w:val="00972BC6"/>
    <w:rsid w:val="009732DF"/>
    <w:rsid w:val="009736C0"/>
    <w:rsid w:val="00973F61"/>
    <w:rsid w:val="00974547"/>
    <w:rsid w:val="009800C9"/>
    <w:rsid w:val="00981271"/>
    <w:rsid w:val="009813E0"/>
    <w:rsid w:val="0098164C"/>
    <w:rsid w:val="00981689"/>
    <w:rsid w:val="00982B50"/>
    <w:rsid w:val="00983F22"/>
    <w:rsid w:val="00984712"/>
    <w:rsid w:val="00984E85"/>
    <w:rsid w:val="0098509B"/>
    <w:rsid w:val="00985335"/>
    <w:rsid w:val="00985574"/>
    <w:rsid w:val="00986183"/>
    <w:rsid w:val="00986F8A"/>
    <w:rsid w:val="00987038"/>
    <w:rsid w:val="00987052"/>
    <w:rsid w:val="0098781F"/>
    <w:rsid w:val="00987E57"/>
    <w:rsid w:val="00990675"/>
    <w:rsid w:val="009908FF"/>
    <w:rsid w:val="0099179E"/>
    <w:rsid w:val="00991E17"/>
    <w:rsid w:val="00992356"/>
    <w:rsid w:val="009932C8"/>
    <w:rsid w:val="00995A65"/>
    <w:rsid w:val="00995E79"/>
    <w:rsid w:val="00996BCC"/>
    <w:rsid w:val="00996D93"/>
    <w:rsid w:val="009977B9"/>
    <w:rsid w:val="009A0130"/>
    <w:rsid w:val="009A0EAA"/>
    <w:rsid w:val="009A1E18"/>
    <w:rsid w:val="009A3602"/>
    <w:rsid w:val="009A57BE"/>
    <w:rsid w:val="009A6E0C"/>
    <w:rsid w:val="009A77F1"/>
    <w:rsid w:val="009B0610"/>
    <w:rsid w:val="009B1436"/>
    <w:rsid w:val="009B15A1"/>
    <w:rsid w:val="009B1AB2"/>
    <w:rsid w:val="009B2B1F"/>
    <w:rsid w:val="009B3FDD"/>
    <w:rsid w:val="009B3FE1"/>
    <w:rsid w:val="009B52E1"/>
    <w:rsid w:val="009B5452"/>
    <w:rsid w:val="009B7778"/>
    <w:rsid w:val="009B7D35"/>
    <w:rsid w:val="009B7F0D"/>
    <w:rsid w:val="009C0240"/>
    <w:rsid w:val="009C0400"/>
    <w:rsid w:val="009C0807"/>
    <w:rsid w:val="009C091E"/>
    <w:rsid w:val="009C0D3E"/>
    <w:rsid w:val="009C1820"/>
    <w:rsid w:val="009C3275"/>
    <w:rsid w:val="009C4032"/>
    <w:rsid w:val="009C523E"/>
    <w:rsid w:val="009C5EB6"/>
    <w:rsid w:val="009C681A"/>
    <w:rsid w:val="009C745E"/>
    <w:rsid w:val="009D0134"/>
    <w:rsid w:val="009D12CB"/>
    <w:rsid w:val="009D30A0"/>
    <w:rsid w:val="009D369D"/>
    <w:rsid w:val="009D3CA5"/>
    <w:rsid w:val="009D3D2E"/>
    <w:rsid w:val="009D66D9"/>
    <w:rsid w:val="009D6A50"/>
    <w:rsid w:val="009D6DC7"/>
    <w:rsid w:val="009D6F0C"/>
    <w:rsid w:val="009E0256"/>
    <w:rsid w:val="009E0E29"/>
    <w:rsid w:val="009E4E17"/>
    <w:rsid w:val="009E4EF5"/>
    <w:rsid w:val="009E6F46"/>
    <w:rsid w:val="009E75EE"/>
    <w:rsid w:val="009E79E3"/>
    <w:rsid w:val="009E7D36"/>
    <w:rsid w:val="009F149C"/>
    <w:rsid w:val="009F2617"/>
    <w:rsid w:val="009F3043"/>
    <w:rsid w:val="009F3452"/>
    <w:rsid w:val="009F3959"/>
    <w:rsid w:val="009F434E"/>
    <w:rsid w:val="009F43B6"/>
    <w:rsid w:val="009F4BDD"/>
    <w:rsid w:val="009F50C0"/>
    <w:rsid w:val="009F58F1"/>
    <w:rsid w:val="009F5B47"/>
    <w:rsid w:val="009F6DA9"/>
    <w:rsid w:val="00A02059"/>
    <w:rsid w:val="00A02292"/>
    <w:rsid w:val="00A025EB"/>
    <w:rsid w:val="00A02C14"/>
    <w:rsid w:val="00A03D67"/>
    <w:rsid w:val="00A05429"/>
    <w:rsid w:val="00A06753"/>
    <w:rsid w:val="00A10562"/>
    <w:rsid w:val="00A12077"/>
    <w:rsid w:val="00A12352"/>
    <w:rsid w:val="00A12F15"/>
    <w:rsid w:val="00A12F77"/>
    <w:rsid w:val="00A13519"/>
    <w:rsid w:val="00A13F06"/>
    <w:rsid w:val="00A1481C"/>
    <w:rsid w:val="00A14EA2"/>
    <w:rsid w:val="00A17764"/>
    <w:rsid w:val="00A17DBD"/>
    <w:rsid w:val="00A2165F"/>
    <w:rsid w:val="00A21E50"/>
    <w:rsid w:val="00A22646"/>
    <w:rsid w:val="00A2275B"/>
    <w:rsid w:val="00A22D5A"/>
    <w:rsid w:val="00A230D6"/>
    <w:rsid w:val="00A23C09"/>
    <w:rsid w:val="00A252B6"/>
    <w:rsid w:val="00A2618C"/>
    <w:rsid w:val="00A31F92"/>
    <w:rsid w:val="00A34F46"/>
    <w:rsid w:val="00A37F7A"/>
    <w:rsid w:val="00A403AF"/>
    <w:rsid w:val="00A4166D"/>
    <w:rsid w:val="00A419B4"/>
    <w:rsid w:val="00A4263F"/>
    <w:rsid w:val="00A430B4"/>
    <w:rsid w:val="00A43445"/>
    <w:rsid w:val="00A44AC6"/>
    <w:rsid w:val="00A44BDE"/>
    <w:rsid w:val="00A450DE"/>
    <w:rsid w:val="00A51857"/>
    <w:rsid w:val="00A52BCA"/>
    <w:rsid w:val="00A52CBD"/>
    <w:rsid w:val="00A548A3"/>
    <w:rsid w:val="00A54E4C"/>
    <w:rsid w:val="00A56028"/>
    <w:rsid w:val="00A574DF"/>
    <w:rsid w:val="00A575C8"/>
    <w:rsid w:val="00A579FA"/>
    <w:rsid w:val="00A60071"/>
    <w:rsid w:val="00A60BDE"/>
    <w:rsid w:val="00A62E2C"/>
    <w:rsid w:val="00A63338"/>
    <w:rsid w:val="00A633EB"/>
    <w:rsid w:val="00A63AA6"/>
    <w:rsid w:val="00A63CD2"/>
    <w:rsid w:val="00A7061F"/>
    <w:rsid w:val="00A72337"/>
    <w:rsid w:val="00A72F43"/>
    <w:rsid w:val="00A7410E"/>
    <w:rsid w:val="00A7414D"/>
    <w:rsid w:val="00A757F8"/>
    <w:rsid w:val="00A75CFE"/>
    <w:rsid w:val="00A7612F"/>
    <w:rsid w:val="00A76872"/>
    <w:rsid w:val="00A807E5"/>
    <w:rsid w:val="00A8211D"/>
    <w:rsid w:val="00A82195"/>
    <w:rsid w:val="00A82279"/>
    <w:rsid w:val="00A8322F"/>
    <w:rsid w:val="00A83B49"/>
    <w:rsid w:val="00A840DB"/>
    <w:rsid w:val="00A846CB"/>
    <w:rsid w:val="00A8571D"/>
    <w:rsid w:val="00A8656B"/>
    <w:rsid w:val="00A87568"/>
    <w:rsid w:val="00A91341"/>
    <w:rsid w:val="00A91E57"/>
    <w:rsid w:val="00A9211F"/>
    <w:rsid w:val="00A92321"/>
    <w:rsid w:val="00A93A74"/>
    <w:rsid w:val="00A95483"/>
    <w:rsid w:val="00A95844"/>
    <w:rsid w:val="00A95BBD"/>
    <w:rsid w:val="00A97168"/>
    <w:rsid w:val="00A97861"/>
    <w:rsid w:val="00A97DC3"/>
    <w:rsid w:val="00AA087E"/>
    <w:rsid w:val="00AA15D1"/>
    <w:rsid w:val="00AA16C1"/>
    <w:rsid w:val="00AA23AA"/>
    <w:rsid w:val="00AA36D2"/>
    <w:rsid w:val="00AA3A2C"/>
    <w:rsid w:val="00AA49ED"/>
    <w:rsid w:val="00AA6589"/>
    <w:rsid w:val="00AA7595"/>
    <w:rsid w:val="00AB0339"/>
    <w:rsid w:val="00AB07F5"/>
    <w:rsid w:val="00AB115E"/>
    <w:rsid w:val="00AB1E08"/>
    <w:rsid w:val="00AB2F07"/>
    <w:rsid w:val="00AB3299"/>
    <w:rsid w:val="00AB37DE"/>
    <w:rsid w:val="00AB3814"/>
    <w:rsid w:val="00AB4906"/>
    <w:rsid w:val="00AB4E9D"/>
    <w:rsid w:val="00AB5DD7"/>
    <w:rsid w:val="00AB75C5"/>
    <w:rsid w:val="00AC053A"/>
    <w:rsid w:val="00AC0577"/>
    <w:rsid w:val="00AC20DB"/>
    <w:rsid w:val="00AC2EDB"/>
    <w:rsid w:val="00AC3F2F"/>
    <w:rsid w:val="00AC6F4C"/>
    <w:rsid w:val="00AC72B6"/>
    <w:rsid w:val="00AC78B5"/>
    <w:rsid w:val="00AC7BC4"/>
    <w:rsid w:val="00AD0504"/>
    <w:rsid w:val="00AD109E"/>
    <w:rsid w:val="00AD12E0"/>
    <w:rsid w:val="00AD157F"/>
    <w:rsid w:val="00AD1616"/>
    <w:rsid w:val="00AD1E4B"/>
    <w:rsid w:val="00AD2549"/>
    <w:rsid w:val="00AD35C1"/>
    <w:rsid w:val="00AD363C"/>
    <w:rsid w:val="00AD3C15"/>
    <w:rsid w:val="00AD55AB"/>
    <w:rsid w:val="00AD649E"/>
    <w:rsid w:val="00AD66EF"/>
    <w:rsid w:val="00AD7990"/>
    <w:rsid w:val="00AE0386"/>
    <w:rsid w:val="00AE05CE"/>
    <w:rsid w:val="00AE0A28"/>
    <w:rsid w:val="00AE158C"/>
    <w:rsid w:val="00AE17E1"/>
    <w:rsid w:val="00AE19CA"/>
    <w:rsid w:val="00AE20E4"/>
    <w:rsid w:val="00AE23D1"/>
    <w:rsid w:val="00AE2621"/>
    <w:rsid w:val="00AE3362"/>
    <w:rsid w:val="00AE4C47"/>
    <w:rsid w:val="00AE5BA7"/>
    <w:rsid w:val="00AE63D9"/>
    <w:rsid w:val="00AE715A"/>
    <w:rsid w:val="00AE7CD5"/>
    <w:rsid w:val="00AF03A6"/>
    <w:rsid w:val="00AF2EE7"/>
    <w:rsid w:val="00AF44DF"/>
    <w:rsid w:val="00AF4531"/>
    <w:rsid w:val="00AF46F4"/>
    <w:rsid w:val="00AF4F29"/>
    <w:rsid w:val="00AF51F8"/>
    <w:rsid w:val="00AF59A1"/>
    <w:rsid w:val="00AF5E34"/>
    <w:rsid w:val="00AF788B"/>
    <w:rsid w:val="00B002AB"/>
    <w:rsid w:val="00B0156F"/>
    <w:rsid w:val="00B01DDF"/>
    <w:rsid w:val="00B026A8"/>
    <w:rsid w:val="00B03420"/>
    <w:rsid w:val="00B0347B"/>
    <w:rsid w:val="00B0372F"/>
    <w:rsid w:val="00B069F2"/>
    <w:rsid w:val="00B06F83"/>
    <w:rsid w:val="00B07810"/>
    <w:rsid w:val="00B07A2C"/>
    <w:rsid w:val="00B1022D"/>
    <w:rsid w:val="00B10CAD"/>
    <w:rsid w:val="00B10CBC"/>
    <w:rsid w:val="00B1167D"/>
    <w:rsid w:val="00B12250"/>
    <w:rsid w:val="00B12AB5"/>
    <w:rsid w:val="00B13E55"/>
    <w:rsid w:val="00B1402E"/>
    <w:rsid w:val="00B141CC"/>
    <w:rsid w:val="00B147F2"/>
    <w:rsid w:val="00B154ED"/>
    <w:rsid w:val="00B15D4D"/>
    <w:rsid w:val="00B16197"/>
    <w:rsid w:val="00B169A8"/>
    <w:rsid w:val="00B16F14"/>
    <w:rsid w:val="00B209CD"/>
    <w:rsid w:val="00B20BC1"/>
    <w:rsid w:val="00B216C6"/>
    <w:rsid w:val="00B235BC"/>
    <w:rsid w:val="00B24565"/>
    <w:rsid w:val="00B25738"/>
    <w:rsid w:val="00B25969"/>
    <w:rsid w:val="00B25DEE"/>
    <w:rsid w:val="00B27752"/>
    <w:rsid w:val="00B30091"/>
    <w:rsid w:val="00B313AA"/>
    <w:rsid w:val="00B32183"/>
    <w:rsid w:val="00B3282A"/>
    <w:rsid w:val="00B32C1B"/>
    <w:rsid w:val="00B33F4A"/>
    <w:rsid w:val="00B34729"/>
    <w:rsid w:val="00B34BD6"/>
    <w:rsid w:val="00B3546D"/>
    <w:rsid w:val="00B371DA"/>
    <w:rsid w:val="00B4096E"/>
    <w:rsid w:val="00B41F72"/>
    <w:rsid w:val="00B42B0A"/>
    <w:rsid w:val="00B43390"/>
    <w:rsid w:val="00B43D69"/>
    <w:rsid w:val="00B466FD"/>
    <w:rsid w:val="00B46D9C"/>
    <w:rsid w:val="00B502D0"/>
    <w:rsid w:val="00B504E5"/>
    <w:rsid w:val="00B508D4"/>
    <w:rsid w:val="00B50FF0"/>
    <w:rsid w:val="00B51196"/>
    <w:rsid w:val="00B518A4"/>
    <w:rsid w:val="00B52865"/>
    <w:rsid w:val="00B528C6"/>
    <w:rsid w:val="00B53789"/>
    <w:rsid w:val="00B545E1"/>
    <w:rsid w:val="00B561F4"/>
    <w:rsid w:val="00B57C1F"/>
    <w:rsid w:val="00B604A5"/>
    <w:rsid w:val="00B60EC6"/>
    <w:rsid w:val="00B63015"/>
    <w:rsid w:val="00B6312C"/>
    <w:rsid w:val="00B64822"/>
    <w:rsid w:val="00B6482E"/>
    <w:rsid w:val="00B651F0"/>
    <w:rsid w:val="00B657FD"/>
    <w:rsid w:val="00B65935"/>
    <w:rsid w:val="00B6671D"/>
    <w:rsid w:val="00B70708"/>
    <w:rsid w:val="00B70B9E"/>
    <w:rsid w:val="00B73507"/>
    <w:rsid w:val="00B737A1"/>
    <w:rsid w:val="00B7584E"/>
    <w:rsid w:val="00B75C93"/>
    <w:rsid w:val="00B76FAD"/>
    <w:rsid w:val="00B77626"/>
    <w:rsid w:val="00B77A74"/>
    <w:rsid w:val="00B80668"/>
    <w:rsid w:val="00B80D56"/>
    <w:rsid w:val="00B80F13"/>
    <w:rsid w:val="00B84163"/>
    <w:rsid w:val="00B86082"/>
    <w:rsid w:val="00B8620C"/>
    <w:rsid w:val="00B862A6"/>
    <w:rsid w:val="00B901E7"/>
    <w:rsid w:val="00B9079C"/>
    <w:rsid w:val="00B90C25"/>
    <w:rsid w:val="00B91E3E"/>
    <w:rsid w:val="00B91EC8"/>
    <w:rsid w:val="00B93327"/>
    <w:rsid w:val="00B94251"/>
    <w:rsid w:val="00B9438A"/>
    <w:rsid w:val="00B94DC4"/>
    <w:rsid w:val="00B952EB"/>
    <w:rsid w:val="00B96516"/>
    <w:rsid w:val="00B966EE"/>
    <w:rsid w:val="00B9679A"/>
    <w:rsid w:val="00B96C0C"/>
    <w:rsid w:val="00BA037B"/>
    <w:rsid w:val="00BA29D8"/>
    <w:rsid w:val="00BA3C47"/>
    <w:rsid w:val="00BA431D"/>
    <w:rsid w:val="00BA5A93"/>
    <w:rsid w:val="00BA7418"/>
    <w:rsid w:val="00BB079B"/>
    <w:rsid w:val="00BB0E36"/>
    <w:rsid w:val="00BB0ED3"/>
    <w:rsid w:val="00BB149F"/>
    <w:rsid w:val="00BB2301"/>
    <w:rsid w:val="00BB2ADA"/>
    <w:rsid w:val="00BB3E1C"/>
    <w:rsid w:val="00BB61AE"/>
    <w:rsid w:val="00BB6ED0"/>
    <w:rsid w:val="00BB76DF"/>
    <w:rsid w:val="00BB7702"/>
    <w:rsid w:val="00BC0E12"/>
    <w:rsid w:val="00BC0F57"/>
    <w:rsid w:val="00BC12CE"/>
    <w:rsid w:val="00BC1514"/>
    <w:rsid w:val="00BC249F"/>
    <w:rsid w:val="00BC3012"/>
    <w:rsid w:val="00BC722C"/>
    <w:rsid w:val="00BC771D"/>
    <w:rsid w:val="00BD1362"/>
    <w:rsid w:val="00BD29E7"/>
    <w:rsid w:val="00BD2FA5"/>
    <w:rsid w:val="00BD3258"/>
    <w:rsid w:val="00BD37F4"/>
    <w:rsid w:val="00BD3846"/>
    <w:rsid w:val="00BD39C0"/>
    <w:rsid w:val="00BD463E"/>
    <w:rsid w:val="00BD4A2E"/>
    <w:rsid w:val="00BD4C5A"/>
    <w:rsid w:val="00BD5346"/>
    <w:rsid w:val="00BD5BE5"/>
    <w:rsid w:val="00BD6CE6"/>
    <w:rsid w:val="00BD741B"/>
    <w:rsid w:val="00BD7AFD"/>
    <w:rsid w:val="00BE0626"/>
    <w:rsid w:val="00BE234D"/>
    <w:rsid w:val="00BE2750"/>
    <w:rsid w:val="00BE2BB5"/>
    <w:rsid w:val="00BE3A59"/>
    <w:rsid w:val="00BE3E71"/>
    <w:rsid w:val="00BE4139"/>
    <w:rsid w:val="00BE5506"/>
    <w:rsid w:val="00BE56CC"/>
    <w:rsid w:val="00BE69CA"/>
    <w:rsid w:val="00BE7197"/>
    <w:rsid w:val="00BE7E12"/>
    <w:rsid w:val="00BF0168"/>
    <w:rsid w:val="00BF0354"/>
    <w:rsid w:val="00BF109E"/>
    <w:rsid w:val="00BF187D"/>
    <w:rsid w:val="00BF199B"/>
    <w:rsid w:val="00BF63CB"/>
    <w:rsid w:val="00BF71E2"/>
    <w:rsid w:val="00BF7DD2"/>
    <w:rsid w:val="00C01EBF"/>
    <w:rsid w:val="00C0363F"/>
    <w:rsid w:val="00C03B24"/>
    <w:rsid w:val="00C03E39"/>
    <w:rsid w:val="00C045B9"/>
    <w:rsid w:val="00C051C9"/>
    <w:rsid w:val="00C05CC7"/>
    <w:rsid w:val="00C064B5"/>
    <w:rsid w:val="00C06D73"/>
    <w:rsid w:val="00C1024D"/>
    <w:rsid w:val="00C10A5E"/>
    <w:rsid w:val="00C1141B"/>
    <w:rsid w:val="00C11A2A"/>
    <w:rsid w:val="00C11A50"/>
    <w:rsid w:val="00C12084"/>
    <w:rsid w:val="00C129DA"/>
    <w:rsid w:val="00C132A6"/>
    <w:rsid w:val="00C13DC1"/>
    <w:rsid w:val="00C13F6F"/>
    <w:rsid w:val="00C14455"/>
    <w:rsid w:val="00C144FD"/>
    <w:rsid w:val="00C14A7F"/>
    <w:rsid w:val="00C15D5A"/>
    <w:rsid w:val="00C15EF2"/>
    <w:rsid w:val="00C15F64"/>
    <w:rsid w:val="00C16023"/>
    <w:rsid w:val="00C1703C"/>
    <w:rsid w:val="00C204F3"/>
    <w:rsid w:val="00C20778"/>
    <w:rsid w:val="00C20DAB"/>
    <w:rsid w:val="00C23AB9"/>
    <w:rsid w:val="00C23CCB"/>
    <w:rsid w:val="00C275EC"/>
    <w:rsid w:val="00C27694"/>
    <w:rsid w:val="00C30A08"/>
    <w:rsid w:val="00C30EA9"/>
    <w:rsid w:val="00C3354F"/>
    <w:rsid w:val="00C33F37"/>
    <w:rsid w:val="00C3422D"/>
    <w:rsid w:val="00C3487C"/>
    <w:rsid w:val="00C34F33"/>
    <w:rsid w:val="00C36C1E"/>
    <w:rsid w:val="00C37DD4"/>
    <w:rsid w:val="00C407B0"/>
    <w:rsid w:val="00C414A9"/>
    <w:rsid w:val="00C42276"/>
    <w:rsid w:val="00C42A48"/>
    <w:rsid w:val="00C43EFC"/>
    <w:rsid w:val="00C44BD6"/>
    <w:rsid w:val="00C456F8"/>
    <w:rsid w:val="00C45CED"/>
    <w:rsid w:val="00C466B2"/>
    <w:rsid w:val="00C60B08"/>
    <w:rsid w:val="00C60BAB"/>
    <w:rsid w:val="00C621CB"/>
    <w:rsid w:val="00C630C6"/>
    <w:rsid w:val="00C635FB"/>
    <w:rsid w:val="00C658D7"/>
    <w:rsid w:val="00C66955"/>
    <w:rsid w:val="00C66B0F"/>
    <w:rsid w:val="00C67157"/>
    <w:rsid w:val="00C67E80"/>
    <w:rsid w:val="00C7062D"/>
    <w:rsid w:val="00C71887"/>
    <w:rsid w:val="00C72426"/>
    <w:rsid w:val="00C72F56"/>
    <w:rsid w:val="00C75496"/>
    <w:rsid w:val="00C7591B"/>
    <w:rsid w:val="00C76780"/>
    <w:rsid w:val="00C76819"/>
    <w:rsid w:val="00C76DB8"/>
    <w:rsid w:val="00C7753F"/>
    <w:rsid w:val="00C776F4"/>
    <w:rsid w:val="00C77CEA"/>
    <w:rsid w:val="00C77E9E"/>
    <w:rsid w:val="00C80C3D"/>
    <w:rsid w:val="00C81446"/>
    <w:rsid w:val="00C81B8A"/>
    <w:rsid w:val="00C834DF"/>
    <w:rsid w:val="00C86A44"/>
    <w:rsid w:val="00C873AD"/>
    <w:rsid w:val="00C87479"/>
    <w:rsid w:val="00C8750C"/>
    <w:rsid w:val="00C87871"/>
    <w:rsid w:val="00C9003C"/>
    <w:rsid w:val="00C90953"/>
    <w:rsid w:val="00C90BC4"/>
    <w:rsid w:val="00C9202F"/>
    <w:rsid w:val="00C92745"/>
    <w:rsid w:val="00C93D4E"/>
    <w:rsid w:val="00C94471"/>
    <w:rsid w:val="00C94BA8"/>
    <w:rsid w:val="00C94E33"/>
    <w:rsid w:val="00C964FD"/>
    <w:rsid w:val="00C96874"/>
    <w:rsid w:val="00C968EF"/>
    <w:rsid w:val="00C96F66"/>
    <w:rsid w:val="00C96F78"/>
    <w:rsid w:val="00C978E6"/>
    <w:rsid w:val="00C97B70"/>
    <w:rsid w:val="00CA19E2"/>
    <w:rsid w:val="00CA25B5"/>
    <w:rsid w:val="00CA3B3B"/>
    <w:rsid w:val="00CA41A0"/>
    <w:rsid w:val="00CA4BA9"/>
    <w:rsid w:val="00CA638B"/>
    <w:rsid w:val="00CA721B"/>
    <w:rsid w:val="00CB00EB"/>
    <w:rsid w:val="00CB0128"/>
    <w:rsid w:val="00CB0A5C"/>
    <w:rsid w:val="00CB0AC0"/>
    <w:rsid w:val="00CB0B4A"/>
    <w:rsid w:val="00CB2511"/>
    <w:rsid w:val="00CB29C7"/>
    <w:rsid w:val="00CB355C"/>
    <w:rsid w:val="00CB3E7B"/>
    <w:rsid w:val="00CB605A"/>
    <w:rsid w:val="00CC007D"/>
    <w:rsid w:val="00CC0233"/>
    <w:rsid w:val="00CC1526"/>
    <w:rsid w:val="00CC3FF1"/>
    <w:rsid w:val="00CC4886"/>
    <w:rsid w:val="00CC602E"/>
    <w:rsid w:val="00CC642F"/>
    <w:rsid w:val="00CC68BA"/>
    <w:rsid w:val="00CC7C24"/>
    <w:rsid w:val="00CC7D5D"/>
    <w:rsid w:val="00CD0281"/>
    <w:rsid w:val="00CD090E"/>
    <w:rsid w:val="00CD11AC"/>
    <w:rsid w:val="00CD1F26"/>
    <w:rsid w:val="00CD2344"/>
    <w:rsid w:val="00CD26C2"/>
    <w:rsid w:val="00CD4425"/>
    <w:rsid w:val="00CD4763"/>
    <w:rsid w:val="00CD5A93"/>
    <w:rsid w:val="00CD74AE"/>
    <w:rsid w:val="00CE1170"/>
    <w:rsid w:val="00CE2788"/>
    <w:rsid w:val="00CE30DD"/>
    <w:rsid w:val="00CE3C18"/>
    <w:rsid w:val="00CE4AA0"/>
    <w:rsid w:val="00CE5E98"/>
    <w:rsid w:val="00CE62B8"/>
    <w:rsid w:val="00CE6705"/>
    <w:rsid w:val="00CE7B9E"/>
    <w:rsid w:val="00CF0563"/>
    <w:rsid w:val="00CF1866"/>
    <w:rsid w:val="00CF19F3"/>
    <w:rsid w:val="00CF242C"/>
    <w:rsid w:val="00CF3A38"/>
    <w:rsid w:val="00CF3E24"/>
    <w:rsid w:val="00CF3E9D"/>
    <w:rsid w:val="00CF47F5"/>
    <w:rsid w:val="00CF5FF7"/>
    <w:rsid w:val="00CF60A2"/>
    <w:rsid w:val="00CF696E"/>
    <w:rsid w:val="00D00B1D"/>
    <w:rsid w:val="00D01540"/>
    <w:rsid w:val="00D022D3"/>
    <w:rsid w:val="00D03A69"/>
    <w:rsid w:val="00D0508D"/>
    <w:rsid w:val="00D05626"/>
    <w:rsid w:val="00D0612A"/>
    <w:rsid w:val="00D1040C"/>
    <w:rsid w:val="00D10FBE"/>
    <w:rsid w:val="00D11131"/>
    <w:rsid w:val="00D114AC"/>
    <w:rsid w:val="00D118B4"/>
    <w:rsid w:val="00D11F5E"/>
    <w:rsid w:val="00D16A68"/>
    <w:rsid w:val="00D16F6E"/>
    <w:rsid w:val="00D17185"/>
    <w:rsid w:val="00D17349"/>
    <w:rsid w:val="00D17939"/>
    <w:rsid w:val="00D21753"/>
    <w:rsid w:val="00D2230A"/>
    <w:rsid w:val="00D2231D"/>
    <w:rsid w:val="00D22F40"/>
    <w:rsid w:val="00D2335A"/>
    <w:rsid w:val="00D24AF3"/>
    <w:rsid w:val="00D25582"/>
    <w:rsid w:val="00D26306"/>
    <w:rsid w:val="00D26BCB"/>
    <w:rsid w:val="00D272B2"/>
    <w:rsid w:val="00D27E72"/>
    <w:rsid w:val="00D301C4"/>
    <w:rsid w:val="00D30E6F"/>
    <w:rsid w:val="00D313A3"/>
    <w:rsid w:val="00D32297"/>
    <w:rsid w:val="00D3439D"/>
    <w:rsid w:val="00D343A7"/>
    <w:rsid w:val="00D34570"/>
    <w:rsid w:val="00D35006"/>
    <w:rsid w:val="00D35BF1"/>
    <w:rsid w:val="00D3659A"/>
    <w:rsid w:val="00D36BE8"/>
    <w:rsid w:val="00D37A90"/>
    <w:rsid w:val="00D40804"/>
    <w:rsid w:val="00D40817"/>
    <w:rsid w:val="00D4115A"/>
    <w:rsid w:val="00D4147E"/>
    <w:rsid w:val="00D415C1"/>
    <w:rsid w:val="00D418E5"/>
    <w:rsid w:val="00D42617"/>
    <w:rsid w:val="00D460AA"/>
    <w:rsid w:val="00D46807"/>
    <w:rsid w:val="00D46B1F"/>
    <w:rsid w:val="00D47C93"/>
    <w:rsid w:val="00D47FAE"/>
    <w:rsid w:val="00D50A13"/>
    <w:rsid w:val="00D51376"/>
    <w:rsid w:val="00D52221"/>
    <w:rsid w:val="00D5290E"/>
    <w:rsid w:val="00D53F23"/>
    <w:rsid w:val="00D545C8"/>
    <w:rsid w:val="00D56418"/>
    <w:rsid w:val="00D5668C"/>
    <w:rsid w:val="00D57626"/>
    <w:rsid w:val="00D60533"/>
    <w:rsid w:val="00D605A0"/>
    <w:rsid w:val="00D6162F"/>
    <w:rsid w:val="00D61C9B"/>
    <w:rsid w:val="00D63018"/>
    <w:rsid w:val="00D635F3"/>
    <w:rsid w:val="00D638FD"/>
    <w:rsid w:val="00D6424B"/>
    <w:rsid w:val="00D64D34"/>
    <w:rsid w:val="00D65057"/>
    <w:rsid w:val="00D66487"/>
    <w:rsid w:val="00D6678B"/>
    <w:rsid w:val="00D67F1A"/>
    <w:rsid w:val="00D708C8"/>
    <w:rsid w:val="00D70AF5"/>
    <w:rsid w:val="00D7367E"/>
    <w:rsid w:val="00D73917"/>
    <w:rsid w:val="00D74069"/>
    <w:rsid w:val="00D74AB1"/>
    <w:rsid w:val="00D74EA5"/>
    <w:rsid w:val="00D751EC"/>
    <w:rsid w:val="00D7578F"/>
    <w:rsid w:val="00D763F6"/>
    <w:rsid w:val="00D77201"/>
    <w:rsid w:val="00D77D2E"/>
    <w:rsid w:val="00D80A25"/>
    <w:rsid w:val="00D81E88"/>
    <w:rsid w:val="00D8233D"/>
    <w:rsid w:val="00D829A8"/>
    <w:rsid w:val="00D82B1F"/>
    <w:rsid w:val="00D83DCB"/>
    <w:rsid w:val="00D83EDE"/>
    <w:rsid w:val="00D84098"/>
    <w:rsid w:val="00D8471D"/>
    <w:rsid w:val="00D8490C"/>
    <w:rsid w:val="00D849CF"/>
    <w:rsid w:val="00D8560D"/>
    <w:rsid w:val="00D85981"/>
    <w:rsid w:val="00D8598D"/>
    <w:rsid w:val="00D86920"/>
    <w:rsid w:val="00D86BBE"/>
    <w:rsid w:val="00D87066"/>
    <w:rsid w:val="00D90443"/>
    <w:rsid w:val="00D90DAB"/>
    <w:rsid w:val="00D90F52"/>
    <w:rsid w:val="00D91ECB"/>
    <w:rsid w:val="00D92A98"/>
    <w:rsid w:val="00D92C49"/>
    <w:rsid w:val="00D92C82"/>
    <w:rsid w:val="00D92F93"/>
    <w:rsid w:val="00D93648"/>
    <w:rsid w:val="00D93B11"/>
    <w:rsid w:val="00D941EB"/>
    <w:rsid w:val="00D952B7"/>
    <w:rsid w:val="00D95E4C"/>
    <w:rsid w:val="00D96288"/>
    <w:rsid w:val="00D97119"/>
    <w:rsid w:val="00D97377"/>
    <w:rsid w:val="00D97548"/>
    <w:rsid w:val="00D978D5"/>
    <w:rsid w:val="00DA0E04"/>
    <w:rsid w:val="00DA18F7"/>
    <w:rsid w:val="00DA1C78"/>
    <w:rsid w:val="00DA349C"/>
    <w:rsid w:val="00DA38EF"/>
    <w:rsid w:val="00DA3D35"/>
    <w:rsid w:val="00DA5D30"/>
    <w:rsid w:val="00DA62C8"/>
    <w:rsid w:val="00DA6DCE"/>
    <w:rsid w:val="00DA6E3B"/>
    <w:rsid w:val="00DA7643"/>
    <w:rsid w:val="00DB01A9"/>
    <w:rsid w:val="00DB117D"/>
    <w:rsid w:val="00DB1430"/>
    <w:rsid w:val="00DB2A96"/>
    <w:rsid w:val="00DB3E8E"/>
    <w:rsid w:val="00DB470F"/>
    <w:rsid w:val="00DB5118"/>
    <w:rsid w:val="00DB5F0C"/>
    <w:rsid w:val="00DB6439"/>
    <w:rsid w:val="00DB6E94"/>
    <w:rsid w:val="00DB7456"/>
    <w:rsid w:val="00DB79F5"/>
    <w:rsid w:val="00DC1D58"/>
    <w:rsid w:val="00DC29EC"/>
    <w:rsid w:val="00DC2BCB"/>
    <w:rsid w:val="00DC2C2D"/>
    <w:rsid w:val="00DC2C35"/>
    <w:rsid w:val="00DC2DE6"/>
    <w:rsid w:val="00DC2F02"/>
    <w:rsid w:val="00DC43D0"/>
    <w:rsid w:val="00DC6647"/>
    <w:rsid w:val="00DC6849"/>
    <w:rsid w:val="00DC68D6"/>
    <w:rsid w:val="00DC6DAF"/>
    <w:rsid w:val="00DC7E70"/>
    <w:rsid w:val="00DD1A5D"/>
    <w:rsid w:val="00DD1C52"/>
    <w:rsid w:val="00DD547C"/>
    <w:rsid w:val="00DD79A9"/>
    <w:rsid w:val="00DE03C5"/>
    <w:rsid w:val="00DE286A"/>
    <w:rsid w:val="00DE2AB8"/>
    <w:rsid w:val="00DE36E5"/>
    <w:rsid w:val="00DE3BAA"/>
    <w:rsid w:val="00DE41E8"/>
    <w:rsid w:val="00DE4679"/>
    <w:rsid w:val="00DE4F04"/>
    <w:rsid w:val="00DE51AE"/>
    <w:rsid w:val="00DF076F"/>
    <w:rsid w:val="00DF0E93"/>
    <w:rsid w:val="00DF1DF4"/>
    <w:rsid w:val="00DF3286"/>
    <w:rsid w:val="00DF34D9"/>
    <w:rsid w:val="00DF3F9E"/>
    <w:rsid w:val="00DF4F84"/>
    <w:rsid w:val="00DF5520"/>
    <w:rsid w:val="00DF63FB"/>
    <w:rsid w:val="00DF7BFF"/>
    <w:rsid w:val="00E00CF2"/>
    <w:rsid w:val="00E00E8F"/>
    <w:rsid w:val="00E012B9"/>
    <w:rsid w:val="00E015E0"/>
    <w:rsid w:val="00E01BB9"/>
    <w:rsid w:val="00E01D0C"/>
    <w:rsid w:val="00E02E5C"/>
    <w:rsid w:val="00E03053"/>
    <w:rsid w:val="00E04CD3"/>
    <w:rsid w:val="00E05869"/>
    <w:rsid w:val="00E05D75"/>
    <w:rsid w:val="00E05F1B"/>
    <w:rsid w:val="00E114BE"/>
    <w:rsid w:val="00E115CD"/>
    <w:rsid w:val="00E1249F"/>
    <w:rsid w:val="00E150FE"/>
    <w:rsid w:val="00E15779"/>
    <w:rsid w:val="00E15E26"/>
    <w:rsid w:val="00E16226"/>
    <w:rsid w:val="00E165D8"/>
    <w:rsid w:val="00E16659"/>
    <w:rsid w:val="00E16A95"/>
    <w:rsid w:val="00E1794A"/>
    <w:rsid w:val="00E17DA6"/>
    <w:rsid w:val="00E2036B"/>
    <w:rsid w:val="00E21B93"/>
    <w:rsid w:val="00E21D57"/>
    <w:rsid w:val="00E237DC"/>
    <w:rsid w:val="00E243FC"/>
    <w:rsid w:val="00E24A1D"/>
    <w:rsid w:val="00E25280"/>
    <w:rsid w:val="00E25369"/>
    <w:rsid w:val="00E25CA1"/>
    <w:rsid w:val="00E26D1E"/>
    <w:rsid w:val="00E277C8"/>
    <w:rsid w:val="00E27940"/>
    <w:rsid w:val="00E30AF0"/>
    <w:rsid w:val="00E3131A"/>
    <w:rsid w:val="00E32C1D"/>
    <w:rsid w:val="00E34419"/>
    <w:rsid w:val="00E34E87"/>
    <w:rsid w:val="00E35191"/>
    <w:rsid w:val="00E357F0"/>
    <w:rsid w:val="00E3592E"/>
    <w:rsid w:val="00E35A46"/>
    <w:rsid w:val="00E3642A"/>
    <w:rsid w:val="00E37050"/>
    <w:rsid w:val="00E37B3D"/>
    <w:rsid w:val="00E37DDD"/>
    <w:rsid w:val="00E4169F"/>
    <w:rsid w:val="00E424DB"/>
    <w:rsid w:val="00E43376"/>
    <w:rsid w:val="00E444AC"/>
    <w:rsid w:val="00E444BB"/>
    <w:rsid w:val="00E456EA"/>
    <w:rsid w:val="00E45DA0"/>
    <w:rsid w:val="00E46C53"/>
    <w:rsid w:val="00E4733C"/>
    <w:rsid w:val="00E47FFA"/>
    <w:rsid w:val="00E506EA"/>
    <w:rsid w:val="00E50915"/>
    <w:rsid w:val="00E50991"/>
    <w:rsid w:val="00E512B1"/>
    <w:rsid w:val="00E53FE6"/>
    <w:rsid w:val="00E5419E"/>
    <w:rsid w:val="00E54613"/>
    <w:rsid w:val="00E55E8C"/>
    <w:rsid w:val="00E5715C"/>
    <w:rsid w:val="00E57BA8"/>
    <w:rsid w:val="00E57D6B"/>
    <w:rsid w:val="00E608B0"/>
    <w:rsid w:val="00E6117E"/>
    <w:rsid w:val="00E617A9"/>
    <w:rsid w:val="00E62737"/>
    <w:rsid w:val="00E63673"/>
    <w:rsid w:val="00E63B9A"/>
    <w:rsid w:val="00E65C4A"/>
    <w:rsid w:val="00E65D34"/>
    <w:rsid w:val="00E66605"/>
    <w:rsid w:val="00E677A3"/>
    <w:rsid w:val="00E678C3"/>
    <w:rsid w:val="00E70EA9"/>
    <w:rsid w:val="00E714CD"/>
    <w:rsid w:val="00E7175E"/>
    <w:rsid w:val="00E730FE"/>
    <w:rsid w:val="00E73280"/>
    <w:rsid w:val="00E73894"/>
    <w:rsid w:val="00E739E0"/>
    <w:rsid w:val="00E7426A"/>
    <w:rsid w:val="00E74BEC"/>
    <w:rsid w:val="00E74E1F"/>
    <w:rsid w:val="00E75B0A"/>
    <w:rsid w:val="00E76882"/>
    <w:rsid w:val="00E800F6"/>
    <w:rsid w:val="00E8010C"/>
    <w:rsid w:val="00E81564"/>
    <w:rsid w:val="00E82F19"/>
    <w:rsid w:val="00E836AF"/>
    <w:rsid w:val="00E842DF"/>
    <w:rsid w:val="00E8443B"/>
    <w:rsid w:val="00E85F19"/>
    <w:rsid w:val="00E863A4"/>
    <w:rsid w:val="00E92AA5"/>
    <w:rsid w:val="00E92F6C"/>
    <w:rsid w:val="00E9300F"/>
    <w:rsid w:val="00E94201"/>
    <w:rsid w:val="00E94663"/>
    <w:rsid w:val="00E953F9"/>
    <w:rsid w:val="00E95B8F"/>
    <w:rsid w:val="00EA155B"/>
    <w:rsid w:val="00EA161F"/>
    <w:rsid w:val="00EA1AD8"/>
    <w:rsid w:val="00EA2283"/>
    <w:rsid w:val="00EA4185"/>
    <w:rsid w:val="00EA483C"/>
    <w:rsid w:val="00EA4D81"/>
    <w:rsid w:val="00EA4FA3"/>
    <w:rsid w:val="00EA5C7A"/>
    <w:rsid w:val="00EA63FC"/>
    <w:rsid w:val="00EA7936"/>
    <w:rsid w:val="00EB0DA1"/>
    <w:rsid w:val="00EB37DC"/>
    <w:rsid w:val="00EB3C38"/>
    <w:rsid w:val="00EB47E1"/>
    <w:rsid w:val="00EB48EE"/>
    <w:rsid w:val="00EB5918"/>
    <w:rsid w:val="00EB67BE"/>
    <w:rsid w:val="00EB7288"/>
    <w:rsid w:val="00EC0CEA"/>
    <w:rsid w:val="00EC177A"/>
    <w:rsid w:val="00EC1D69"/>
    <w:rsid w:val="00EC2C26"/>
    <w:rsid w:val="00EC409A"/>
    <w:rsid w:val="00EC6473"/>
    <w:rsid w:val="00EC6AAA"/>
    <w:rsid w:val="00EC6E23"/>
    <w:rsid w:val="00EC78D3"/>
    <w:rsid w:val="00ED0089"/>
    <w:rsid w:val="00ED172B"/>
    <w:rsid w:val="00ED3052"/>
    <w:rsid w:val="00ED3D26"/>
    <w:rsid w:val="00ED442B"/>
    <w:rsid w:val="00ED68AD"/>
    <w:rsid w:val="00ED71D4"/>
    <w:rsid w:val="00ED7344"/>
    <w:rsid w:val="00ED7478"/>
    <w:rsid w:val="00ED7AF2"/>
    <w:rsid w:val="00ED7C7D"/>
    <w:rsid w:val="00ED7C80"/>
    <w:rsid w:val="00EE1D7D"/>
    <w:rsid w:val="00EE2691"/>
    <w:rsid w:val="00EE2DDA"/>
    <w:rsid w:val="00EE41BE"/>
    <w:rsid w:val="00EE738C"/>
    <w:rsid w:val="00EE74BD"/>
    <w:rsid w:val="00EF1A71"/>
    <w:rsid w:val="00EF2C7A"/>
    <w:rsid w:val="00EF2FA6"/>
    <w:rsid w:val="00EF42A5"/>
    <w:rsid w:val="00EF5093"/>
    <w:rsid w:val="00EF50C9"/>
    <w:rsid w:val="00EF5771"/>
    <w:rsid w:val="00EF5D75"/>
    <w:rsid w:val="00F01E3D"/>
    <w:rsid w:val="00F02BDE"/>
    <w:rsid w:val="00F04EB5"/>
    <w:rsid w:val="00F04EE3"/>
    <w:rsid w:val="00F066A4"/>
    <w:rsid w:val="00F075C2"/>
    <w:rsid w:val="00F1026B"/>
    <w:rsid w:val="00F10A16"/>
    <w:rsid w:val="00F121B3"/>
    <w:rsid w:val="00F13D84"/>
    <w:rsid w:val="00F13EA2"/>
    <w:rsid w:val="00F156FB"/>
    <w:rsid w:val="00F15B2A"/>
    <w:rsid w:val="00F17BAD"/>
    <w:rsid w:val="00F17E0B"/>
    <w:rsid w:val="00F2283A"/>
    <w:rsid w:val="00F230E9"/>
    <w:rsid w:val="00F23C2F"/>
    <w:rsid w:val="00F24203"/>
    <w:rsid w:val="00F245DB"/>
    <w:rsid w:val="00F24CD3"/>
    <w:rsid w:val="00F26020"/>
    <w:rsid w:val="00F26247"/>
    <w:rsid w:val="00F308DA"/>
    <w:rsid w:val="00F3276D"/>
    <w:rsid w:val="00F3308B"/>
    <w:rsid w:val="00F33DE5"/>
    <w:rsid w:val="00F33FDB"/>
    <w:rsid w:val="00F3497B"/>
    <w:rsid w:val="00F35133"/>
    <w:rsid w:val="00F35CC2"/>
    <w:rsid w:val="00F36118"/>
    <w:rsid w:val="00F3648E"/>
    <w:rsid w:val="00F367F1"/>
    <w:rsid w:val="00F41370"/>
    <w:rsid w:val="00F43229"/>
    <w:rsid w:val="00F446BB"/>
    <w:rsid w:val="00F47C31"/>
    <w:rsid w:val="00F50FF0"/>
    <w:rsid w:val="00F51F6B"/>
    <w:rsid w:val="00F51FB7"/>
    <w:rsid w:val="00F51FF6"/>
    <w:rsid w:val="00F524EA"/>
    <w:rsid w:val="00F53BCE"/>
    <w:rsid w:val="00F53ED2"/>
    <w:rsid w:val="00F54B21"/>
    <w:rsid w:val="00F5625D"/>
    <w:rsid w:val="00F56280"/>
    <w:rsid w:val="00F567E0"/>
    <w:rsid w:val="00F56F04"/>
    <w:rsid w:val="00F601B1"/>
    <w:rsid w:val="00F6058E"/>
    <w:rsid w:val="00F60A2B"/>
    <w:rsid w:val="00F613BD"/>
    <w:rsid w:val="00F6203D"/>
    <w:rsid w:val="00F62269"/>
    <w:rsid w:val="00F62687"/>
    <w:rsid w:val="00F62C6D"/>
    <w:rsid w:val="00F6361F"/>
    <w:rsid w:val="00F64040"/>
    <w:rsid w:val="00F665B3"/>
    <w:rsid w:val="00F66958"/>
    <w:rsid w:val="00F66BF9"/>
    <w:rsid w:val="00F66DE8"/>
    <w:rsid w:val="00F670C6"/>
    <w:rsid w:val="00F6726C"/>
    <w:rsid w:val="00F676F5"/>
    <w:rsid w:val="00F67B4E"/>
    <w:rsid w:val="00F70D72"/>
    <w:rsid w:val="00F7239F"/>
    <w:rsid w:val="00F74A20"/>
    <w:rsid w:val="00F74BAC"/>
    <w:rsid w:val="00F754E9"/>
    <w:rsid w:val="00F75942"/>
    <w:rsid w:val="00F75F33"/>
    <w:rsid w:val="00F7622D"/>
    <w:rsid w:val="00F76731"/>
    <w:rsid w:val="00F76F1F"/>
    <w:rsid w:val="00F76FAB"/>
    <w:rsid w:val="00F77294"/>
    <w:rsid w:val="00F772D8"/>
    <w:rsid w:val="00F77FFB"/>
    <w:rsid w:val="00F80B30"/>
    <w:rsid w:val="00F81D29"/>
    <w:rsid w:val="00F821B3"/>
    <w:rsid w:val="00F83158"/>
    <w:rsid w:val="00F8386E"/>
    <w:rsid w:val="00F838F9"/>
    <w:rsid w:val="00F839CB"/>
    <w:rsid w:val="00F84200"/>
    <w:rsid w:val="00F85D23"/>
    <w:rsid w:val="00F86AD4"/>
    <w:rsid w:val="00F86C45"/>
    <w:rsid w:val="00F876C1"/>
    <w:rsid w:val="00F87888"/>
    <w:rsid w:val="00F90485"/>
    <w:rsid w:val="00F9057C"/>
    <w:rsid w:val="00F90CB6"/>
    <w:rsid w:val="00F90EA9"/>
    <w:rsid w:val="00F91DF4"/>
    <w:rsid w:val="00F92E03"/>
    <w:rsid w:val="00F9324F"/>
    <w:rsid w:val="00F93603"/>
    <w:rsid w:val="00F93DFC"/>
    <w:rsid w:val="00F94479"/>
    <w:rsid w:val="00F95B04"/>
    <w:rsid w:val="00F95D8A"/>
    <w:rsid w:val="00F961BE"/>
    <w:rsid w:val="00FA0787"/>
    <w:rsid w:val="00FA0EA3"/>
    <w:rsid w:val="00FA154F"/>
    <w:rsid w:val="00FA24A8"/>
    <w:rsid w:val="00FA64BD"/>
    <w:rsid w:val="00FA6787"/>
    <w:rsid w:val="00FA6CBA"/>
    <w:rsid w:val="00FA6E78"/>
    <w:rsid w:val="00FA7037"/>
    <w:rsid w:val="00FA77E9"/>
    <w:rsid w:val="00FA7F8E"/>
    <w:rsid w:val="00FB02A5"/>
    <w:rsid w:val="00FB1288"/>
    <w:rsid w:val="00FB1E39"/>
    <w:rsid w:val="00FB2A5F"/>
    <w:rsid w:val="00FB2B2A"/>
    <w:rsid w:val="00FB405D"/>
    <w:rsid w:val="00FB5600"/>
    <w:rsid w:val="00FB68E4"/>
    <w:rsid w:val="00FB7D02"/>
    <w:rsid w:val="00FC01A4"/>
    <w:rsid w:val="00FC0A57"/>
    <w:rsid w:val="00FC36D6"/>
    <w:rsid w:val="00FC48D4"/>
    <w:rsid w:val="00FC6B83"/>
    <w:rsid w:val="00FC783A"/>
    <w:rsid w:val="00FC7D33"/>
    <w:rsid w:val="00FC7DEC"/>
    <w:rsid w:val="00FD00D5"/>
    <w:rsid w:val="00FD1DC3"/>
    <w:rsid w:val="00FD3356"/>
    <w:rsid w:val="00FD3C29"/>
    <w:rsid w:val="00FD4A52"/>
    <w:rsid w:val="00FD55A5"/>
    <w:rsid w:val="00FD5C5F"/>
    <w:rsid w:val="00FD6CAF"/>
    <w:rsid w:val="00FD774C"/>
    <w:rsid w:val="00FD7C1C"/>
    <w:rsid w:val="00FD7F4E"/>
    <w:rsid w:val="00FE0803"/>
    <w:rsid w:val="00FE2AE0"/>
    <w:rsid w:val="00FE2F14"/>
    <w:rsid w:val="00FE3A35"/>
    <w:rsid w:val="00FE658F"/>
    <w:rsid w:val="00FF0358"/>
    <w:rsid w:val="00FF05AB"/>
    <w:rsid w:val="00FF31C2"/>
    <w:rsid w:val="00FF459D"/>
    <w:rsid w:val="00FF49AF"/>
    <w:rsid w:val="00FF650F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14CA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8B14C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14CA"/>
    <w:rPr>
      <w:rFonts w:eastAsia="Times New Roman" w:cs="Times New Roman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A22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802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8</Pages>
  <Words>1560</Words>
  <Characters>8895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18</cp:revision>
  <dcterms:created xsi:type="dcterms:W3CDTF">2016-04-02T06:04:00Z</dcterms:created>
  <dcterms:modified xsi:type="dcterms:W3CDTF">2017-01-12T15:59:00Z</dcterms:modified>
</cp:coreProperties>
</file>