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0" w:rsidRDefault="00323BD0" w:rsidP="0002151D">
      <w:pPr>
        <w:jc w:val="center"/>
        <w:rPr>
          <w:b/>
        </w:rPr>
      </w:pPr>
      <w:r w:rsidRPr="0002151D">
        <w:rPr>
          <w:b/>
        </w:rPr>
        <w:t>Дидактическая игра "Мой, моя, моё, мои" .</w:t>
      </w:r>
    </w:p>
    <w:p w:rsidR="00323BD0" w:rsidRPr="00442F9D" w:rsidRDefault="00323BD0" w:rsidP="0002151D">
      <w:pPr>
        <w:jc w:val="center"/>
      </w:pPr>
      <w:r>
        <w:t xml:space="preserve">                                                                                                                              Выполнила: Мик</w:t>
      </w:r>
      <w:r w:rsidRPr="00442F9D">
        <w:t>ичур К.А</w:t>
      </w:r>
    </w:p>
    <w:p w:rsidR="00323BD0" w:rsidRDefault="00323BD0" w:rsidP="00D2734A">
      <w:r w:rsidRPr="0002151D">
        <w:rPr>
          <w:b/>
        </w:rPr>
        <w:t>Цель:</w:t>
      </w:r>
      <w:r>
        <w:t xml:space="preserve"> Упражнять в согласовании притяжательных местоимений «моя», «мой», «моѐ», «мои» с именами существительными в роде и числе. </w:t>
      </w:r>
    </w:p>
    <w:p w:rsidR="00323BD0" w:rsidRPr="0002151D" w:rsidRDefault="00323BD0" w:rsidP="0002151D">
      <w:pPr>
        <w:jc w:val="center"/>
        <w:rPr>
          <w:b/>
        </w:rPr>
      </w:pPr>
      <w:r>
        <w:rPr>
          <w:b/>
        </w:rPr>
        <w:t>Ход игры</w:t>
      </w:r>
    </w:p>
    <w:p w:rsidR="00323BD0" w:rsidRDefault="00323BD0" w:rsidP="00D2734A">
      <w:r>
        <w:t>Взрослый раскладывает перед ребенком картинки и уточняет название предметов, изображенных на них. Затем предлагает ребенку отобрать предметы, о которых можно сказать: «моя», «мой», «мое», «мои» и разместить их на соответствующую карточку.</w:t>
      </w:r>
    </w:p>
    <w:p w:rsidR="00323BD0" w:rsidRDefault="00323BD0" w:rsidP="00D273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5.5pt;height:263.25pt">
            <v:imagedata r:id="rId4" r:href="rId5"/>
          </v:shape>
        </w:pict>
      </w:r>
    </w:p>
    <w:p w:rsidR="00323BD0" w:rsidRDefault="00323BD0" w:rsidP="00D2734A"/>
    <w:p w:rsidR="00323BD0" w:rsidRDefault="00323BD0" w:rsidP="00D2734A">
      <w:r>
        <w:pict>
          <v:shape id="_x0000_i1026" type="#_x0000_t75" alt="" style="width:164.25pt;height:291.75pt">
            <v:imagedata r:id="rId6" r:href="rId7"/>
          </v:shape>
        </w:pict>
      </w:r>
      <w:r>
        <w:t xml:space="preserve">              </w:t>
      </w:r>
    </w:p>
    <w:p w:rsidR="00323BD0" w:rsidRDefault="00323BD0" w:rsidP="00D2734A">
      <w:r>
        <w:pict>
          <v:shape id="_x0000_i1027" type="#_x0000_t75" alt="" style="width:191.25pt;height:340.5pt">
            <v:imagedata r:id="rId8" r:href="rId9"/>
          </v:shape>
        </w:pict>
      </w:r>
    </w:p>
    <w:p w:rsidR="00323BD0" w:rsidRDefault="00323BD0" w:rsidP="00D2734A"/>
    <w:p w:rsidR="00323BD0" w:rsidRDefault="00323BD0" w:rsidP="00D2734A">
      <w:r>
        <w:pict>
          <v:shape id="_x0000_i1028" type="#_x0000_t75" alt="" style="width:164.25pt;height:291.75pt">
            <v:imagedata r:id="rId10" r:href="rId11"/>
          </v:shape>
        </w:pict>
      </w:r>
    </w:p>
    <w:p w:rsidR="00323BD0" w:rsidRDefault="00323BD0" w:rsidP="00D2734A">
      <w:r>
        <w:pict>
          <v:shape id="_x0000_i1029" type="#_x0000_t75" alt="" style="width:173.25pt;height:307.5pt">
            <v:imagedata r:id="rId12" r:href="rId13"/>
          </v:shape>
        </w:pict>
      </w:r>
    </w:p>
    <w:p w:rsidR="00323BD0" w:rsidRPr="00D2734A" w:rsidRDefault="00323BD0" w:rsidP="00D2734A">
      <w:pPr>
        <w:rPr>
          <w:sz w:val="40"/>
          <w:szCs w:val="40"/>
        </w:rPr>
      </w:pPr>
    </w:p>
    <w:sectPr w:rsidR="00323BD0" w:rsidRPr="00D2734A" w:rsidSect="00C6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52"/>
    <w:rsid w:val="0002151D"/>
    <w:rsid w:val="00030F4E"/>
    <w:rsid w:val="000F7A2C"/>
    <w:rsid w:val="00263DF2"/>
    <w:rsid w:val="002B730F"/>
    <w:rsid w:val="00313E52"/>
    <w:rsid w:val="00323BD0"/>
    <w:rsid w:val="00442F9D"/>
    <w:rsid w:val="004D2F8E"/>
    <w:rsid w:val="005B6E66"/>
    <w:rsid w:val="009E7F28"/>
    <w:rsid w:val="00A81130"/>
    <w:rsid w:val="00B52F92"/>
    <w:rsid w:val="00C64586"/>
    <w:rsid w:val="00D005D9"/>
    <w:rsid w:val="00D2734A"/>
    <w:rsid w:val="00D975C0"/>
    <w:rsid w:val="00DB3CD6"/>
    <w:rsid w:val="00E512A9"/>
    <w:rsid w:val="00F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F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D273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un9-32.userapi.com/impg/AjgSFOZhXex1GICczYtswoXfVTLoxYBmyPXbpQ/oVmSGUqM0BU.jpg?size=607x1080&amp;quality=95&amp;sign=a241288b678d7e0b54340f1e82fc081f&amp;type=albu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un9-56.userapi.com/impg/Q5SUfWHYQkpx3IwdfIeVaPOIUmDCqjzC6u4jYA/dV5QNoYPToE.jpg?size=607x1080&amp;quality=95&amp;sign=81a9439bce8a2c2fee1fb947aaa23ff3&amp;type=albu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un9-2.userapi.com/impg/ntgk5Ut3Tsdgdl0j7nuHivHR8CcenaM_OPAPkg/ws9bVGgDQr0.jpg?size=607x1080&amp;quality=95&amp;sign=b674d13c6e38af5ac41e3de22cc244ca&amp;type=album" TargetMode="External"/><Relationship Id="rId5" Type="http://schemas.openxmlformats.org/officeDocument/2006/relationships/image" Target="https://sun9-45.userapi.com/impg/lxFNyLAjdrDadn1sXc596XodB_4gPn3g9CSh-A/HCIiO_Q9IPU.jpg?size=1215x901&amp;quality=95&amp;sign=894ae8824cfdfa1e8fbd45dce076c911&amp;type=albu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sun9-74.userapi.com/impg/-SyN0H-L0uHa2n8WcNKfl_sGRjGLnPV0plo53w/qAEQ83lZGqU.jpg?size=607x1080&amp;quality=95&amp;sign=fd59f5306df2cc7af1aeda0cdbbdeec1&amp;type=alb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240</Words>
  <Characters>1369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</dc:title>
  <dc:subject/>
  <dc:creator>root</dc:creator>
  <cp:keywords/>
  <dc:description/>
  <cp:lastModifiedBy>Пользователь</cp:lastModifiedBy>
  <cp:revision>4</cp:revision>
  <dcterms:created xsi:type="dcterms:W3CDTF">2023-09-23T12:08:00Z</dcterms:created>
  <dcterms:modified xsi:type="dcterms:W3CDTF">2024-02-20T08:02:00Z</dcterms:modified>
</cp:coreProperties>
</file>