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F2" w:rsidRDefault="003F13F2" w:rsidP="002E748E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  <w:r w:rsidRPr="002E748E">
        <w:rPr>
          <w:rStyle w:val="c8"/>
          <w:b/>
          <w:bCs/>
          <w:color w:val="000000"/>
        </w:rPr>
        <w:t>Комплексы дыхательной гимнастики</w:t>
      </w:r>
    </w:p>
    <w:p w:rsidR="003F13F2" w:rsidRPr="00300BC0" w:rsidRDefault="003F13F2" w:rsidP="002E748E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8"/>
          <w:bCs/>
          <w:color w:val="000000"/>
        </w:rPr>
        <w:t xml:space="preserve">                                                                                    </w:t>
      </w:r>
      <w:r w:rsidRPr="00300BC0">
        <w:rPr>
          <w:rStyle w:val="c8"/>
          <w:bCs/>
          <w:color w:val="000000"/>
        </w:rPr>
        <w:t>Выполнила: Микичур К.А.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1"/>
          <w:b/>
          <w:bCs/>
          <w:color w:val="000000"/>
        </w:rPr>
        <w:t>Комплекс № 1. Послушаем свое дыхание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c12"/>
          <w:b/>
          <w:bCs/>
          <w:color w:val="000000"/>
        </w:rPr>
        <w:t>Цель: </w:t>
      </w:r>
      <w:r w:rsidRPr="002E748E">
        <w:rPr>
          <w:rStyle w:val="c2"/>
          <w:color w:val="000000"/>
        </w:rPr>
        <w:t>учить детей прислушиваться к своему дыханию, определять тип дыхания, его глубину, частоту и по этим признакам - состояние организма.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Исходное положение - стоя, сидя, лежа (как удобно в данный момент). Мышцы туловища расслаблены. В полной тишине дети прислушиваются к собственному дыханию и определяют: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-куда попадает воздушная струя воздуха и откуда выходит;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-какая часть тела приходит в движение при вдохе и  выдохе (живот, грудная клетка, плечи или все части - волнообразно);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-какое дыхание: поверхностное (легкое) или глубокое;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-какова частота дыхания: часто происходит вдох-выдох или спокойно с определенным интервалом (автоматической паузой);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-тихое, неслышное дыхание или шумное.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Данное упражнение можно проводить до физической нагрузки или после, чтобы дети учились по дыханию определять состояние всего организма.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1"/>
          <w:b/>
          <w:bCs/>
          <w:color w:val="000000"/>
        </w:rPr>
        <w:t>Дышим тихо, спокойно и плавно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c12"/>
          <w:b/>
          <w:bCs/>
          <w:color w:val="000000"/>
        </w:rPr>
        <w:t>Цель: </w:t>
      </w:r>
      <w:r w:rsidRPr="002E748E">
        <w:rPr>
          <w:rStyle w:val="c2"/>
          <w:color w:val="000000"/>
        </w:rPr>
        <w:t>учить детей расслаблять и восстанавливать организм после физической нагрузки и эмоционального возбуждения; регулировать процесс дыхания, концентрировать на нем внимание с целью контроля за расслаблением своего организма и психики.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Исходное положение - стоя, сидя, лежа (это зависит от предыдущей физической нагрузки). Если сидя, спина ровная, глаза лучше закрыть. Медленный вдох через нос. Когда грудная клетка начнет расширяться, прекратить вдох и сделать паузу, кто сколько сможет. Затем плавный выдох через нос. Повторить 3-5 раз.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Упражнение выполняется бесшумно, плавно, так, чтобы даже подставленная к носу ладонь не ощущала струю воздуха при выдыхании.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1"/>
          <w:b/>
          <w:bCs/>
          <w:color w:val="000000"/>
        </w:rPr>
        <w:t>Подыши одной ноздрей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c12"/>
          <w:b/>
          <w:bCs/>
          <w:color w:val="000000"/>
        </w:rPr>
        <w:t>Цель: </w:t>
      </w:r>
      <w:r w:rsidRPr="002E748E">
        <w:rPr>
          <w:rStyle w:val="c2"/>
          <w:color w:val="000000"/>
        </w:rPr>
        <w:t>учить детей укреплять мышцы дыхательной системы, носоглотки и верхних дыхательных путей.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Исходное положение - сидя, стоя, туловище выпрямлено, но не напряжено.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1. Правую ноздрю закрыть указательным пальцем правой руки. Левой ноздрей делать тихий продолжительный вдох (последовательно нижнее, среднее, верхнее дыхание).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2. Как только вдох окончен, открыть правую ноздрю, а левую закрыть указательным пальцем левой руки - через правую ноздрю делать тихий продолжительный выдох с максимальным опорожнением легких и подтягиванием диафрагмы максимально вверх, чтобы в животе образовалась «ямка». 3-4. То же другими ноздрями. Повторить 3-6 раз.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Примечание. После этого упражнения несколько раз подряд одной ноздрей сделать вдох-выдох (сначала той ноздрей, которой легче дышать, затем другой). Повторить по 6-10 дыхательных движений каждой ноздрей </w:t>
      </w:r>
      <w:r w:rsidRPr="002E748E">
        <w:rPr>
          <w:rStyle w:val="c5"/>
          <w:color w:val="000000"/>
        </w:rPr>
        <w:t>отдельно. Начинать со спокойного и переходить на глубокое дыхание.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1"/>
          <w:b/>
          <w:bCs/>
          <w:color w:val="000000"/>
        </w:rPr>
        <w:t>Воздушный шар (дышим животом, нижнее дыхание)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c12"/>
          <w:b/>
          <w:bCs/>
          <w:color w:val="000000"/>
        </w:rPr>
        <w:t>Цель: </w:t>
      </w:r>
      <w:r w:rsidRPr="002E748E">
        <w:rPr>
          <w:rStyle w:val="c2"/>
          <w:color w:val="000000"/>
        </w:rPr>
        <w:t>учить детей укреплять мышцы органов брюшной полости, осуществлять вентиляцию нижней части легких, концентрировать внимание на нижнем дыхании.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Исходное положение - лежа на спине, ноги свободно вытянуты, туловище расслаблено, глаза закрыты. Внимание сконцентрировано на движении пупка: на нем лежат обе ладони. В дальнейшем данное упражнение можно выполнять стоя. Выдохнуть спокойно воздух, втягивая живот к позвоночному столбу, пупок как бы опускается.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1.Медленный, плавный вдох, без каких-либо усилий, - живот медленно поднимается вверх и раздувается, как круглый шар.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2.Медленный, плавный выдох - живот медленно втягивается к спине.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Повторить 4—10раз.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1"/>
          <w:b/>
          <w:bCs/>
          <w:color w:val="000000"/>
        </w:rPr>
        <w:t>Воздушный шар в грудной клетке (среднее, реберное дыхание)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c12"/>
          <w:b/>
          <w:bCs/>
          <w:color w:val="000000"/>
        </w:rPr>
        <w:t>Цель: </w:t>
      </w:r>
      <w:r w:rsidRPr="002E748E">
        <w:rPr>
          <w:rStyle w:val="c2"/>
          <w:color w:val="000000"/>
        </w:rPr>
        <w:t>учить детей укреплять межреберные мышцы, концентрировать свое внимание на их движении, осуществляя вентиляцию средних отделов легких.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Исходное положение - лежа, сидя, стоя. Руки положить на нижнюю часть ребер и сконцентрировать на них внимание.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Сделать медленный, ровный выдох, сжимая руками ребра грудной клетки.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1.Медленно выполнять вдох через нос, руки ощущают распирание грудной клетки и медленно освобождают зажим.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2.На выдохе грудная клетка вновь медленно зажимается двумя руками в нижней части ребер.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Примечание. Мышцы живота и плечевого пояса остаются неподвижными. В начальной фазе обучения необходимо помогать детям слегка сжимать и разжимать на выдохе и вдохе нижнюю часть ребер грудной клетки.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Повторить 6-10 раз.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1"/>
          <w:b/>
          <w:bCs/>
          <w:color w:val="000000"/>
        </w:rPr>
        <w:t>Воздушный шар поднимается вверх (верхнее дыхание)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c12"/>
          <w:b/>
          <w:bCs/>
          <w:color w:val="000000"/>
        </w:rPr>
        <w:t>Цель: </w:t>
      </w:r>
      <w:r w:rsidRPr="002E748E">
        <w:rPr>
          <w:rStyle w:val="c2"/>
          <w:color w:val="000000"/>
        </w:rPr>
        <w:t>учить детей укреплять и стимулировать верхние дыхательные пути, обеспечивая вентиляцию верхних отделов легких.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Исходное положение - лежа, сидя, стоя. Одну руку положить между ключицами и сконцентрировать внимание на них и плечах.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Выполнение вдоха и выдоха со спокойным и плавным поднятием и опусканием ключиц и плеч. Повторить 4-8 раз.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1"/>
          <w:b/>
          <w:bCs/>
          <w:color w:val="000000"/>
        </w:rPr>
        <w:t>Ветер (очистительное, полное дыхание)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c12"/>
          <w:b/>
          <w:bCs/>
          <w:color w:val="000000"/>
        </w:rPr>
        <w:t>Цель: </w:t>
      </w:r>
      <w:r w:rsidRPr="002E748E">
        <w:rPr>
          <w:rStyle w:val="c2"/>
          <w:color w:val="000000"/>
        </w:rPr>
        <w:t>учить детей укреплять дыхательные мышцы всей дыхательной системы, осуществлять вентиляцию легких во всех отделах.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Исходное положение - лежа, сидя, стоя. Туловище расслаблено. Сделать полный выдох носом, втягивая в себя живот, грудную клетку.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1. Сделать полный вдох, выпячивая живот и ребра грудной клетки.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2. Задержать дыхание на 3-4 секунды.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3.  Сквозь сжатые губы с силой выпустить воздух несколькими отрывистыми выдохами. Повторить 3-4 раза.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c12"/>
          <w:b/>
          <w:bCs/>
          <w:color w:val="000000"/>
        </w:rPr>
        <w:t>Примечание. </w:t>
      </w:r>
      <w:r w:rsidRPr="002E748E">
        <w:rPr>
          <w:rStyle w:val="c2"/>
          <w:color w:val="000000"/>
        </w:rPr>
        <w:t>Упражнение не только великолепно очищает, вентилирует легкие, но и помогает согреться при переохлаждении и снимает усталость. Поэтому рекомендуется проводить его после физической нагрузки как можно чаще.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1"/>
          <w:b/>
          <w:bCs/>
          <w:color w:val="000000"/>
        </w:rPr>
        <w:t>Радуга, обними меня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c12"/>
          <w:b/>
          <w:bCs/>
          <w:color w:val="000000"/>
        </w:rPr>
        <w:t>Цель: </w:t>
      </w:r>
      <w:r w:rsidRPr="002E748E">
        <w:rPr>
          <w:rStyle w:val="c2"/>
          <w:color w:val="000000"/>
        </w:rPr>
        <w:t>та же.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Исходное положение - стоя или в движении.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1. Сделать полный вдох носом с разведением рук в стороны.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2. Задержать дыхание на 3-4 секунд.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3.  Растягивая губы в улыбке, произносить звук «с», выдыхая воздух и втягивая в себя живот и грудную клетку. Руки сначала направить вперед, затем скрестить перед грудью, как бы обнимая плечи; одна рука идет под мышку, другая на плечо. Повторить 3-4 раза.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Повторить 3-5 раз упражнение</w:t>
      </w:r>
      <w:r w:rsidRPr="002E748E">
        <w:rPr>
          <w:rStyle w:val="c2c11"/>
          <w:i/>
          <w:iCs/>
          <w:color w:val="000000"/>
        </w:rPr>
        <w:t> </w:t>
      </w:r>
      <w:r w:rsidRPr="002E748E">
        <w:rPr>
          <w:rStyle w:val="c2"/>
          <w:color w:val="000000"/>
        </w:rPr>
        <w:t>«Дышим тихо, спокойно и плавно».</w:t>
      </w:r>
    </w:p>
    <w:p w:rsidR="003F13F2" w:rsidRPr="002E748E" w:rsidRDefault="003F13F2" w:rsidP="002E748E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E748E">
        <w:rPr>
          <w:rStyle w:val="c8"/>
          <w:b/>
          <w:bCs/>
          <w:color w:val="000000"/>
        </w:rPr>
        <w:t>Комплекс  2.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c12"/>
          <w:b/>
          <w:bCs/>
          <w:color w:val="000000"/>
        </w:rPr>
        <w:t>Цель данного комплекса: </w:t>
      </w:r>
      <w:r w:rsidRPr="002E748E">
        <w:rPr>
          <w:rStyle w:val="c2"/>
          <w:color w:val="000000"/>
        </w:rPr>
        <w:t>укреплять носоглотку, верхние дыхательные пути и легкие.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Все упражнения комплекса выполняются стоя или в движении.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1"/>
          <w:b/>
          <w:bCs/>
          <w:color w:val="000000"/>
        </w:rPr>
        <w:t>Подыши одной ноздрей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Повторить упражнение «Подыши одной ноздрей» из комплекса № 1, но с меньшей дозировкой.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1"/>
          <w:b/>
          <w:bCs/>
          <w:color w:val="000000"/>
        </w:rPr>
        <w:t>Ежик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Поворот головы вправо-влево в темпе движения. Одновременно с каждым поворотом вдох носом: короткий, шумный (как ёжик), с напряжением мышц всей носоглотки (ноздри двигаются и как бы соединяются, шея напрягается). Выдох мягкий, произвольный, через полуоткрытые губы. Повторить 4-8 раз.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1"/>
          <w:b/>
          <w:bCs/>
          <w:color w:val="000000"/>
        </w:rPr>
        <w:t>Губы «трубкой»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1. Полный выдох через нос, втягивая в себя живот и межреберные мышцы.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2.Губы сложить «трубкой», резко втянуть воздух, заполнив им все легкие до отказа.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3.Сделать глотательное движение (как бы глотаешь воздух).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4.Пауза в течение 2-3 секунд, затем поднять голову вверх и выдохнуть воздух через нос плавно и медленно. Повторить 4-6 раз.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1"/>
          <w:b/>
          <w:bCs/>
          <w:color w:val="000000"/>
        </w:rPr>
        <w:t>Ушки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Покачивая головой вправо-влево, выполнять сильные вдохи. Плечи остаются неподвижными, но при наклоне головы вправо-влево уши как можно ближе к плечам. Следить, чтобы туловище при наклоне головы не поворачивалось. Вдохи выполняются с напряжением мышц всей носоглотки. Выдох произвольный. Повторить 4-5 раз.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1"/>
          <w:b/>
          <w:bCs/>
          <w:color w:val="000000"/>
        </w:rPr>
        <w:t>Пускаем мыльные пузыри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1.При наклоне головы к груди сделать вдох носом, напрягая мышцы носоглотки.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2.Поднять голову вверх и спокойно выдохнуть воздух через нос, как бы пуская мыльные пузыри.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3.Не опуская головы, сделать вдох носом, напрягая мышцы носоглотки.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4.Выдох спокойный через нос с опущенной головой. Повторить 3-5 раз.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1"/>
          <w:b/>
          <w:bCs/>
          <w:color w:val="000000"/>
        </w:rPr>
        <w:t>Язык «трубкой»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1.Губы сложены «трубкой», как при произношении звука «о». Язык высунуть и тоже сложить «трубкой».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2.Медленно втягивая воздух через «трубку» языка, заполнить им все легкие, раздувая живот и ребра грудной клетки.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3.Закончив вдох, закрыть рот. Медленно опустить голову так, чтобы подбородок коснулся груди. Пауза -3-5 секунд.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4. Поднять голову и спокойно выдохнуть воздух через нос. Повторить 4-8 раз.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1"/>
          <w:b/>
          <w:bCs/>
          <w:color w:val="000000"/>
        </w:rPr>
        <w:t>Насос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1.Руки соединить перед грудью, сжав кулаки.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2.Выполнять наклоны вперед- вниз и при каждом пружинистом наклоне делать порывистые вдохи, такие же резкие и шумные, как при накачивании шин насосом (5-7 пружинистых наклонов и вдохов).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3.Выдох произвольный. Повторить 3-4 раза.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Примечание. При вдохах напрягать все мышцы носоглотки.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Усложнение. Повторить 3 раза упражнение, затем наклоны вперед-назад (большой маятник), делая при этом вдох-выдох. Руки при наклоне вперед свободно тянуть к полу, а при наклоне назад поднимать к плечам.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При каждом вдохе напрягаются мышцы носоглотки.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Повторить 3-5 раз.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1"/>
          <w:b/>
          <w:bCs/>
          <w:color w:val="000000"/>
        </w:rPr>
        <w:t>Дышим тихо, спокойно и плавно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Повторить упражнение «Дышим тихо, спокойно и плавно» из комплекса № 1, но с меньшей дозировкой.</w:t>
      </w:r>
    </w:p>
    <w:p w:rsidR="003F13F2" w:rsidRPr="002E748E" w:rsidRDefault="003F13F2" w:rsidP="002E748E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E748E">
        <w:rPr>
          <w:rStyle w:val="c8"/>
          <w:b/>
          <w:bCs/>
          <w:color w:val="000000"/>
        </w:rPr>
        <w:t>Комплекс 3</w:t>
      </w:r>
      <w:r w:rsidRPr="002E748E">
        <w:rPr>
          <w:rStyle w:val="c10"/>
          <w:color w:val="000000"/>
        </w:rPr>
        <w:t>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Проводится в игровой форме.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1"/>
          <w:b/>
          <w:bCs/>
          <w:color w:val="000000"/>
        </w:rPr>
        <w:t>Ветер на планете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Повторить упражнение «Насос» из комплекса № </w:t>
      </w:r>
      <w:r w:rsidRPr="002E748E">
        <w:rPr>
          <w:rStyle w:val="c2c12"/>
          <w:b/>
          <w:bCs/>
          <w:color w:val="000000"/>
        </w:rPr>
        <w:t>1</w:t>
      </w:r>
      <w:r w:rsidRPr="002E748E">
        <w:rPr>
          <w:rStyle w:val="c2"/>
          <w:color w:val="000000"/>
        </w:rPr>
        <w:t>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1"/>
          <w:b/>
          <w:bCs/>
          <w:color w:val="000000"/>
        </w:rPr>
        <w:t>Планета «Сат-Нам»-отзовись! (йоговское дыхание)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c12"/>
          <w:b/>
          <w:bCs/>
          <w:color w:val="000000"/>
        </w:rPr>
        <w:t>Цель. </w:t>
      </w:r>
      <w:r w:rsidRPr="002E748E">
        <w:rPr>
          <w:rStyle w:val="c2"/>
          <w:color w:val="000000"/>
        </w:rPr>
        <w:t>Учить детей укреплять мышечный тонус всего туловища и всей дыхательной мускулатуры.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Исходное положение - сидя ягодицами на пятках, носки вытянуты, стопы соединены, спина выпрямлена, руки подняты над головой, пальцы рук, кроме указательных, переплетены, а указательные пальцы соединены и выпрямлены вверх, как стрела.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После слов «Планета, отзовись!» дети начинают петь « Сат - нам».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Повторить 3-5 раз.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Примечание. «Сат» произносить резко, как свист, поджимая живот к позвоночному столбу -это резкий выдох.«Нам» произносить мягко, расслабляя мышцы живота - это небольшой вдох.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Цикл дыхания: выдох «сат» - пауза - вдох «нам». С произнесением «сат» напрягаются мышцы туловища: ноги, ягодицы, живот, грудь, плечи, руки, пальцы рук и ног, мышцы лица и шеи; «нам» - все расслабляется.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Упражнение выполняется в медленном темпе. После того как дети 6-8 раз произнесут «Сат-нам», взрослый говорит: «Позывные принял!»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1"/>
          <w:b/>
          <w:bCs/>
          <w:color w:val="000000"/>
        </w:rPr>
        <w:t>На планете дышится тихо, спокойно и плавно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Повторить упражнение «Дышим тихо, спокойно и плавно» из комплекса № 1, но с меньшей дозировкой с целью расслабления мышечного тонуса.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1"/>
          <w:b/>
          <w:bCs/>
          <w:color w:val="000000"/>
        </w:rPr>
        <w:t>Инопланетяне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c12"/>
          <w:b/>
          <w:bCs/>
          <w:color w:val="000000"/>
        </w:rPr>
        <w:t>Цель: </w:t>
      </w:r>
      <w:r w:rsidRPr="002E748E">
        <w:rPr>
          <w:rStyle w:val="c2"/>
          <w:color w:val="000000"/>
        </w:rPr>
        <w:t>та же, что и в упражнениях «Дышим тихо, спокойно и плавно», «Планета «Сат-нам» - отзовись!»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Разница в выполнении: напряжение мышц на вдохе, а расслабление на выдохе.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Исходное положение - 3-4 раза из положения лежа на спине, 3-4 раза стоя. Упражнение выполняется под словесное сопровождение, например: «Инопланетяне просыпаются, напрягаются» и т. д.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1.Спокойно выдохнуть воздух через нос, втягивая в себя живот, грудную клетку.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2. Медленно и плавно выполнять вдох, заполняя полностью легкие.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3.Задержать дыхание, напрягая все мышцы и мысленно проговаривая: «Я сильный (ая )».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4.Спокойно выдохнуть воздух через нос с расслаблением мышц.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1"/>
          <w:b/>
          <w:bCs/>
          <w:color w:val="000000"/>
        </w:rPr>
        <w:t>Методические рекомендации к проведению дыхательной гимнастики.</w:t>
      </w:r>
    </w:p>
    <w:p w:rsidR="003F13F2" w:rsidRPr="002E748E" w:rsidRDefault="003F13F2" w:rsidP="002E748E">
      <w:pPr>
        <w:pStyle w:val="c0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E748E">
        <w:rPr>
          <w:rStyle w:val="c2"/>
          <w:color w:val="000000"/>
        </w:rPr>
        <w:t>Все три комплекса связаны между собой по степени увеличения физической нагрузки на определенные мышцы дыхательной системы и по технике выполнения.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5c12"/>
          <w:b/>
          <w:bCs/>
          <w:color w:val="000000"/>
        </w:rPr>
        <w:t>В первом комплексе</w:t>
      </w:r>
      <w:r w:rsidRPr="002E748E">
        <w:rPr>
          <w:rStyle w:val="c2"/>
          <w:color w:val="000000"/>
        </w:rPr>
        <w:t> больше внимания уделяется типам дыхания - успокаивающе-восстановляющему и очистительному (упражнения выполняются без особого напряжения мышц).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5c12"/>
          <w:b/>
          <w:bCs/>
          <w:color w:val="000000"/>
        </w:rPr>
        <w:t>Второй комплекс</w:t>
      </w:r>
      <w:r w:rsidRPr="002E748E">
        <w:rPr>
          <w:rStyle w:val="c2"/>
          <w:color w:val="000000"/>
        </w:rPr>
        <w:t> направлен на укрепление носоглотки, верхних дыхательных путей и легких с напряжением тонуса определенных групп мышц.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5c12"/>
          <w:b/>
          <w:bCs/>
          <w:color w:val="000000"/>
        </w:rPr>
        <w:t>Третий комплекс</w:t>
      </w:r>
      <w:r w:rsidRPr="002E748E">
        <w:rPr>
          <w:rStyle w:val="c2"/>
          <w:color w:val="000000"/>
        </w:rPr>
        <w:t> в основном направлен на укрепление мышечного тонуса всей дыхательной системы.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Все три комплекса необходимо чередовать в течение одной или двух недель, т. е. каждый комплекс проводить по 2-3 дня. (При разучивании каждого комплекса количество дней можно увеличить.)</w:t>
      </w:r>
    </w:p>
    <w:p w:rsidR="003F13F2" w:rsidRPr="002E748E" w:rsidRDefault="003F13F2" w:rsidP="002E748E">
      <w:pPr>
        <w:pStyle w:val="c0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E748E">
        <w:rPr>
          <w:rStyle w:val="c2"/>
          <w:color w:val="000000"/>
        </w:rPr>
        <w:t>Можно комплексы варьировать: например, весь комплекс, но с меньшей дозировкой в упражнениях, или по 3-4 упражнения из разных комплексов, но с сохранением дозировки.</w:t>
      </w:r>
    </w:p>
    <w:p w:rsidR="003F13F2" w:rsidRPr="002E748E" w:rsidRDefault="003F13F2" w:rsidP="002E748E">
      <w:pPr>
        <w:pStyle w:val="c0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E748E">
        <w:rPr>
          <w:rStyle w:val="c2"/>
          <w:color w:val="000000"/>
        </w:rPr>
        <w:t>Младшие дошкольники выполняют все дыхательные упражнения с меньшей дозировкой и в упрощенной форме, с постепенным усложнением.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2"/>
          <w:color w:val="000000"/>
        </w:rPr>
        <w:t>Отдельные  упражнения   включены  в  данные комплексы можно  использовать в качестве профилактики от простудных заболеваний, особенно в холодное время года.</w:t>
      </w:r>
    </w:p>
    <w:p w:rsidR="003F13F2" w:rsidRPr="002E748E" w:rsidRDefault="003F13F2" w:rsidP="002E748E">
      <w:pPr>
        <w:pStyle w:val="c0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E748E">
        <w:rPr>
          <w:rStyle w:val="c2"/>
          <w:color w:val="000000"/>
        </w:rPr>
        <w:t>Комплексы можно использовать в работе с детьми разного дошкольного возраста, но начинать необходимо с упрощенной формы   выполнения.  Дети  одного   возраста  развиваются   по-разному, поэтому каждому ребенку нужно показать точную технику выполнения дыхательного упражнения,  строить работу в зависимости от его индивидуальных возможностей.</w:t>
      </w:r>
    </w:p>
    <w:p w:rsidR="003F13F2" w:rsidRPr="002E748E" w:rsidRDefault="003F13F2" w:rsidP="002E748E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E748E">
        <w:rPr>
          <w:rStyle w:val="c8"/>
          <w:b/>
          <w:bCs/>
          <w:color w:val="000000"/>
        </w:rPr>
        <w:t>Комплекс дыхательных упражнений.</w:t>
      </w:r>
    </w:p>
    <w:p w:rsidR="003F13F2" w:rsidRPr="002E748E" w:rsidRDefault="003F13F2" w:rsidP="002E748E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E748E">
        <w:rPr>
          <w:rStyle w:val="c1"/>
          <w:b/>
          <w:bCs/>
          <w:color w:val="000000"/>
        </w:rPr>
        <w:t>Младшая группа.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1"/>
          <w:b/>
          <w:bCs/>
          <w:color w:val="000000"/>
        </w:rPr>
        <w:t>Упражнение № 1. «Перекличка животных».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5"/>
          <w:color w:val="000000"/>
        </w:rPr>
        <w:t>Между детьми распределяются роли различных животных и птиц. Дети должны, услышав от ведущего название своего животного, на медленном выдохе произнести соответствующее звукоподражание. Игра оживляется, если ведущий старается запутать играющих:  называет животное, а смотрит на ребенка, исполняющего совсем другую роль. Внимание направлено на длительность и четкость звучания согласных и гласных звуков.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1"/>
          <w:b/>
          <w:bCs/>
          <w:color w:val="000000"/>
        </w:rPr>
        <w:t>Упражнение № 2. «Трубач».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5"/>
          <w:color w:val="000000"/>
        </w:rPr>
        <w:t>Дети подносят к лицу сжатые кулачки, располагая, их друг перед другом. На выдохе медленно дуют в “трубу”. Инструктор хвалит тех, кто дольше всех сумел дуть в “трубу”.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1"/>
          <w:b/>
          <w:bCs/>
          <w:color w:val="000000"/>
        </w:rPr>
        <w:t>Упражнение № 3. «Топор».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5"/>
          <w:color w:val="000000"/>
        </w:rPr>
        <w:t>Дети стоят. Ноги на ширине плеч, руки опущены, и пальцы рук сцеплены “замком”. Быстро поднять руки - вдох, наклониться вперед, медленно опуская “тяжелый топор”, произнести - ух! - на длительном выдохе.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1"/>
          <w:b/>
          <w:bCs/>
          <w:color w:val="000000"/>
        </w:rPr>
        <w:t>Упражнение № 4. «Ворона».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5"/>
          <w:color w:val="000000"/>
        </w:rPr>
        <w:t>Дети сидят. Руки опущены вдоль туловища. Быстро поднять руки через стороны вверх - вдох, медленно опустить руки - выдох. Произнести: кар!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1"/>
          <w:b/>
          <w:bCs/>
          <w:color w:val="000000"/>
        </w:rPr>
        <w:t>Упражнение № 5. «Гуси».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5"/>
          <w:color w:val="000000"/>
        </w:rPr>
        <w:t>Дети сидят. Кисти согнутых рук прижаты к плечам. Сделать быстрый вдох, затем медленно наклонить туловище вниз, отвезти локти назад, на длительном выдохе произнести: га. Голову держать прямо. Возвратиться в исходное положение - вдох. На выдохе произнести га, гы.</w:t>
      </w:r>
    </w:p>
    <w:p w:rsidR="003F13F2" w:rsidRPr="002E748E" w:rsidRDefault="003F13F2" w:rsidP="002E748E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E748E">
        <w:rPr>
          <w:rStyle w:val="c8"/>
          <w:b/>
          <w:bCs/>
          <w:color w:val="000000"/>
        </w:rPr>
        <w:t>Комплекс дыхательных упражнений.</w:t>
      </w:r>
    </w:p>
    <w:p w:rsidR="003F13F2" w:rsidRPr="002E748E" w:rsidRDefault="003F13F2" w:rsidP="002E748E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E748E">
        <w:rPr>
          <w:rStyle w:val="c1"/>
          <w:b/>
          <w:bCs/>
          <w:color w:val="000000"/>
        </w:rPr>
        <w:t>Средняя группа.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1"/>
          <w:b/>
          <w:bCs/>
          <w:color w:val="000000"/>
        </w:rPr>
        <w:t>Упражнение № 1. «Поиграем животиками».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5"/>
          <w:color w:val="000000"/>
        </w:rPr>
        <w:t>Цель: формирование диафрагмального дыхания.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5"/>
          <w:color w:val="000000"/>
        </w:rPr>
        <w:t>В положении лежа на спине, дети кладут руки на живот, глубоко вдыхают - при этом животик надувается, затем выдыхают - животик втягивается. Чтобы упражнение стало еще интереснее, можно положить на живот какую-либо небольшую игрушку. Когда ребенок вдохнет, игрушка вместе с животом поднимется вверх, а на выдохе, наоборот, опустится вниз - как будто она качается на качелях. Второй вариант. В положении стоя дети выполняют глубокий вдох, не поднимая плеч, а затем выдох, контролируя движения живота руками.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1"/>
          <w:b/>
          <w:bCs/>
          <w:color w:val="000000"/>
        </w:rPr>
        <w:t>Упражнение № 2. «Узнай по запаху».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5"/>
          <w:color w:val="000000"/>
        </w:rPr>
        <w:t>Цель: выработка глубокого длительного вдоха, развитие обоняния.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5"/>
          <w:color w:val="000000"/>
        </w:rPr>
        <w:t>Дети по очереди нюхают, например цветы, стараясь запомнить их запах. Взрослый просит ребенка закрыть глаза и подносит ему один из цветков, предлагая определить по запаху, какой именно цветок перед ним. Ребенок должен сделать глубокий длительный вдох носом, не поднимая плеч, а затем выдох и назвать угаданный цветок. Для того, чтобы ребенок сделал глубокий диафрагмальный вдох, взрослый сначала сам показывает, как надо понюхать цветок. А затем, держа цветок перед лицом малыша, педагог просит ребенка положить обе ручки на живот и проконтролировать, таким образом, свое дыхание.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1"/>
          <w:b/>
          <w:bCs/>
          <w:color w:val="000000"/>
        </w:rPr>
        <w:t>Упражнение № 3. «Носик и ротик поучим дышать».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5"/>
          <w:color w:val="000000"/>
        </w:rPr>
        <w:t>Цель: дифференциация вдоха и выдоха через нос и рот, развитие внимания.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5"/>
          <w:color w:val="000000"/>
        </w:rPr>
        <w:t>Ребенок учится контролировать свой вдох и выдох, осуществляя их разными способами. Сначала ребенок выполняет вдох носом и выдох носом (2-4 раза), показывая указательным пальчиком до носа; а, вдыхая ртом, подносит ладонь ко рту, но не дотрагивается, а лишь тактильно контролирует, выходящую изо рта воздушную струю. Второй вариант. Аналогично проводятся упражнения: вдох ртом - выдох ртом (ко рту подносится ладошка) и вдох ртом - выдох носом (при вдохе ребенок открывает рот, а при выдохе закрывает и показывает на нос указательным пальчиком).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1"/>
          <w:b/>
          <w:bCs/>
          <w:color w:val="000000"/>
        </w:rPr>
        <w:t>Упражнение № 4. « Загони мяч в ворота».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5"/>
          <w:color w:val="000000"/>
        </w:rPr>
        <w:t>Цель: выработка длительного, сильного, целенаправленного выдоха, развитие глазомера. Взрослый показывает детям, как нужно подуть на “мяч”, чтобы загнать его в игрушечные ворота. Дети по очереди выполняют игровое упражнение. Побеждает тот, кто сумел отправить “мяч” в ворота с одного выдоха.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1"/>
          <w:b/>
          <w:bCs/>
          <w:color w:val="000000"/>
        </w:rPr>
        <w:t>Упражнение № 5. «Погудим».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5"/>
          <w:color w:val="000000"/>
        </w:rPr>
        <w:t>Цель: выработка длительного плавного ротового выдоха.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5"/>
          <w:color w:val="000000"/>
        </w:rPr>
        <w:t>Взрослый демонстрирует детям, как можно подуть в пузырек, чтобы он загудел. Для этого нижняя губа должна слегка касаться края горлышка, а выдуваемая воздушная струя-“ветерок” быть достаточно сильной. Затем по очереди дети сами дуют в свои пузырьки, добиваясь возникновения гудящего звука. В заключение упражнения все дети дуют одновременно. При обыгрывании упражнения можно предложить малышам несколько вариантов, когда гудение может означать сигнал парохода, паровоза или завывание ветра. Можно использовать пузырек в качестве музыкального инструмента, заставляя его гудеть по сигналу педагога во время исполнения специально подобранной музыки.</w:t>
      </w:r>
    </w:p>
    <w:p w:rsidR="003F13F2" w:rsidRPr="002E748E" w:rsidRDefault="003F13F2" w:rsidP="002E748E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E748E">
        <w:rPr>
          <w:rStyle w:val="c8"/>
          <w:b/>
          <w:bCs/>
          <w:color w:val="000000"/>
        </w:rPr>
        <w:t>Комплекс дыхательных упражнений.</w:t>
      </w:r>
    </w:p>
    <w:p w:rsidR="003F13F2" w:rsidRPr="002E748E" w:rsidRDefault="003F13F2" w:rsidP="002E748E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E748E">
        <w:rPr>
          <w:rStyle w:val="c1"/>
          <w:b/>
          <w:bCs/>
          <w:color w:val="000000"/>
        </w:rPr>
        <w:t>Старшая группа.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1"/>
          <w:b/>
          <w:bCs/>
          <w:color w:val="000000"/>
        </w:rPr>
        <w:t>Упражнение № 1. «Дышим по- разному».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5"/>
          <w:color w:val="000000"/>
        </w:rPr>
        <w:t>Исходное положение - сидя на стуле прямо или стоя: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5"/>
          <w:color w:val="000000"/>
        </w:rPr>
        <w:t>Вдох и выдох через нос (вдох быстрый, не очень глубокий, выдох продолжительный).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5"/>
          <w:color w:val="000000"/>
        </w:rPr>
        <w:t>Вдох через нос, выдох через рот.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5"/>
          <w:color w:val="000000"/>
        </w:rPr>
        <w:t>Вдох через рот, выдох через нос.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5"/>
          <w:color w:val="000000"/>
        </w:rPr>
        <w:t>Вдох и выдох через одну половину носа, выдох через другую (попеременно).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5"/>
          <w:color w:val="000000"/>
        </w:rPr>
        <w:t>Вдох через одну половину носа, выдох через другую (попеременно).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5"/>
          <w:color w:val="000000"/>
        </w:rPr>
        <w:t>Вдох через нос, замедленный выдох через нос с усилением в конце.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5"/>
          <w:color w:val="000000"/>
        </w:rPr>
        <w:t>Вдох через нос, выдох через неплотно сжатые губы.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5"/>
          <w:color w:val="000000"/>
        </w:rPr>
        <w:t>Вдох через нос, выдох через нос толчками.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1"/>
          <w:b/>
          <w:bCs/>
          <w:color w:val="000000"/>
        </w:rPr>
        <w:t>Упражнение №2. «Свеча».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5"/>
          <w:color w:val="000000"/>
        </w:rPr>
        <w:t>Тренировка медленного выдоха при дутье на воображаемое или реальное пламя свечи. Внимание на живот. Медленно дуйте на “пламя”. Оно отклоняется, постарайтесь держать пламя во время выдоха в отклоненном положении.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5"/>
          <w:color w:val="000000"/>
        </w:rPr>
        <w:t>Вместо свечи можно взять полоску бумаги шириной 2-</w:t>
      </w:r>
      <w:smartTag w:uri="urn:schemas-microsoft-com:office:smarttags" w:element="metricconverter">
        <w:smartTagPr>
          <w:attr w:name="ProductID" w:val="3 см"/>
        </w:smartTagPr>
        <w:r w:rsidRPr="002E748E">
          <w:rPr>
            <w:rStyle w:val="c5"/>
            <w:color w:val="000000"/>
          </w:rPr>
          <w:t>3 см</w:t>
        </w:r>
      </w:smartTag>
      <w:r w:rsidRPr="002E748E">
        <w:rPr>
          <w:rStyle w:val="c5"/>
          <w:color w:val="000000"/>
        </w:rPr>
        <w:t xml:space="preserve">. и длиной </w:t>
      </w:r>
      <w:smartTag w:uri="urn:schemas-microsoft-com:office:smarttags" w:element="metricconverter">
        <w:smartTagPr>
          <w:attr w:name="ProductID" w:val="10 см"/>
        </w:smartTagPr>
        <w:r w:rsidRPr="002E748E">
          <w:rPr>
            <w:rStyle w:val="c5"/>
            <w:color w:val="000000"/>
          </w:rPr>
          <w:t>10 см</w:t>
        </w:r>
      </w:smartTag>
      <w:r w:rsidRPr="002E748E">
        <w:rPr>
          <w:rStyle w:val="c5"/>
          <w:color w:val="000000"/>
        </w:rPr>
        <w:t>. Положите левую ладонь между грудной клеткой и животом, в правую возьмите полоску бумаги, используя её как свечу, и дуйте на нее спокойно, медленно и равномерно. Бумажка отклонится, если выдох ровный, то она будет до конца выдоха находиться в отклоненном положении. Обратите внимание на движение диафрагмы - левая ладонь во время выдоха как бы “медленно погружается”. Повторите 2-3 раза.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1"/>
          <w:b/>
          <w:bCs/>
          <w:color w:val="000000"/>
        </w:rPr>
        <w:t>Упражнение № 3. «Упрямая свеча».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5"/>
          <w:color w:val="000000"/>
        </w:rPr>
        <w:t>Тренировка интенсивного сильного выдоха. Представьте себе свечу большого размера, вы понимаете, что её вам трудно будет погасить, а сделать это обязательно надо. Сделайте вдох, задержите на секунду дыхание и дуньте на свечу, пламя отклонилось, но не погасло. Еще сильнее дуньте, еще сильнее. Еще!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5"/>
          <w:color w:val="000000"/>
        </w:rPr>
        <w:t>Чувствуете ладонью движения диафрагмы? Чувствуете, как подтянулся низ живота? Это упражнение дает возможность ощутить активные движения диафрагмы и мышц живота. Повторите 2-3 раза.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1"/>
          <w:b/>
          <w:bCs/>
          <w:color w:val="000000"/>
        </w:rPr>
        <w:t>Упражнение № 4. «Погасит 3,4,5,6,…10 свечей».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5"/>
          <w:color w:val="000000"/>
        </w:rPr>
        <w:t>На одном выдохе “погасите” 3 свечи, разделив ваш выдох на три порции. Теперь представьте, что у вас 5 свечей. Не старайтесь вдохнуть как можно больше воздуха. Пусть объем останется тот же, просто каждая порция воздуха на выдохе станет меньше. С помощью статических и динамических дыхательных упражнений тренируются брюшные мышцы и мышцы диафрагмы. Эти упражнения можно использовать в комплексе утренней зарядки.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1"/>
          <w:b/>
          <w:bCs/>
          <w:color w:val="000000"/>
        </w:rPr>
        <w:t>Упражнение № 5. «Танец живота».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5"/>
          <w:color w:val="000000"/>
        </w:rPr>
        <w:t>Верхнюю часть туловища наклоните вперед под углом 45 градусов, а руки положите на поясницу большими пальцами вперед. Смотрите перед собой, спина прямая, плечи развернуты. Исполнение - одновременно с выдохом на п-ффф втягивается живот, затем рефлекторно происходит вдох, живот выдвигается вперед. Повторите 3-5 раз.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5"/>
          <w:color w:val="000000"/>
        </w:rPr>
        <w:t>Тренировочные упражнения для развития межреберных дыхательных мышц. Напомним, что от того, как развиты межреберные дыхательные мышцы, зависит наполнение воздухом средней части легких.</w:t>
      </w:r>
    </w:p>
    <w:p w:rsidR="003F13F2" w:rsidRPr="002E748E" w:rsidRDefault="003F13F2" w:rsidP="002E748E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E748E">
        <w:rPr>
          <w:rStyle w:val="c8"/>
          <w:b/>
          <w:bCs/>
          <w:color w:val="000000"/>
        </w:rPr>
        <w:t>Комплекс дыхательных упражнений.</w:t>
      </w:r>
    </w:p>
    <w:p w:rsidR="003F13F2" w:rsidRPr="002E748E" w:rsidRDefault="003F13F2" w:rsidP="002E748E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E748E">
        <w:rPr>
          <w:rStyle w:val="c1"/>
          <w:b/>
          <w:bCs/>
          <w:color w:val="000000"/>
        </w:rPr>
        <w:t>Подготовительная группа.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1"/>
          <w:b/>
          <w:bCs/>
          <w:color w:val="000000"/>
        </w:rPr>
        <w:t>Упражнение № 1. «Душистая роза».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5"/>
          <w:color w:val="000000"/>
        </w:rPr>
        <w:t>Исходное положение - стоя, внимание сосредоточьте на ребрах. Положите ладони на ребра по обе стороны грудной клетки. Исполнение - представьте, что вы нюхаете душистую розу. Медленно вдохните через нос - заметим, как ребра грудной клетки раздвинулись. Вы это почувствовали ладонями, а теперь выдохните, ребра опустились и ладони тоже. Живот и плечи при этом остаются неподвижными. Помните, что все внимание - только на ребрах, так как вы хотите натренировать межреберные мышцы. Вдохи должны быть неглубокими, но полными. Повторите 3-4 раза.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1"/>
          <w:b/>
          <w:bCs/>
          <w:color w:val="000000"/>
        </w:rPr>
        <w:t>Упражнение № 2. «Выдох- вдох».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5"/>
          <w:color w:val="000000"/>
        </w:rPr>
        <w:t>Исходное положение - стоя или сидя на стуле. Исполнение - после энергичного выдоха на п-ффф поднять руки, завести их за голову и отклониться назад, делая вдох, затем, делая наклон вперед, достать пол и мысленно считать до 15 - это вдох.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1"/>
          <w:b/>
          <w:bCs/>
          <w:color w:val="000000"/>
        </w:rPr>
        <w:t>Упражнение № 3. «Поющие звуки».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5"/>
          <w:color w:val="000000"/>
        </w:rPr>
        <w:t>Таблица. И, э, а, о, у, ы, е, я, ё, ю.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5"/>
          <w:color w:val="000000"/>
        </w:rPr>
        <w:t>Произнесите эту таблицу несколько раз, каждый раз на одном выдохе, сначала перед зеркалом и беззвучно, потом шепотом, затем без зеркала вслух, но на силу голоса не нажимать.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1"/>
          <w:b/>
          <w:bCs/>
          <w:color w:val="000000"/>
        </w:rPr>
        <w:t>Упражнение № 4. «Птица».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5"/>
          <w:color w:val="000000"/>
        </w:rPr>
        <w:t>Исходное положение стоя, ноги вместе, руки вдоль туловища. На счет раз поднять руки через стороны вверх - вдох, задержать дыхание на один счет, после этого медленно опустить руки через стороны - выдох на протяжном звуке п-ф-ф-ф,- сссс. Повторение 2 раза.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1"/>
          <w:b/>
          <w:bCs/>
          <w:color w:val="000000"/>
        </w:rPr>
        <w:t>Упражнение № 5. «Весёлые шаги».</w:t>
      </w:r>
    </w:p>
    <w:p w:rsidR="003F13F2" w:rsidRPr="002E748E" w:rsidRDefault="003F13F2" w:rsidP="002E748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748E">
        <w:rPr>
          <w:rStyle w:val="c5"/>
          <w:color w:val="000000"/>
        </w:rPr>
        <w:t>Ходьба по комнате или на свежем воздухе. Делаем на один шаг вдох, задержка на один счет, на 4 шага выдох. Через каждые 2-3 дня увеличивайте продолжительность выдоха на 1 счет. Чтобы через 1 месяц научиться делать выдох на 10-15 шагов.</w:t>
      </w:r>
    </w:p>
    <w:p w:rsidR="003F13F2" w:rsidRDefault="003F13F2" w:rsidP="002E748E">
      <w:pPr>
        <w:rPr>
          <w:rFonts w:ascii="Times New Roman" w:hAnsi="Times New Roman"/>
          <w:b/>
          <w:sz w:val="24"/>
          <w:szCs w:val="24"/>
        </w:rPr>
      </w:pPr>
    </w:p>
    <w:p w:rsidR="003F13F2" w:rsidRDefault="003F13F2" w:rsidP="00D918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13F2" w:rsidRDefault="003F13F2" w:rsidP="00D918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13F2" w:rsidRDefault="003F13F2" w:rsidP="00D918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13F2" w:rsidRDefault="003F13F2" w:rsidP="00D918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13F2" w:rsidRDefault="003F13F2" w:rsidP="00D918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13F2" w:rsidRDefault="003F13F2" w:rsidP="00D918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13F2" w:rsidRDefault="003F13F2" w:rsidP="00D918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13F2" w:rsidRDefault="003F13F2" w:rsidP="00D918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13F2" w:rsidRDefault="003F13F2" w:rsidP="00D918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13F2" w:rsidRDefault="003F13F2" w:rsidP="002E748E">
      <w:pPr>
        <w:rPr>
          <w:rFonts w:ascii="Times New Roman" w:hAnsi="Times New Roman"/>
          <w:b/>
          <w:sz w:val="24"/>
          <w:szCs w:val="24"/>
        </w:rPr>
      </w:pPr>
    </w:p>
    <w:sectPr w:rsidR="003F13F2" w:rsidSect="00E5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6CE"/>
    <w:rsid w:val="000534FB"/>
    <w:rsid w:val="001B29FC"/>
    <w:rsid w:val="002E748E"/>
    <w:rsid w:val="00300BC0"/>
    <w:rsid w:val="00332D60"/>
    <w:rsid w:val="003F13F2"/>
    <w:rsid w:val="006D4C31"/>
    <w:rsid w:val="00714CAF"/>
    <w:rsid w:val="00757433"/>
    <w:rsid w:val="00786FA6"/>
    <w:rsid w:val="00881F37"/>
    <w:rsid w:val="008F1FED"/>
    <w:rsid w:val="00937520"/>
    <w:rsid w:val="00A95CA2"/>
    <w:rsid w:val="00AE0144"/>
    <w:rsid w:val="00B0492A"/>
    <w:rsid w:val="00B469A9"/>
    <w:rsid w:val="00BC541C"/>
    <w:rsid w:val="00D918B5"/>
    <w:rsid w:val="00DD66CE"/>
    <w:rsid w:val="00E5264A"/>
    <w:rsid w:val="00F5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4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18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Normal"/>
    <w:uiPriority w:val="99"/>
    <w:rsid w:val="002E74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8">
    <w:name w:val="c8"/>
    <w:basedOn w:val="DefaultParagraphFont"/>
    <w:uiPriority w:val="99"/>
    <w:rsid w:val="002E748E"/>
    <w:rPr>
      <w:rFonts w:cs="Times New Roman"/>
    </w:rPr>
  </w:style>
  <w:style w:type="paragraph" w:customStyle="1" w:styleId="c0">
    <w:name w:val="c0"/>
    <w:basedOn w:val="Normal"/>
    <w:uiPriority w:val="99"/>
    <w:rsid w:val="002E74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2E748E"/>
    <w:rPr>
      <w:rFonts w:cs="Times New Roman"/>
    </w:rPr>
  </w:style>
  <w:style w:type="character" w:customStyle="1" w:styleId="c2c12">
    <w:name w:val="c2 c12"/>
    <w:basedOn w:val="DefaultParagraphFont"/>
    <w:uiPriority w:val="99"/>
    <w:rsid w:val="002E748E"/>
    <w:rPr>
      <w:rFonts w:cs="Times New Roman"/>
    </w:rPr>
  </w:style>
  <w:style w:type="character" w:customStyle="1" w:styleId="c2">
    <w:name w:val="c2"/>
    <w:basedOn w:val="DefaultParagraphFont"/>
    <w:uiPriority w:val="99"/>
    <w:rsid w:val="002E748E"/>
    <w:rPr>
      <w:rFonts w:cs="Times New Roman"/>
    </w:rPr>
  </w:style>
  <w:style w:type="character" w:customStyle="1" w:styleId="c5">
    <w:name w:val="c5"/>
    <w:basedOn w:val="DefaultParagraphFont"/>
    <w:uiPriority w:val="99"/>
    <w:rsid w:val="002E748E"/>
    <w:rPr>
      <w:rFonts w:cs="Times New Roman"/>
    </w:rPr>
  </w:style>
  <w:style w:type="character" w:customStyle="1" w:styleId="c2c11">
    <w:name w:val="c2 c11"/>
    <w:basedOn w:val="DefaultParagraphFont"/>
    <w:uiPriority w:val="99"/>
    <w:rsid w:val="002E748E"/>
    <w:rPr>
      <w:rFonts w:cs="Times New Roman"/>
    </w:rPr>
  </w:style>
  <w:style w:type="character" w:customStyle="1" w:styleId="c10">
    <w:name w:val="c10"/>
    <w:basedOn w:val="DefaultParagraphFont"/>
    <w:uiPriority w:val="99"/>
    <w:rsid w:val="002E748E"/>
    <w:rPr>
      <w:rFonts w:cs="Times New Roman"/>
    </w:rPr>
  </w:style>
  <w:style w:type="paragraph" w:customStyle="1" w:styleId="c0c6">
    <w:name w:val="c0 c6"/>
    <w:basedOn w:val="Normal"/>
    <w:uiPriority w:val="99"/>
    <w:rsid w:val="002E74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c12">
    <w:name w:val="c5 c12"/>
    <w:basedOn w:val="DefaultParagraphFont"/>
    <w:uiPriority w:val="99"/>
    <w:rsid w:val="002E74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0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3094</Words>
  <Characters>17642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Комплексы дыхательной гимнастики</dc:title>
  <dc:subject/>
  <dc:creator>Админ</dc:creator>
  <cp:keywords/>
  <dc:description/>
  <cp:lastModifiedBy>Пользователь</cp:lastModifiedBy>
  <cp:revision>3</cp:revision>
  <cp:lastPrinted>2023-09-04T14:32:00Z</cp:lastPrinted>
  <dcterms:created xsi:type="dcterms:W3CDTF">2023-09-23T11:52:00Z</dcterms:created>
  <dcterms:modified xsi:type="dcterms:W3CDTF">2024-02-20T08:05:00Z</dcterms:modified>
</cp:coreProperties>
</file>