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96" w:rsidRDefault="00EE2596" w:rsidP="00075C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0014F3">
        <w:rPr>
          <w:rFonts w:ascii="Times New Roman" w:hAnsi="Times New Roman"/>
        </w:rPr>
        <w:t xml:space="preserve">                                 </w:t>
      </w:r>
      <w:r w:rsidRPr="000014F3">
        <w:rPr>
          <w:rFonts w:ascii="Times New Roman" w:hAnsi="Times New Roman"/>
          <w:b/>
        </w:rPr>
        <w:t>Занятие 5. Грибная полян</w:t>
      </w:r>
      <w:r>
        <w:rPr>
          <w:rFonts w:ascii="Times New Roman" w:hAnsi="Times New Roman"/>
          <w:b/>
        </w:rPr>
        <w:t xml:space="preserve">а </w:t>
      </w:r>
      <w:r w:rsidRPr="000014F3">
        <w:rPr>
          <w:rFonts w:ascii="Times New Roman" w:hAnsi="Times New Roman"/>
        </w:rPr>
        <w:t>(Рисование гуашью)</w:t>
      </w:r>
    </w:p>
    <w:p w:rsidR="00EE2596" w:rsidRPr="00846120" w:rsidRDefault="00EE2596" w:rsidP="008E36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Выполнила: Микичур К.А.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846120">
        <w:rPr>
          <w:rFonts w:ascii="Times New Roman" w:hAnsi="Times New Roman"/>
          <w:b/>
        </w:rPr>
        <w:t>Программное содержание.</w:t>
      </w:r>
      <w:r w:rsidRPr="000014F3">
        <w:rPr>
          <w:rFonts w:ascii="Times New Roman" w:hAnsi="Times New Roman"/>
        </w:rPr>
        <w:t xml:space="preserve"> Расширять знания детей о многообразии грибов.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Учить рисовать разные по форме, строению и цвету грибы. Упражнять в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рисовании лесной поляны. Закреплять умение рисовать красками и кистью.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Развивать художественный вкус, чувство композиции. Воспитывать интерес к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устному народному творчеству.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846120">
        <w:rPr>
          <w:rFonts w:ascii="Times New Roman" w:hAnsi="Times New Roman"/>
          <w:b/>
        </w:rPr>
        <w:t>Демонстрационный материал.</w:t>
      </w:r>
      <w:r w:rsidRPr="000014F3">
        <w:rPr>
          <w:rFonts w:ascii="Times New Roman" w:hAnsi="Times New Roman"/>
        </w:rPr>
        <w:t xml:space="preserve"> Предметные картинки грибов: подберезовика,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опят, белого гриба, рыжика.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846120">
        <w:rPr>
          <w:rFonts w:ascii="Times New Roman" w:hAnsi="Times New Roman"/>
          <w:b/>
        </w:rPr>
        <w:t>Раздаточный материал.</w:t>
      </w:r>
      <w:r w:rsidRPr="000014F3">
        <w:rPr>
          <w:rFonts w:ascii="Times New Roman" w:hAnsi="Times New Roman"/>
        </w:rPr>
        <w:t xml:space="preserve"> Альбомные листы, простые карандаши, кисти, гуашь,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палитры, баночки с водой, тряпочки.</w:t>
      </w:r>
    </w:p>
    <w:p w:rsidR="00EE2596" w:rsidRPr="000014F3" w:rsidRDefault="00EE2596" w:rsidP="00075CC2">
      <w:pPr>
        <w:rPr>
          <w:rFonts w:ascii="Times New Roman" w:hAnsi="Times New Roman"/>
        </w:rPr>
      </w:pPr>
    </w:p>
    <w:p w:rsidR="00EE2596" w:rsidRPr="00846120" w:rsidRDefault="00EE2596" w:rsidP="000014F3">
      <w:pPr>
        <w:jc w:val="center"/>
        <w:rPr>
          <w:rFonts w:ascii="Times New Roman" w:hAnsi="Times New Roman"/>
          <w:b/>
        </w:rPr>
      </w:pPr>
      <w:r w:rsidRPr="00846120">
        <w:rPr>
          <w:rFonts w:ascii="Times New Roman" w:hAnsi="Times New Roman"/>
          <w:b/>
        </w:rPr>
        <w:t>Ход занятия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Ребята, послушайте очень интересную потешку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Я по лесу по зеленому бреду,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Я грибочки в кузовок соберу,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Я в осиннике рыжики беру,</w:t>
      </w:r>
    </w:p>
    <w:p w:rsidR="00EE2596" w:rsidRPr="000014F3" w:rsidRDefault="00EE2596" w:rsidP="00075CC2">
      <w:pPr>
        <w:rPr>
          <w:rFonts w:ascii="Times New Roman" w:hAnsi="Times New Roman"/>
        </w:rPr>
      </w:pP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По березничку – березовики,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По сосновым пням – опеночки,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А под елкой – белый гриб —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боровик.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А о чем эта потешка? (о грибах)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– Какие грибы упоминаются в потешке? (Рыжики, подберезовики, опята,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белые грибы.)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По картинкам вместе с ребятами опишите их внешний вид.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– Какие еще грибы вы знаете?</w:t>
      </w:r>
    </w:p>
    <w:p w:rsidR="00EE2596" w:rsidRPr="000014F3" w:rsidRDefault="00EE2596" w:rsidP="000014F3">
      <w:pPr>
        <w:jc w:val="center"/>
        <w:rPr>
          <w:rFonts w:ascii="Times New Roman" w:hAnsi="Times New Roman"/>
          <w:b/>
        </w:rPr>
      </w:pPr>
      <w:r w:rsidRPr="000014F3">
        <w:rPr>
          <w:rFonts w:ascii="Times New Roman" w:hAnsi="Times New Roman"/>
          <w:b/>
        </w:rPr>
        <w:t>Физминутка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  <w:color w:val="111111"/>
          <w:shd w:val="clear" w:color="auto" w:fill="FFFFFF"/>
        </w:rPr>
        <w:t>— Ножки, ножки, где вы были? (топают ногами)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— За грибами в лес ходили.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— Что вы, ручки, работали? (хлопают в ладоши)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— Мы грибочки собирали.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— А вы, глазки, помогали? (закрывают и открывают глаза)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— Мы искали да смотрели – (повороты туловища вправо-влево)</w:t>
      </w:r>
      <w:r w:rsidRPr="000014F3">
        <w:rPr>
          <w:rFonts w:ascii="Times New Roman" w:hAnsi="Times New Roman"/>
          <w:color w:val="111111"/>
        </w:rPr>
        <w:br/>
      </w:r>
      <w:r w:rsidRPr="000014F3">
        <w:rPr>
          <w:rFonts w:ascii="Times New Roman" w:hAnsi="Times New Roman"/>
          <w:color w:val="111111"/>
          <w:shd w:val="clear" w:color="auto" w:fill="FFFFFF"/>
        </w:rPr>
        <w:t>Все пенечки оглядели.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Я предлагаю вам нарисовать лесную поляну, окруженную деревьями. А в</w:t>
      </w:r>
    </w:p>
    <w:p w:rsidR="00EE2596" w:rsidRPr="000014F3" w:rsidRDefault="00EE2596" w:rsidP="00075CC2">
      <w:pPr>
        <w:rPr>
          <w:rFonts w:ascii="Times New Roman" w:hAnsi="Times New Roman"/>
        </w:rPr>
      </w:pPr>
      <w:r w:rsidRPr="000014F3">
        <w:rPr>
          <w:rFonts w:ascii="Times New Roman" w:hAnsi="Times New Roman"/>
        </w:rPr>
        <w:t>центре поляны – крупные грибы.</w:t>
      </w:r>
    </w:p>
    <w:sectPr w:rsidR="00EE2596" w:rsidRPr="000014F3" w:rsidSect="008145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F06"/>
    <w:rsid w:val="000014F3"/>
    <w:rsid w:val="00075CC2"/>
    <w:rsid w:val="000B6352"/>
    <w:rsid w:val="000C3882"/>
    <w:rsid w:val="000F2E3F"/>
    <w:rsid w:val="001309A0"/>
    <w:rsid w:val="00164B76"/>
    <w:rsid w:val="001725ED"/>
    <w:rsid w:val="001E4D47"/>
    <w:rsid w:val="002A3F06"/>
    <w:rsid w:val="002B41AD"/>
    <w:rsid w:val="002B5E1A"/>
    <w:rsid w:val="002C10CC"/>
    <w:rsid w:val="00385890"/>
    <w:rsid w:val="003E46C1"/>
    <w:rsid w:val="00473F23"/>
    <w:rsid w:val="004A1DCD"/>
    <w:rsid w:val="004B47ED"/>
    <w:rsid w:val="00541A4D"/>
    <w:rsid w:val="006105A2"/>
    <w:rsid w:val="00632738"/>
    <w:rsid w:val="00640CD1"/>
    <w:rsid w:val="006766D8"/>
    <w:rsid w:val="0068567A"/>
    <w:rsid w:val="00705015"/>
    <w:rsid w:val="007165D8"/>
    <w:rsid w:val="00791BD0"/>
    <w:rsid w:val="007B171F"/>
    <w:rsid w:val="007B1EF8"/>
    <w:rsid w:val="008145C4"/>
    <w:rsid w:val="00846120"/>
    <w:rsid w:val="008510BC"/>
    <w:rsid w:val="00891C45"/>
    <w:rsid w:val="008E368B"/>
    <w:rsid w:val="009001F3"/>
    <w:rsid w:val="0090095E"/>
    <w:rsid w:val="009A0C3C"/>
    <w:rsid w:val="009D077D"/>
    <w:rsid w:val="00A67F20"/>
    <w:rsid w:val="00A869C1"/>
    <w:rsid w:val="00B55EBB"/>
    <w:rsid w:val="00B67F40"/>
    <w:rsid w:val="00BD23D0"/>
    <w:rsid w:val="00CE2022"/>
    <w:rsid w:val="00D4357D"/>
    <w:rsid w:val="00DA6605"/>
    <w:rsid w:val="00DD30D0"/>
    <w:rsid w:val="00E03BA9"/>
    <w:rsid w:val="00EE2596"/>
    <w:rsid w:val="00F337FC"/>
    <w:rsid w:val="00F76A10"/>
    <w:rsid w:val="00F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B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3F0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уважаемые члены комиссии и присутствующие в аудитории </dc:title>
  <dc:subject/>
  <dc:creator>Microsoft Office User</dc:creator>
  <cp:keywords/>
  <dc:description/>
  <cp:lastModifiedBy>Пользователь</cp:lastModifiedBy>
  <cp:revision>3</cp:revision>
  <cp:lastPrinted>2023-09-16T12:29:00Z</cp:lastPrinted>
  <dcterms:created xsi:type="dcterms:W3CDTF">2023-09-23T13:07:00Z</dcterms:created>
  <dcterms:modified xsi:type="dcterms:W3CDTF">2024-02-20T08:05:00Z</dcterms:modified>
</cp:coreProperties>
</file>