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0D" w:rsidRPr="00030C5C" w:rsidRDefault="00660D0D" w:rsidP="00E64DAE">
      <w:pPr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Технологическая карта сюжетно - ролевой игры</w:t>
      </w:r>
    </w:p>
    <w:p w:rsidR="00660D0D" w:rsidRDefault="00660D0D" w:rsidP="002328B2">
      <w:pPr>
        <w:rPr>
          <w:rFonts w:ascii="Times New Roman" w:hAnsi="Times New Roman"/>
          <w:color w:val="1D1B11"/>
          <w:sz w:val="24"/>
          <w:szCs w:val="24"/>
        </w:rPr>
      </w:pPr>
      <w:r w:rsidRPr="00030C5C">
        <w:rPr>
          <w:rFonts w:ascii="Times New Roman" w:hAnsi="Times New Roman"/>
          <w:b/>
          <w:color w:val="1D1B11"/>
          <w:sz w:val="24"/>
          <w:szCs w:val="24"/>
        </w:rPr>
        <w:t>ФИО:</w:t>
      </w:r>
      <w:r w:rsidRPr="00030C5C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Микичур Кристина</w:t>
      </w:r>
      <w:r w:rsidRPr="00030C5C">
        <w:rPr>
          <w:rFonts w:ascii="Times New Roman" w:hAnsi="Times New Roman"/>
          <w:color w:val="1D1B11"/>
          <w:sz w:val="24"/>
          <w:szCs w:val="24"/>
        </w:rPr>
        <w:t xml:space="preserve"> Андреевна</w:t>
      </w:r>
      <w:r w:rsidRPr="00030C5C">
        <w:rPr>
          <w:rFonts w:ascii="Times New Roman" w:hAnsi="Times New Roman"/>
          <w:color w:val="1D1B11"/>
          <w:sz w:val="24"/>
          <w:szCs w:val="24"/>
        </w:rPr>
        <w:br/>
      </w:r>
      <w:r w:rsidRPr="00030C5C">
        <w:rPr>
          <w:rFonts w:ascii="Times New Roman" w:hAnsi="Times New Roman"/>
          <w:b/>
          <w:color w:val="1D1B11"/>
          <w:sz w:val="24"/>
          <w:szCs w:val="24"/>
        </w:rPr>
        <w:t>Образовательные области</w:t>
      </w:r>
      <w:r w:rsidRPr="00030C5C">
        <w:rPr>
          <w:rFonts w:ascii="Times New Roman" w:hAnsi="Times New Roman"/>
          <w:color w:val="1D1B11"/>
          <w:sz w:val="24"/>
          <w:szCs w:val="24"/>
        </w:rPr>
        <w:t xml:space="preserve">: </w:t>
      </w:r>
      <w:r>
        <w:rPr>
          <w:rFonts w:ascii="Times New Roman" w:hAnsi="Times New Roman"/>
          <w:color w:val="1D1B11"/>
          <w:sz w:val="24"/>
          <w:szCs w:val="24"/>
        </w:rPr>
        <w:t>Социально-коммуникативное развитие</w:t>
      </w:r>
      <w:r w:rsidRPr="00030C5C">
        <w:rPr>
          <w:rFonts w:ascii="Times New Roman" w:hAnsi="Times New Roman"/>
          <w:color w:val="1D1B11"/>
          <w:sz w:val="24"/>
          <w:szCs w:val="24"/>
        </w:rPr>
        <w:br/>
      </w:r>
      <w:r w:rsidRPr="00030C5C">
        <w:rPr>
          <w:rFonts w:ascii="Times New Roman" w:hAnsi="Times New Roman"/>
          <w:b/>
          <w:color w:val="1D1B11"/>
          <w:sz w:val="24"/>
          <w:szCs w:val="24"/>
        </w:rPr>
        <w:t>Тема занятия:</w:t>
      </w:r>
      <w:r w:rsidRPr="00030C5C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«Магазин</w:t>
      </w:r>
      <w:r w:rsidRPr="00030C5C">
        <w:rPr>
          <w:rFonts w:ascii="Times New Roman" w:hAnsi="Times New Roman"/>
          <w:color w:val="1D1B11"/>
          <w:sz w:val="24"/>
          <w:szCs w:val="24"/>
        </w:rPr>
        <w:t>»</w:t>
      </w:r>
      <w:r w:rsidRPr="00030C5C">
        <w:rPr>
          <w:rFonts w:ascii="Times New Roman" w:hAnsi="Times New Roman"/>
          <w:color w:val="1D1B11"/>
          <w:sz w:val="24"/>
          <w:szCs w:val="24"/>
        </w:rPr>
        <w:br/>
      </w:r>
      <w:r w:rsidRPr="00030C5C">
        <w:rPr>
          <w:rFonts w:ascii="Times New Roman" w:hAnsi="Times New Roman"/>
          <w:b/>
          <w:color w:val="1D1B11"/>
          <w:sz w:val="24"/>
          <w:szCs w:val="24"/>
        </w:rPr>
        <w:t>Возрастная группа:</w:t>
      </w:r>
      <w:r w:rsidRPr="00030C5C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средняя группа (4-5 лет)</w:t>
      </w:r>
      <w:r w:rsidRPr="00030C5C">
        <w:rPr>
          <w:rFonts w:ascii="Times New Roman" w:hAnsi="Times New Roman"/>
          <w:color w:val="1D1B11"/>
          <w:sz w:val="24"/>
          <w:szCs w:val="24"/>
        </w:rPr>
        <w:br/>
      </w:r>
      <w:r w:rsidRPr="00030C5C">
        <w:rPr>
          <w:rFonts w:ascii="Times New Roman" w:hAnsi="Times New Roman"/>
          <w:b/>
          <w:color w:val="1D1B11"/>
          <w:sz w:val="24"/>
          <w:szCs w:val="24"/>
        </w:rPr>
        <w:t>Цель занятия:</w:t>
      </w:r>
      <w:r w:rsidRPr="00030C5C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обыгрывание сюжета «Магазин» посредством сюжетно-ролевой игры</w:t>
      </w:r>
      <w:r w:rsidRPr="00030C5C">
        <w:rPr>
          <w:rFonts w:ascii="Times New Roman" w:hAnsi="Times New Roman"/>
          <w:color w:val="1D1B11"/>
          <w:sz w:val="24"/>
          <w:szCs w:val="24"/>
        </w:rPr>
        <w:br/>
      </w:r>
      <w:r w:rsidRPr="00030C5C">
        <w:rPr>
          <w:rFonts w:ascii="Times New Roman" w:hAnsi="Times New Roman"/>
          <w:b/>
          <w:color w:val="1D1B11"/>
          <w:sz w:val="24"/>
          <w:szCs w:val="24"/>
        </w:rPr>
        <w:t>Задачи занятия:</w:t>
      </w:r>
      <w:r w:rsidRPr="00030C5C">
        <w:rPr>
          <w:rFonts w:ascii="Times New Roman" w:hAnsi="Times New Roman"/>
          <w:b/>
          <w:color w:val="1D1B11"/>
          <w:sz w:val="24"/>
          <w:szCs w:val="24"/>
        </w:rPr>
        <w:br/>
      </w:r>
      <w:r w:rsidRPr="00030C5C">
        <w:rPr>
          <w:rFonts w:ascii="Times New Roman" w:hAnsi="Times New Roman"/>
          <w:color w:val="1D1B11"/>
          <w:sz w:val="24"/>
          <w:szCs w:val="24"/>
        </w:rPr>
        <w:t xml:space="preserve">Образовательные: </w:t>
      </w:r>
      <w:r>
        <w:rPr>
          <w:rFonts w:ascii="Times New Roman" w:hAnsi="Times New Roman"/>
          <w:color w:val="1D1B11"/>
          <w:sz w:val="24"/>
          <w:szCs w:val="24"/>
          <w:shd w:val="clear" w:color="auto" w:fill="FFFFFF"/>
        </w:rPr>
        <w:t>Обыграть сюжет «Магазин» посредством сюжетно-ролевой игры</w:t>
      </w:r>
      <w:r w:rsidRPr="00030C5C">
        <w:rPr>
          <w:rFonts w:ascii="Times New Roman" w:hAnsi="Times New Roman"/>
          <w:b/>
          <w:color w:val="1D1B11"/>
          <w:sz w:val="24"/>
          <w:szCs w:val="24"/>
        </w:rPr>
        <w:br/>
      </w:r>
      <w:r w:rsidRPr="00030C5C">
        <w:rPr>
          <w:rFonts w:ascii="Times New Roman" w:hAnsi="Times New Roman"/>
          <w:color w:val="1D1B11"/>
          <w:sz w:val="24"/>
          <w:szCs w:val="24"/>
        </w:rPr>
        <w:t xml:space="preserve">Воспитательные: </w:t>
      </w:r>
      <w:r>
        <w:rPr>
          <w:rFonts w:ascii="Times New Roman" w:hAnsi="Times New Roman"/>
          <w:color w:val="1D1B11"/>
          <w:sz w:val="24"/>
          <w:szCs w:val="24"/>
        </w:rPr>
        <w:t>Использовать вежливые слова (здравствуйте, досвидание)</w:t>
      </w:r>
      <w:r w:rsidRPr="00030C5C">
        <w:rPr>
          <w:rFonts w:ascii="Times New Roman" w:hAnsi="Times New Roman"/>
          <w:b/>
          <w:color w:val="1D1B11"/>
          <w:sz w:val="24"/>
          <w:szCs w:val="24"/>
        </w:rPr>
        <w:br/>
      </w:r>
      <w:r w:rsidRPr="00030C5C">
        <w:rPr>
          <w:rFonts w:ascii="Times New Roman" w:hAnsi="Times New Roman"/>
          <w:color w:val="1D1B11"/>
          <w:sz w:val="24"/>
          <w:szCs w:val="24"/>
        </w:rPr>
        <w:t xml:space="preserve">Развивающие: </w:t>
      </w:r>
      <w:r>
        <w:rPr>
          <w:rFonts w:ascii="Times New Roman" w:hAnsi="Times New Roman"/>
          <w:color w:val="1D1B11"/>
          <w:sz w:val="24"/>
          <w:szCs w:val="24"/>
        </w:rPr>
        <w:t>Говорить полными короткими предложениями</w:t>
      </w:r>
      <w:r w:rsidRPr="00030C5C">
        <w:rPr>
          <w:rFonts w:ascii="Times New Roman" w:hAnsi="Times New Roman"/>
          <w:color w:val="1D1B11"/>
          <w:sz w:val="24"/>
          <w:szCs w:val="24"/>
        </w:rPr>
        <w:br/>
      </w:r>
      <w:r w:rsidRPr="00030C5C">
        <w:rPr>
          <w:rFonts w:ascii="Times New Roman" w:hAnsi="Times New Roman"/>
          <w:b/>
          <w:color w:val="1D1B11"/>
          <w:sz w:val="24"/>
          <w:szCs w:val="24"/>
        </w:rPr>
        <w:t xml:space="preserve">Дополнительные задачи: </w:t>
      </w:r>
      <w:r>
        <w:rPr>
          <w:rFonts w:ascii="Times New Roman" w:hAnsi="Times New Roman"/>
          <w:color w:val="1D1B11"/>
          <w:sz w:val="24"/>
          <w:szCs w:val="24"/>
        </w:rPr>
        <w:t>Координировать движения пальцев рук (всей руки)</w:t>
      </w:r>
      <w:r w:rsidRPr="00030C5C">
        <w:rPr>
          <w:rFonts w:ascii="Times New Roman" w:hAnsi="Times New Roman"/>
          <w:b/>
          <w:color w:val="1D1B11"/>
          <w:sz w:val="24"/>
          <w:szCs w:val="24"/>
        </w:rPr>
        <w:br/>
        <w:t>Словарная работа:</w:t>
      </w:r>
      <w:r>
        <w:rPr>
          <w:rFonts w:ascii="Times New Roman" w:hAnsi="Times New Roman"/>
          <w:color w:val="1D1B11"/>
          <w:sz w:val="24"/>
          <w:szCs w:val="24"/>
        </w:rPr>
        <w:t xml:space="preserve"> магазин</w:t>
      </w:r>
      <w:r w:rsidRPr="00030C5C">
        <w:rPr>
          <w:rFonts w:ascii="Times New Roman" w:hAnsi="Times New Roman"/>
          <w:b/>
          <w:color w:val="1D1B11"/>
          <w:sz w:val="24"/>
          <w:szCs w:val="24"/>
        </w:rPr>
        <w:br/>
        <w:t>Планируемый результат занятия</w:t>
      </w:r>
      <w:r>
        <w:rPr>
          <w:rFonts w:ascii="Times New Roman" w:hAnsi="Times New Roman"/>
          <w:color w:val="1D1B11"/>
          <w:sz w:val="24"/>
          <w:szCs w:val="24"/>
        </w:rPr>
        <w:t>:</w:t>
      </w:r>
      <w:r w:rsidRPr="00030C5C">
        <w:rPr>
          <w:rFonts w:ascii="Times New Roman" w:hAnsi="Times New Roman"/>
          <w:color w:val="1D1B11"/>
          <w:sz w:val="24"/>
          <w:szCs w:val="24"/>
        </w:rPr>
        <w:br/>
        <w:t>-</w:t>
      </w:r>
      <w:r>
        <w:rPr>
          <w:rFonts w:ascii="Times New Roman" w:hAnsi="Times New Roman"/>
          <w:color w:val="1D1B11"/>
          <w:sz w:val="24"/>
          <w:szCs w:val="24"/>
        </w:rPr>
        <w:t>Дети обыгрывают сюжет «Магазин» посредством сюжетно-ролевой игры</w:t>
      </w:r>
    </w:p>
    <w:p w:rsidR="00660D0D" w:rsidRDefault="00660D0D" w:rsidP="002328B2">
      <w:pPr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-Дети используют вежливые слова</w:t>
      </w:r>
    </w:p>
    <w:p w:rsidR="00660D0D" w:rsidRDefault="00660D0D" w:rsidP="002328B2">
      <w:pPr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-Дети говорят полными короткими предложениями</w:t>
      </w:r>
    </w:p>
    <w:p w:rsidR="00660D0D" w:rsidRPr="00B545F2" w:rsidRDefault="00660D0D" w:rsidP="00B545F2">
      <w:pPr>
        <w:tabs>
          <w:tab w:val="left" w:pos="6230"/>
        </w:tabs>
        <w:rPr>
          <w:rFonts w:ascii="Times New Roman" w:hAnsi="Times New Roman"/>
          <w:color w:val="1D1B11"/>
          <w:sz w:val="24"/>
          <w:szCs w:val="24"/>
        </w:rPr>
      </w:pPr>
      <w:r w:rsidRPr="00030C5C">
        <w:rPr>
          <w:rFonts w:ascii="Times New Roman" w:hAnsi="Times New Roman"/>
          <w:b/>
          <w:color w:val="1D1B11"/>
          <w:sz w:val="24"/>
          <w:szCs w:val="24"/>
        </w:rPr>
        <w:t>Подготовительная работа:</w:t>
      </w:r>
      <w:r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изготовить картинки с продуктами питания</w:t>
      </w:r>
    </w:p>
    <w:p w:rsidR="00660D0D" w:rsidRDefault="00660D0D" w:rsidP="002328B2">
      <w:pPr>
        <w:rPr>
          <w:rFonts w:ascii="Times New Roman" w:hAnsi="Times New Roman"/>
          <w:color w:val="1D1B11"/>
          <w:sz w:val="24"/>
          <w:szCs w:val="24"/>
        </w:rPr>
      </w:pPr>
      <w:r w:rsidRPr="00030C5C">
        <w:rPr>
          <w:rFonts w:ascii="Times New Roman" w:hAnsi="Times New Roman"/>
          <w:b/>
          <w:color w:val="1D1B11"/>
          <w:sz w:val="24"/>
          <w:szCs w:val="24"/>
        </w:rPr>
        <w:t xml:space="preserve">Материалы и оборудование: </w:t>
      </w:r>
      <w:r>
        <w:rPr>
          <w:rFonts w:ascii="Times New Roman" w:hAnsi="Times New Roman"/>
          <w:color w:val="1D1B11"/>
          <w:sz w:val="24"/>
          <w:szCs w:val="24"/>
        </w:rPr>
        <w:t>картинки с продуктами питания, касса, банкомат, деньги, чек, карта</w:t>
      </w:r>
    </w:p>
    <w:p w:rsidR="00660D0D" w:rsidRDefault="00660D0D" w:rsidP="002328B2">
      <w:pPr>
        <w:rPr>
          <w:rFonts w:ascii="Times New Roman" w:hAnsi="Times New Roman"/>
          <w:color w:val="1D1B11"/>
          <w:sz w:val="24"/>
          <w:szCs w:val="24"/>
        </w:rPr>
      </w:pPr>
    </w:p>
    <w:p w:rsidR="00660D0D" w:rsidRPr="00B545F2" w:rsidRDefault="00660D0D" w:rsidP="002328B2">
      <w:pPr>
        <w:rPr>
          <w:rFonts w:ascii="Times New Roman" w:hAnsi="Times New Roman"/>
          <w:color w:val="1D1B11"/>
          <w:sz w:val="24"/>
          <w:szCs w:val="24"/>
        </w:rPr>
      </w:pPr>
    </w:p>
    <w:p w:rsidR="00660D0D" w:rsidRPr="00030C5C" w:rsidRDefault="00660D0D" w:rsidP="00E528CA">
      <w:pPr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tbl>
      <w:tblPr>
        <w:tblpPr w:leftFromText="180" w:rightFromText="180" w:vertAnchor="text" w:horzAnchor="margin" w:tblpXSpec="center" w:tblpY="3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093"/>
        <w:gridCol w:w="2409"/>
        <w:gridCol w:w="3119"/>
        <w:gridCol w:w="2268"/>
        <w:gridCol w:w="2586"/>
        <w:gridCol w:w="2233"/>
      </w:tblGrid>
      <w:tr w:rsidR="00660D0D" w:rsidRPr="00030C5C" w:rsidTr="001B0A3D">
        <w:trPr>
          <w:trHeight w:val="841"/>
        </w:trPr>
        <w:tc>
          <w:tcPr>
            <w:tcW w:w="709" w:type="dxa"/>
          </w:tcPr>
          <w:p w:rsidR="00660D0D" w:rsidRPr="001B0A3D" w:rsidRDefault="00660D0D" w:rsidP="001B0A3D">
            <w:pPr>
              <w:spacing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:rsidR="00660D0D" w:rsidRPr="001B0A3D" w:rsidRDefault="00660D0D" w:rsidP="001B0A3D">
            <w:pPr>
              <w:spacing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409" w:type="dxa"/>
          </w:tcPr>
          <w:p w:rsidR="00660D0D" w:rsidRPr="001B0A3D" w:rsidRDefault="00660D0D" w:rsidP="001B0A3D">
            <w:pPr>
              <w:spacing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Задачи этапа</w:t>
            </w:r>
          </w:p>
        </w:tc>
        <w:tc>
          <w:tcPr>
            <w:tcW w:w="3119" w:type="dxa"/>
          </w:tcPr>
          <w:p w:rsidR="00660D0D" w:rsidRPr="001B0A3D" w:rsidRDefault="00660D0D" w:rsidP="001B0A3D">
            <w:pPr>
              <w:spacing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</w:tcPr>
          <w:p w:rsidR="00660D0D" w:rsidRPr="001B0A3D" w:rsidRDefault="00660D0D" w:rsidP="001B0A3D">
            <w:pPr>
              <w:spacing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Методы, формы, приемы</w:t>
            </w:r>
          </w:p>
        </w:tc>
        <w:tc>
          <w:tcPr>
            <w:tcW w:w="2586" w:type="dxa"/>
          </w:tcPr>
          <w:p w:rsidR="00660D0D" w:rsidRPr="001B0A3D" w:rsidRDefault="00660D0D" w:rsidP="001B0A3D">
            <w:pPr>
              <w:spacing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233" w:type="dxa"/>
          </w:tcPr>
          <w:p w:rsidR="00660D0D" w:rsidRPr="001B0A3D" w:rsidRDefault="00660D0D" w:rsidP="001B0A3D">
            <w:pPr>
              <w:spacing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Планируемые результаты</w:t>
            </w:r>
          </w:p>
        </w:tc>
      </w:tr>
      <w:tr w:rsidR="00660D0D" w:rsidRPr="00030C5C" w:rsidTr="001B0A3D">
        <w:trPr>
          <w:trHeight w:val="344"/>
        </w:trPr>
        <w:tc>
          <w:tcPr>
            <w:tcW w:w="709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Организационно – мотивационный этап</w:t>
            </w:r>
          </w:p>
        </w:tc>
        <w:tc>
          <w:tcPr>
            <w:tcW w:w="2409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Замотивировать детей на деятельность</w:t>
            </w:r>
          </w:p>
        </w:tc>
        <w:tc>
          <w:tcPr>
            <w:tcW w:w="3119" w:type="dxa"/>
          </w:tcPr>
          <w:p w:rsidR="00660D0D" w:rsidRPr="001B0A3D" w:rsidRDefault="00660D0D" w:rsidP="001B0A3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</w:rPr>
            </w:pPr>
            <w:r>
              <w:rPr>
                <w:color w:val="1D1B11"/>
              </w:rPr>
              <w:t>Ребята, совсем скоро новый год и мне нужно накрыть праздничный стол, а где мне купить продукты?</w:t>
            </w:r>
          </w:p>
        </w:tc>
        <w:tc>
          <w:tcPr>
            <w:tcW w:w="2268" w:type="dxa"/>
          </w:tcPr>
          <w:p w:rsidR="00660D0D" w:rsidRPr="001B0A3D" w:rsidRDefault="00660D0D" w:rsidP="001B0A3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Словесный метод;</w:t>
            </w:r>
          </w:p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Фронтальная форма</w:t>
            </w:r>
          </w:p>
        </w:tc>
        <w:tc>
          <w:tcPr>
            <w:tcW w:w="2586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Дети слушают воспитателя</w:t>
            </w:r>
          </w:p>
        </w:tc>
        <w:tc>
          <w:tcPr>
            <w:tcW w:w="2233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Ребёнок замотивирован на деятельностью</w:t>
            </w:r>
          </w:p>
        </w:tc>
      </w:tr>
      <w:tr w:rsidR="00660D0D" w:rsidRPr="00030C5C" w:rsidTr="001B0A3D">
        <w:trPr>
          <w:trHeight w:val="330"/>
        </w:trPr>
        <w:tc>
          <w:tcPr>
            <w:tcW w:w="709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Основной этап</w:t>
            </w:r>
          </w:p>
        </w:tc>
        <w:tc>
          <w:tcPr>
            <w:tcW w:w="12615" w:type="dxa"/>
            <w:gridSpan w:val="5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60D0D" w:rsidRPr="00030C5C" w:rsidTr="001B0A3D">
        <w:trPr>
          <w:trHeight w:val="344"/>
        </w:trPr>
        <w:tc>
          <w:tcPr>
            <w:tcW w:w="709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2.1.</w:t>
            </w:r>
          </w:p>
        </w:tc>
        <w:tc>
          <w:tcPr>
            <w:tcW w:w="2093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409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Создать проблемную ситуацию</w:t>
            </w:r>
          </w:p>
        </w:tc>
        <w:tc>
          <w:tcPr>
            <w:tcW w:w="3119" w:type="dxa"/>
          </w:tcPr>
          <w:p w:rsidR="00660D0D" w:rsidRDefault="00660D0D" w:rsidP="00800E8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</w:rPr>
            </w:pPr>
            <w:r>
              <w:rPr>
                <w:color w:val="1D1B11"/>
              </w:rPr>
              <w:t>А что такое магазин? А для чего нужен магазин? А вы были в магазине? А что должно быть в магазине? (касса, терминал, корзина, весы, канкулятор)</w:t>
            </w:r>
          </w:p>
          <w:p w:rsidR="00660D0D" w:rsidRDefault="00660D0D" w:rsidP="00800E8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1D1B11"/>
              </w:rPr>
            </w:pPr>
            <w:r>
              <w:rPr>
                <w:color w:val="1D1B11"/>
              </w:rPr>
              <w:t>А кто работает в магазине? (продавец, кассир)</w:t>
            </w:r>
          </w:p>
          <w:p w:rsidR="00660D0D" w:rsidRPr="001B0A3D" w:rsidRDefault="00660D0D" w:rsidP="00800E8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1D1B11"/>
              </w:rPr>
            </w:pPr>
            <w:r>
              <w:rPr>
                <w:color w:val="1D1B11"/>
              </w:rPr>
              <w:t>Какой должен быть продавец? (одежда отличающая)</w:t>
            </w:r>
          </w:p>
        </w:tc>
        <w:tc>
          <w:tcPr>
            <w:tcW w:w="2268" w:type="dxa"/>
          </w:tcPr>
          <w:p w:rsidR="00660D0D" w:rsidRPr="001B0A3D" w:rsidRDefault="00660D0D" w:rsidP="001B0A3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Словесный метод;</w:t>
            </w:r>
          </w:p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Рассказ педагога</w:t>
            </w:r>
          </w:p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Фронтальная форма</w:t>
            </w:r>
          </w:p>
        </w:tc>
        <w:tc>
          <w:tcPr>
            <w:tcW w:w="2586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Дети внимательно слушают воспитателя</w:t>
            </w:r>
          </w:p>
        </w:tc>
        <w:tc>
          <w:tcPr>
            <w:tcW w:w="2233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Ребенок принимает проблемную ситуацию и хочет ее решить </w:t>
            </w:r>
          </w:p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Отвечают на вопросы воспитателя</w:t>
            </w:r>
          </w:p>
        </w:tc>
      </w:tr>
      <w:tr w:rsidR="00660D0D" w:rsidRPr="00030C5C" w:rsidTr="001B0A3D">
        <w:trPr>
          <w:trHeight w:val="330"/>
        </w:trPr>
        <w:tc>
          <w:tcPr>
            <w:tcW w:w="709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2.2.</w:t>
            </w:r>
          </w:p>
        </w:tc>
        <w:tc>
          <w:tcPr>
            <w:tcW w:w="2093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Этап ознакомления         с материалом</w:t>
            </w:r>
          </w:p>
        </w:tc>
        <w:tc>
          <w:tcPr>
            <w:tcW w:w="2409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Говорить полными короткими предложениями</w:t>
            </w:r>
          </w:p>
        </w:tc>
        <w:tc>
          <w:tcPr>
            <w:tcW w:w="3119" w:type="dxa"/>
          </w:tcPr>
          <w:p w:rsidR="00660D0D" w:rsidRDefault="00660D0D" w:rsidP="001B0A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1D1B11"/>
              </w:rPr>
            </w:pPr>
            <w:r>
              <w:rPr>
                <w:color w:val="1D1B11"/>
              </w:rPr>
              <w:t>Обратите внимание , сколько всего у нас есть для игры в магазин.</w:t>
            </w:r>
          </w:p>
          <w:p w:rsidR="00660D0D" w:rsidRPr="001B0A3D" w:rsidRDefault="00660D0D" w:rsidP="001B0A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1D1B11"/>
              </w:rPr>
            </w:pPr>
            <w:r>
              <w:rPr>
                <w:color w:val="1D1B11"/>
              </w:rPr>
              <w:t>Выберите те предметы, которые нужны для работы в магазине</w:t>
            </w:r>
          </w:p>
        </w:tc>
        <w:tc>
          <w:tcPr>
            <w:tcW w:w="2268" w:type="dxa"/>
          </w:tcPr>
          <w:p w:rsidR="00660D0D" w:rsidRPr="001B0A3D" w:rsidRDefault="00660D0D" w:rsidP="001B0A3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Словесный метод (вопросы);</w:t>
            </w:r>
          </w:p>
          <w:p w:rsidR="00660D0D" w:rsidRPr="001B0A3D" w:rsidRDefault="00660D0D" w:rsidP="001B0A3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Наглядный метод (демонстрация);</w:t>
            </w:r>
          </w:p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Фронтальная форма</w:t>
            </w:r>
          </w:p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86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Дети рассматривают предметы</w:t>
            </w:r>
          </w:p>
        </w:tc>
        <w:tc>
          <w:tcPr>
            <w:tcW w:w="2233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Дети отвечают на вопросы воспитателя</w:t>
            </w: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br/>
              <w:t>Дети играют в игру</w:t>
            </w:r>
          </w:p>
        </w:tc>
      </w:tr>
      <w:tr w:rsidR="00660D0D" w:rsidRPr="00030C5C" w:rsidTr="001B0A3D">
        <w:trPr>
          <w:trHeight w:val="330"/>
        </w:trPr>
        <w:tc>
          <w:tcPr>
            <w:tcW w:w="709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2.3.</w:t>
            </w:r>
          </w:p>
        </w:tc>
        <w:tc>
          <w:tcPr>
            <w:tcW w:w="2093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409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  <w:shd w:val="clear" w:color="auto" w:fill="FFFFFF"/>
              </w:rPr>
              <w:t>Обыграть</w:t>
            </w:r>
            <w:r>
              <w:rPr>
                <w:rFonts w:ascii="Times New Roman" w:hAnsi="Times New Roman"/>
                <w:color w:val="1D1B11"/>
                <w:sz w:val="24"/>
                <w:szCs w:val="24"/>
                <w:shd w:val="clear" w:color="auto" w:fill="FFFFFF"/>
              </w:rPr>
              <w:t xml:space="preserve"> сюжет «Магазин» посредством сюжетно-ролевой</w:t>
            </w:r>
            <w:r w:rsidRPr="001B0A3D">
              <w:rPr>
                <w:rFonts w:ascii="Times New Roman" w:hAnsi="Times New Roman"/>
                <w:color w:val="1D1B11"/>
                <w:sz w:val="24"/>
                <w:szCs w:val="24"/>
                <w:shd w:val="clear" w:color="auto" w:fill="FFFFFF"/>
              </w:rPr>
              <w:t xml:space="preserve"> игры</w:t>
            </w:r>
            <w:r w:rsidRPr="001B0A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br/>
            </w: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Использовать вежливые слова (здравствуйте, досвидание)</w:t>
            </w:r>
          </w:p>
        </w:tc>
        <w:tc>
          <w:tcPr>
            <w:tcW w:w="3119" w:type="dxa"/>
          </w:tcPr>
          <w:p w:rsidR="00660D0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Ребята, а сейчас мы с вами создадим свой магазин.</w:t>
            </w:r>
          </w:p>
          <w:p w:rsidR="00660D0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Мы выбрали все, что нам нужно для этого</w:t>
            </w:r>
          </w:p>
          <w:p w:rsidR="00660D0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 теперь давайте вытянем карточки кто кем будет, в магазине. (покупатель, продавец, кассир)</w:t>
            </w:r>
          </w:p>
          <w:p w:rsidR="00660D0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Играют.</w:t>
            </w:r>
          </w:p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Здравствуйте с вас 567 рублей, оплата картой или наличными?(карта-терминал не работает, наличными-касса сломалась), помощь с банкоматом, выдача чека. Спасибо приходите к нам еще.</w:t>
            </w:r>
          </w:p>
        </w:tc>
        <w:tc>
          <w:tcPr>
            <w:tcW w:w="2268" w:type="dxa"/>
          </w:tcPr>
          <w:p w:rsidR="00660D0D" w:rsidRPr="001B0A3D" w:rsidRDefault="00660D0D" w:rsidP="001B0A3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Словесный метод (вопросы);</w:t>
            </w:r>
          </w:p>
          <w:p w:rsidR="00660D0D" w:rsidRPr="001B0A3D" w:rsidRDefault="00660D0D" w:rsidP="001B0A3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Наглядный метод (демонстрация);</w:t>
            </w:r>
          </w:p>
          <w:p w:rsidR="00660D0D" w:rsidRPr="001B0A3D" w:rsidRDefault="00660D0D" w:rsidP="001B0A3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Практический метод;</w:t>
            </w:r>
          </w:p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Фронтальная форма, индивидуальная форма</w:t>
            </w:r>
          </w:p>
        </w:tc>
        <w:tc>
          <w:tcPr>
            <w:tcW w:w="2586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ушают воспитателя, играют</w:t>
            </w:r>
          </w:p>
        </w:tc>
        <w:tc>
          <w:tcPr>
            <w:tcW w:w="2233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Дети слушают воспитателя, обыгрывают сюже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 «Магазин» по</w:t>
            </w: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ом сюжетно-ролевой</w:t>
            </w: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игры</w:t>
            </w:r>
          </w:p>
        </w:tc>
      </w:tr>
      <w:tr w:rsidR="00660D0D" w:rsidRPr="00030C5C" w:rsidTr="001B0A3D">
        <w:trPr>
          <w:trHeight w:val="330"/>
        </w:trPr>
        <w:tc>
          <w:tcPr>
            <w:tcW w:w="709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2093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</w:rPr>
              <w:t>Заключительный этап</w:t>
            </w:r>
          </w:p>
        </w:tc>
        <w:tc>
          <w:tcPr>
            <w:tcW w:w="2409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Подвести итог деятельности</w:t>
            </w:r>
          </w:p>
        </w:tc>
        <w:tc>
          <w:tcPr>
            <w:tcW w:w="3119" w:type="dxa"/>
          </w:tcPr>
          <w:p w:rsidR="00660D0D" w:rsidRPr="001B0A3D" w:rsidRDefault="00660D0D" w:rsidP="001B0A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Ребята, вы большие молодцы</w:t>
            </w:r>
          </w:p>
        </w:tc>
        <w:tc>
          <w:tcPr>
            <w:tcW w:w="2268" w:type="dxa"/>
          </w:tcPr>
          <w:p w:rsidR="00660D0D" w:rsidRPr="001B0A3D" w:rsidRDefault="00660D0D" w:rsidP="001B0A3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Словесный метод (вопросы);</w:t>
            </w:r>
          </w:p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Фронтальная форма</w:t>
            </w:r>
          </w:p>
        </w:tc>
        <w:tc>
          <w:tcPr>
            <w:tcW w:w="2586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Дети слушают воспитателя</w:t>
            </w:r>
          </w:p>
        </w:tc>
        <w:tc>
          <w:tcPr>
            <w:tcW w:w="2233" w:type="dxa"/>
          </w:tcPr>
          <w:p w:rsidR="00660D0D" w:rsidRPr="001B0A3D" w:rsidRDefault="00660D0D" w:rsidP="001B0A3D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 w:rsidRPr="001B0A3D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Ребенок вспомнил деятельность и по возможности включился в итог</w:t>
            </w:r>
          </w:p>
        </w:tc>
      </w:tr>
    </w:tbl>
    <w:p w:rsidR="00660D0D" w:rsidRPr="00030C5C" w:rsidRDefault="00660D0D" w:rsidP="00E64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D1B11"/>
          <w:sz w:val="24"/>
          <w:szCs w:val="24"/>
        </w:rPr>
      </w:pPr>
      <w:bookmarkStart w:id="0" w:name="_GoBack"/>
      <w:bookmarkEnd w:id="0"/>
    </w:p>
    <w:p w:rsidR="00660D0D" w:rsidRPr="00030C5C" w:rsidRDefault="00660D0D" w:rsidP="00E64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D1B11"/>
          <w:sz w:val="24"/>
          <w:szCs w:val="24"/>
        </w:rPr>
      </w:pPr>
    </w:p>
    <w:sectPr w:rsidR="00660D0D" w:rsidRPr="00030C5C" w:rsidSect="00E64D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C08"/>
    <w:rsid w:val="00030C5C"/>
    <w:rsid w:val="000902BD"/>
    <w:rsid w:val="00093F90"/>
    <w:rsid w:val="000D55D8"/>
    <w:rsid w:val="000E4984"/>
    <w:rsid w:val="00116EAF"/>
    <w:rsid w:val="00154E88"/>
    <w:rsid w:val="00162290"/>
    <w:rsid w:val="00183BEB"/>
    <w:rsid w:val="001B0A3D"/>
    <w:rsid w:val="001F6C2A"/>
    <w:rsid w:val="002072E0"/>
    <w:rsid w:val="00207ECC"/>
    <w:rsid w:val="00227C19"/>
    <w:rsid w:val="002328B2"/>
    <w:rsid w:val="002479F1"/>
    <w:rsid w:val="002877F8"/>
    <w:rsid w:val="002C359F"/>
    <w:rsid w:val="002E4BCF"/>
    <w:rsid w:val="00386D36"/>
    <w:rsid w:val="003976BB"/>
    <w:rsid w:val="003A08F6"/>
    <w:rsid w:val="003B2E77"/>
    <w:rsid w:val="003E2CAD"/>
    <w:rsid w:val="004353BC"/>
    <w:rsid w:val="004714B4"/>
    <w:rsid w:val="00495285"/>
    <w:rsid w:val="00495674"/>
    <w:rsid w:val="004962B8"/>
    <w:rsid w:val="004B1CF6"/>
    <w:rsid w:val="004B472C"/>
    <w:rsid w:val="00551ECA"/>
    <w:rsid w:val="00574CEC"/>
    <w:rsid w:val="005E480F"/>
    <w:rsid w:val="00660D0D"/>
    <w:rsid w:val="00665BBA"/>
    <w:rsid w:val="006B4A95"/>
    <w:rsid w:val="006B6FF6"/>
    <w:rsid w:val="006F3B0D"/>
    <w:rsid w:val="00717EBA"/>
    <w:rsid w:val="007907C9"/>
    <w:rsid w:val="00800E80"/>
    <w:rsid w:val="00827FCB"/>
    <w:rsid w:val="0087530C"/>
    <w:rsid w:val="00A34023"/>
    <w:rsid w:val="00A40B64"/>
    <w:rsid w:val="00A666D4"/>
    <w:rsid w:val="00A76B1C"/>
    <w:rsid w:val="00B545F2"/>
    <w:rsid w:val="00B84097"/>
    <w:rsid w:val="00B8422A"/>
    <w:rsid w:val="00BC38AC"/>
    <w:rsid w:val="00C47F24"/>
    <w:rsid w:val="00C658EA"/>
    <w:rsid w:val="00CB6358"/>
    <w:rsid w:val="00D50C08"/>
    <w:rsid w:val="00D5421B"/>
    <w:rsid w:val="00D85E74"/>
    <w:rsid w:val="00DE275B"/>
    <w:rsid w:val="00E44A19"/>
    <w:rsid w:val="00E528CA"/>
    <w:rsid w:val="00E644D1"/>
    <w:rsid w:val="00E64DAE"/>
    <w:rsid w:val="00E6763E"/>
    <w:rsid w:val="00E92CC1"/>
    <w:rsid w:val="00E94CFE"/>
    <w:rsid w:val="00E95A0B"/>
    <w:rsid w:val="00F17178"/>
    <w:rsid w:val="00F22608"/>
    <w:rsid w:val="00F25BF9"/>
    <w:rsid w:val="00F84DC9"/>
    <w:rsid w:val="00F96082"/>
    <w:rsid w:val="00FF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A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4D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Normal"/>
    <w:uiPriority w:val="99"/>
    <w:rsid w:val="00F25B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F25BF9"/>
    <w:rPr>
      <w:rFonts w:cs="Times New Roman"/>
    </w:rPr>
  </w:style>
  <w:style w:type="paragraph" w:customStyle="1" w:styleId="c1">
    <w:name w:val="c1"/>
    <w:basedOn w:val="Normal"/>
    <w:uiPriority w:val="99"/>
    <w:rsid w:val="00F25B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F25B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475</Words>
  <Characters>2709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занятия</dc:title>
  <dc:subject/>
  <dc:creator>Студент</dc:creator>
  <cp:keywords/>
  <dc:description/>
  <cp:lastModifiedBy>Пользователь</cp:lastModifiedBy>
  <cp:revision>2</cp:revision>
  <dcterms:created xsi:type="dcterms:W3CDTF">2023-09-23T13:03:00Z</dcterms:created>
  <dcterms:modified xsi:type="dcterms:W3CDTF">2023-09-23T13:03:00Z</dcterms:modified>
</cp:coreProperties>
</file>