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F" w:rsidRDefault="00AB023F" w:rsidP="00C9762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c12c8"/>
          <w:b/>
          <w:bCs/>
          <w:shd w:val="clear" w:color="auto" w:fill="FFFFFF"/>
        </w:rPr>
      </w:pPr>
      <w:r w:rsidRPr="00F43490">
        <w:rPr>
          <w:rStyle w:val="c1c12c8"/>
          <w:b/>
          <w:bCs/>
          <w:shd w:val="clear" w:color="auto" w:fill="FFFFFF"/>
        </w:rPr>
        <w:t>Занятие 5 «Знакомство с цифрой 5»</w:t>
      </w:r>
    </w:p>
    <w:p w:rsidR="00AB023F" w:rsidRPr="00BB352D" w:rsidRDefault="00AB023F" w:rsidP="00C97625">
      <w:pPr>
        <w:pStyle w:val="c10"/>
        <w:shd w:val="clear" w:color="auto" w:fill="FFFFFF"/>
        <w:spacing w:before="0" w:beforeAutospacing="0" w:after="0" w:afterAutospacing="0"/>
        <w:jc w:val="center"/>
      </w:pPr>
      <w:r>
        <w:rPr>
          <w:rStyle w:val="c1c12c8"/>
          <w:bCs/>
          <w:shd w:val="clear" w:color="auto" w:fill="FFFFFF"/>
        </w:rPr>
        <w:t xml:space="preserve">                                                                                        </w:t>
      </w:r>
      <w:r w:rsidRPr="00BB352D">
        <w:rPr>
          <w:rStyle w:val="c1c12c8"/>
          <w:bCs/>
          <w:shd w:val="clear" w:color="auto" w:fill="FFFFFF"/>
        </w:rPr>
        <w:t>Выполнила: Микичур К.А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3490">
        <w:rPr>
          <w:color w:val="000000"/>
        </w:rPr>
        <w:t>   </w:t>
      </w:r>
      <w:r w:rsidRPr="00F43490">
        <w:rPr>
          <w:rStyle w:val="c1"/>
          <w:b/>
          <w:bCs/>
          <w:color w:val="000000"/>
        </w:rPr>
        <w:t>Программное содержание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• Познакомить с цифрой 4.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• Закреплять представления о количественном составе числа 5 из единиц.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• Закреплять умение сравнивать два предмета по величине (длине, ширине) с помощью условной меры, равной одному из сравниваемых предметов.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• Развивать умение обозначать в речи свое местоположение относительно другого лица.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</w:t>
      </w:r>
      <w:r w:rsidRPr="00F43490">
        <w:rPr>
          <w:rStyle w:val="c1"/>
          <w:bCs/>
          <w:color w:val="000000"/>
        </w:rPr>
        <w:t>Дидактический наглядный материал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b/>
          <w:color w:val="000000"/>
        </w:rPr>
        <w:t>   </w:t>
      </w:r>
      <w:r w:rsidRPr="00F43490">
        <w:rPr>
          <w:rStyle w:val="c4"/>
          <w:b/>
          <w:iCs/>
          <w:color w:val="000000"/>
        </w:rPr>
        <w:t>Демонстрационный материал</w:t>
      </w:r>
      <w:r w:rsidRPr="00F43490">
        <w:rPr>
          <w:b/>
          <w:color w:val="000000"/>
        </w:rPr>
        <w:t>.</w:t>
      </w:r>
      <w:r w:rsidRPr="00F43490">
        <w:rPr>
          <w:color w:val="000000"/>
        </w:rPr>
        <w:t xml:space="preserve"> Куклы (одна из них с косичкой), карточки с цифрами от 1 до 4, карточки с изображением предметов одежды и обуви (на карточке от 3 до 5 предметов), 2 ленты разной длины, меры (картонная полоска, равная длине короткой ленты у куклы, палочка, веревка и др.).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</w:t>
      </w:r>
      <w:r w:rsidRPr="00F43490">
        <w:rPr>
          <w:rStyle w:val="c4"/>
          <w:b/>
          <w:iCs/>
          <w:color w:val="000000"/>
        </w:rPr>
        <w:t>Раздаточный материал</w:t>
      </w:r>
      <w:r w:rsidRPr="00F43490">
        <w:rPr>
          <w:b/>
          <w:color w:val="000000"/>
        </w:rPr>
        <w:t>.</w:t>
      </w:r>
      <w:r w:rsidRPr="00F43490">
        <w:rPr>
          <w:color w:val="000000"/>
        </w:rPr>
        <w:t xml:space="preserve"> Карточки с цифрами от 1 до 4 (для каждого ребенка), карандаши разного цвета (по 5 шт. для каждого ребенка), машины, наборы брусков (на каждую пару детей), полоски бумаги (1 шт. на пару детей).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 w:rsidRPr="00F43490">
        <w:rPr>
          <w:color w:val="000000"/>
        </w:rPr>
        <w:t>   </w:t>
      </w:r>
      <w:r w:rsidRPr="00F43490">
        <w:rPr>
          <w:rStyle w:val="c1"/>
          <w:b/>
          <w:bCs/>
          <w:color w:val="000000"/>
        </w:rPr>
        <w:t>Методические указания</w:t>
      </w:r>
    </w:p>
    <w:p w:rsidR="00AB023F" w:rsidRPr="00F43490" w:rsidRDefault="00AB023F" w:rsidP="00C97625">
      <w:pPr>
        <w:jc w:val="both"/>
        <w:rPr>
          <w:rFonts w:ascii="Times New Roman" w:hAnsi="Times New Roman"/>
        </w:rPr>
      </w:pPr>
      <w:r w:rsidRPr="00F43490">
        <w:rPr>
          <w:rFonts w:ascii="Times New Roman" w:hAnsi="Times New Roman"/>
        </w:rPr>
        <w:t xml:space="preserve">Собрались все дети в круг, </w:t>
      </w:r>
    </w:p>
    <w:p w:rsidR="00AB023F" w:rsidRPr="00F43490" w:rsidRDefault="00AB023F" w:rsidP="00C97625">
      <w:pPr>
        <w:jc w:val="both"/>
        <w:rPr>
          <w:rFonts w:ascii="Times New Roman" w:hAnsi="Times New Roman"/>
        </w:rPr>
      </w:pPr>
      <w:r w:rsidRPr="00F43490">
        <w:rPr>
          <w:rFonts w:ascii="Times New Roman" w:hAnsi="Times New Roman"/>
        </w:rPr>
        <w:t xml:space="preserve">Я твой друг и ты мой друг, </w:t>
      </w:r>
    </w:p>
    <w:p w:rsidR="00AB023F" w:rsidRPr="00F43490" w:rsidRDefault="00AB023F" w:rsidP="00C97625">
      <w:pPr>
        <w:jc w:val="both"/>
        <w:rPr>
          <w:rFonts w:ascii="Times New Roman" w:hAnsi="Times New Roman"/>
        </w:rPr>
      </w:pPr>
      <w:r w:rsidRPr="00F43490">
        <w:rPr>
          <w:rFonts w:ascii="Times New Roman" w:hAnsi="Times New Roman"/>
        </w:rPr>
        <w:t xml:space="preserve">Вместе за руки возьмемся, и друг другу улыбнемся   </w:t>
      </w:r>
    </w:p>
    <w:p w:rsidR="00AB023F" w:rsidRPr="00F43490" w:rsidRDefault="00AB023F" w:rsidP="00C976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теперь</w:t>
      </w:r>
      <w:r w:rsidRPr="00F43490">
        <w:rPr>
          <w:rFonts w:ascii="Times New Roman" w:hAnsi="Times New Roman"/>
        </w:rPr>
        <w:t>, сядьте на свои места</w:t>
      </w:r>
    </w:p>
    <w:p w:rsidR="00AB023F" w:rsidRPr="00F43490" w:rsidRDefault="00AB023F" w:rsidP="00C97625">
      <w:pPr>
        <w:jc w:val="both"/>
        <w:rPr>
          <w:rStyle w:val="c1"/>
          <w:rFonts w:ascii="Times New Roman" w:hAnsi="Times New Roman"/>
        </w:rPr>
      </w:pPr>
      <w:r w:rsidRPr="00F43490">
        <w:rPr>
          <w:rFonts w:ascii="Times New Roman" w:hAnsi="Times New Roman"/>
        </w:rPr>
        <w:t>Ребята, представляете, когда я шла к вам в гости я встретила</w:t>
      </w:r>
      <w:r w:rsidRPr="00F43490">
        <w:rPr>
          <w:rStyle w:val="c1"/>
          <w:rFonts w:ascii="Times New Roman" w:hAnsi="Times New Roman"/>
          <w:bCs/>
          <w:color w:val="000000"/>
        </w:rPr>
        <w:t xml:space="preserve"> куклу Машу и Дашу и они принесли с собой несколько цифр, хотят, чтобы вы их назвали (показ циф</w:t>
      </w:r>
      <w:r>
        <w:rPr>
          <w:rStyle w:val="c1"/>
          <w:rFonts w:ascii="Times New Roman" w:hAnsi="Times New Roman"/>
          <w:bCs/>
          <w:color w:val="000000"/>
        </w:rPr>
        <w:t>р). Перед вами на столах</w:t>
      </w:r>
      <w:r w:rsidRPr="00F43490">
        <w:rPr>
          <w:rStyle w:val="c1"/>
          <w:rFonts w:ascii="Times New Roman" w:hAnsi="Times New Roman"/>
          <w:bCs/>
          <w:color w:val="000000"/>
        </w:rPr>
        <w:t xml:space="preserve"> лежат такие же цифры выложите их по порядку и назовите.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rStyle w:val="c1"/>
          <w:bCs/>
          <w:color w:val="000000"/>
        </w:rPr>
        <w:t>Посмотрите у кукол еще есть, какие - то цифры, что это за цифры? И что за число тогда получается?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Ребята, какой цифрой можно обозначить число четыре. А на что похожа цифра 4?(сопровождая картинками). Куклы для вас принесли и цифру 4. давайте теперь вместе посчитаем от одного до четырех.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3490">
        <w:rPr>
          <w:color w:val="000000"/>
        </w:rPr>
        <w:t>   </w:t>
      </w:r>
      <w:r w:rsidRPr="00F43490">
        <w:rPr>
          <w:rStyle w:val="c1"/>
          <w:b/>
          <w:bCs/>
          <w:color w:val="000000"/>
        </w:rPr>
        <w:t>II часть.</w:t>
      </w:r>
      <w:r w:rsidRPr="00F43490">
        <w:rPr>
          <w:b/>
          <w:color w:val="000000"/>
        </w:rPr>
        <w:t> Игровое упражнение «Составьте число правильно».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 xml:space="preserve">   Ребята, давайте с вами составим числа с помощью карандашей разного цвета. Посмотрите, что изображено на карточки? «Каким числом можно обозначить количество предметов на карточке? Сколько всего карандашей вы взяли?  Верно, составьте это число из карандашей 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Из каких цветов, твоя цифра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F43490">
        <w:rPr>
          <w:color w:val="000000"/>
        </w:rPr>
        <w:t>   </w:t>
      </w:r>
      <w:r w:rsidRPr="00F43490">
        <w:rPr>
          <w:rStyle w:val="c1"/>
          <w:b/>
          <w:bCs/>
          <w:color w:val="000000"/>
        </w:rPr>
        <w:t>III часть.</w:t>
      </w:r>
      <w:r w:rsidRPr="00F43490">
        <w:rPr>
          <w:b/>
          <w:color w:val="000000"/>
        </w:rPr>
        <w:t> Игровое упражнение «Завяжем кукле бантики».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Ребята, куклы с собой принесли полоску, но им нужна еще одна такая - же  полоска такого же размера, что нужно сделать, чтобы отрезать еще одну такую полоску такой же длины?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 xml:space="preserve">Приложить к картону и вырезать 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</w:pPr>
      <w:r w:rsidRPr="00F43490">
        <w:rPr>
          <w:color w:val="000000"/>
        </w:rPr>
        <w:t>Давайте теперь сравним одинаковые ли они по длине?</w:t>
      </w:r>
    </w:p>
    <w:p w:rsidR="00AB023F" w:rsidRDefault="00AB023F" w:rsidP="00C97625">
      <w:pPr>
        <w:framePr w:hSpace="180" w:wrap="around" w:vAnchor="text" w:hAnchor="page" w:x="1702" w:y="137"/>
        <w:rPr>
          <w:rFonts w:ascii="Times New Roman" w:hAnsi="Times New Roman"/>
        </w:rPr>
      </w:pPr>
      <w:r w:rsidRPr="00F43490">
        <w:rPr>
          <w:rFonts w:ascii="Times New Roman" w:hAnsi="Times New Roman"/>
        </w:rPr>
        <w:t>А теперь я предлагаю вам отдохнуть</w:t>
      </w:r>
    </w:p>
    <w:p w:rsidR="00AB023F" w:rsidRPr="00F43490" w:rsidRDefault="00AB023F" w:rsidP="00C97625">
      <w:pPr>
        <w:framePr w:hSpace="180" w:wrap="around" w:vAnchor="text" w:hAnchor="page" w:x="1702" w:y="1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Физминутка</w:t>
      </w:r>
    </w:p>
    <w:p w:rsidR="00AB023F" w:rsidRPr="00F43490" w:rsidRDefault="00AB023F" w:rsidP="00C97625">
      <w:pPr>
        <w:framePr w:hSpace="180" w:wrap="around" w:vAnchor="text" w:hAnchor="page" w:x="1702" w:y="137"/>
        <w:rPr>
          <w:rFonts w:ascii="Times New Roman" w:hAnsi="Times New Roman"/>
        </w:rPr>
      </w:pPr>
      <w:r w:rsidRPr="00F43490">
        <w:rPr>
          <w:rFonts w:ascii="Times New Roman" w:hAnsi="Times New Roman"/>
        </w:rPr>
        <w:t>Давайте встанем</w:t>
      </w:r>
    </w:p>
    <w:p w:rsidR="00AB023F" w:rsidRPr="00F43490" w:rsidRDefault="00AB023F" w:rsidP="00C97625">
      <w:pPr>
        <w:framePr w:hSpace="180" w:wrap="around" w:vAnchor="text" w:hAnchor="page" w:x="1702" w:y="137"/>
        <w:rPr>
          <w:rFonts w:ascii="Times New Roman" w:hAnsi="Times New Roman"/>
        </w:rPr>
      </w:pPr>
      <w:r w:rsidRPr="00F43490">
        <w:rPr>
          <w:rFonts w:ascii="Times New Roman" w:hAnsi="Times New Roman"/>
        </w:rPr>
        <w:t>Все девочки и мальчики</w:t>
      </w:r>
    </w:p>
    <w:p w:rsidR="00AB023F" w:rsidRPr="00F43490" w:rsidRDefault="00AB023F" w:rsidP="00C97625">
      <w:pPr>
        <w:framePr w:hSpace="180" w:wrap="around" w:vAnchor="text" w:hAnchor="page" w:x="1702" w:y="137"/>
        <w:rPr>
          <w:rFonts w:ascii="Times New Roman" w:hAnsi="Times New Roman"/>
        </w:rPr>
      </w:pPr>
      <w:r w:rsidRPr="00F43490">
        <w:rPr>
          <w:rFonts w:ascii="Times New Roman" w:hAnsi="Times New Roman"/>
        </w:rPr>
        <w:t>Прыгают как мячики</w:t>
      </w:r>
    </w:p>
    <w:p w:rsidR="00AB023F" w:rsidRDefault="00AB023F" w:rsidP="00C97625">
      <w:pPr>
        <w:pStyle w:val="c2"/>
        <w:shd w:val="clear" w:color="auto" w:fill="FFFFFF"/>
        <w:spacing w:before="0" w:beforeAutospacing="0" w:after="0" w:afterAutospacing="0"/>
      </w:pPr>
      <w:r w:rsidRPr="00F43490">
        <w:t>1,2,3,4,5 выше голову держать, чтобы руки не устали мы на пояс их поставим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3490">
        <w:rPr>
          <w:color w:val="000000"/>
        </w:rPr>
        <w:t>   </w:t>
      </w:r>
      <w:r w:rsidRPr="00F43490">
        <w:rPr>
          <w:rStyle w:val="c1"/>
          <w:b/>
          <w:bCs/>
          <w:color w:val="000000"/>
        </w:rPr>
        <w:t>IV часть.</w:t>
      </w:r>
      <w:r w:rsidRPr="00F43490">
        <w:rPr>
          <w:b/>
          <w:color w:val="000000"/>
        </w:rPr>
        <w:t> Игровое упражнение «Строим дороги для машин».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Ребята, Даша и Маша  хотят отправиться в гости на машине, но для этого нужно построить дорогу. Давайте пройдем на палас и разделимся на пары.  «Из каких деталей будем строить дорогу? </w:t>
      </w:r>
      <w:r w:rsidRPr="00F43490">
        <w:rPr>
          <w:rStyle w:val="c4"/>
          <w:iCs/>
          <w:color w:val="000000"/>
        </w:rPr>
        <w:t xml:space="preserve">(Из брусков.) </w:t>
      </w:r>
      <w:r w:rsidRPr="00F43490">
        <w:rPr>
          <w:color w:val="000000"/>
        </w:rPr>
        <w:t>Какой ширины должна быть дорога, чтобы по ней могла проехать машина? </w:t>
      </w:r>
      <w:r w:rsidRPr="00F43490">
        <w:rPr>
          <w:rStyle w:val="c4"/>
          <w:iCs/>
          <w:color w:val="000000"/>
        </w:rPr>
        <w:t xml:space="preserve">(Чуть больше ширины машины.) </w:t>
      </w:r>
      <w:r w:rsidRPr="00F43490">
        <w:rPr>
          <w:color w:val="000000"/>
        </w:rPr>
        <w:t>Как определить ширину машины?» </w:t>
      </w:r>
      <w:r w:rsidRPr="00F43490">
        <w:rPr>
          <w:rStyle w:val="c4"/>
          <w:iCs/>
          <w:color w:val="000000"/>
        </w:rPr>
        <w:t>(Сделать полоску бумаги равной ширине машины.)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Дети изготавливают образец-меру по ширине машины путем сгибания полоски бумаги. Затем они делают дорогу, провозят по ней машину и убеждаются в правильности выполнения задания.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3490">
        <w:rPr>
          <w:color w:val="000000"/>
        </w:rPr>
        <w:t>   </w:t>
      </w:r>
      <w:r w:rsidRPr="00F43490">
        <w:rPr>
          <w:rStyle w:val="c1"/>
          <w:b/>
          <w:bCs/>
          <w:color w:val="000000"/>
        </w:rPr>
        <w:t>V часть.</w:t>
      </w:r>
      <w:r w:rsidRPr="00F43490">
        <w:rPr>
          <w:b/>
          <w:color w:val="000000"/>
        </w:rPr>
        <w:t> Игровое упражнение «Где расположен предмет?».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rStyle w:val="c4"/>
          <w:iCs/>
        </w:rPr>
      </w:pPr>
      <w:r w:rsidRPr="00F43490">
        <w:rPr>
          <w:color w:val="000000"/>
        </w:rPr>
        <w:t>   Ребята, а где у нас находится доска? «Определите, где находится шкаф (часы, доска, кукольный уголок…) относительно вас. Где находится доска относительно меня?» </w:t>
      </w:r>
      <w:r w:rsidRPr="00F43490">
        <w:rPr>
          <w:rStyle w:val="c4"/>
          <w:iCs/>
          <w:color w:val="000000"/>
        </w:rPr>
        <w:t>(Шкаф находится слева от вас.)</w:t>
      </w:r>
    </w:p>
    <w:p w:rsidR="00AB023F" w:rsidRPr="00F43490" w:rsidRDefault="00AB023F" w:rsidP="00C97625">
      <w:pPr>
        <w:rPr>
          <w:rFonts w:ascii="Times New Roman" w:hAnsi="Times New Roman"/>
        </w:rPr>
      </w:pPr>
      <w:r w:rsidRPr="00F43490">
        <w:rPr>
          <w:rFonts w:ascii="Times New Roman" w:hAnsi="Times New Roman"/>
        </w:rPr>
        <w:t xml:space="preserve">Ребята, посмотрите какие интересные карточки у меня есть </w:t>
      </w:r>
    </w:p>
    <w:p w:rsidR="00AB023F" w:rsidRPr="00F43490" w:rsidRDefault="00AB023F" w:rsidP="00C97625">
      <w:pPr>
        <w:rPr>
          <w:rFonts w:ascii="Times New Roman" w:hAnsi="Times New Roman"/>
        </w:rPr>
      </w:pPr>
      <w:r w:rsidRPr="00F43490">
        <w:rPr>
          <w:rFonts w:ascii="Times New Roman" w:hAnsi="Times New Roman"/>
        </w:rPr>
        <w:t xml:space="preserve">Вам нужно посчитать предметы и обвести в круг правильную цифру </w:t>
      </w:r>
    </w:p>
    <w:p w:rsidR="00AB023F" w:rsidRPr="00F43490" w:rsidRDefault="00AB023F" w:rsidP="00C97625">
      <w:pPr>
        <w:rPr>
          <w:rFonts w:ascii="Times New Roman" w:hAnsi="Times New Roman"/>
        </w:rPr>
      </w:pPr>
      <w:r w:rsidRPr="00F43490">
        <w:rPr>
          <w:rFonts w:ascii="Times New Roman" w:hAnsi="Times New Roman"/>
        </w:rPr>
        <w:t>Сколько мячей изображено на картинки? И тд.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>   Ребята, здорово куклы благодарят вас за помощь, а теперь им пора домой.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43490">
        <w:rPr>
          <w:color w:val="000000"/>
        </w:rPr>
        <w:t xml:space="preserve">Какую цифру мы сегодня с вами изучали </w:t>
      </w:r>
    </w:p>
    <w:p w:rsidR="00AB023F" w:rsidRPr="00F43490" w:rsidRDefault="00AB023F" w:rsidP="00C97625">
      <w:pPr>
        <w:pStyle w:val="c2"/>
        <w:shd w:val="clear" w:color="auto" w:fill="FFFFFF"/>
        <w:spacing w:before="0" w:beforeAutospacing="0" w:after="0" w:afterAutospacing="0"/>
      </w:pPr>
      <w:r w:rsidRPr="00F43490">
        <w:rPr>
          <w:color w:val="000000"/>
        </w:rPr>
        <w:t>А кто помни</w:t>
      </w:r>
      <w:r>
        <w:rPr>
          <w:color w:val="000000"/>
        </w:rPr>
        <w:t>т, сколько груш было на картинке</w:t>
      </w:r>
      <w:r w:rsidRPr="00F43490">
        <w:rPr>
          <w:color w:val="000000"/>
        </w:rPr>
        <w:t>?</w:t>
      </w:r>
    </w:p>
    <w:p w:rsidR="00AB023F" w:rsidRDefault="00AB023F" w:rsidP="00C97625">
      <w:pPr>
        <w:rPr>
          <w:rFonts w:ascii="Times New Roman" w:hAnsi="Times New Roman"/>
        </w:rPr>
      </w:pPr>
    </w:p>
    <w:p w:rsidR="00AB023F" w:rsidRPr="001722C2" w:rsidRDefault="00AB023F" w:rsidP="001722C2">
      <w:pPr>
        <w:jc w:val="both"/>
        <w:rPr>
          <w:rFonts w:ascii="Times New Roman" w:hAnsi="Times New Roman"/>
        </w:rPr>
      </w:pPr>
    </w:p>
    <w:sectPr w:rsidR="00AB023F" w:rsidRPr="001722C2" w:rsidSect="008145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06"/>
    <w:rsid w:val="000014F3"/>
    <w:rsid w:val="00075CC2"/>
    <w:rsid w:val="000C3882"/>
    <w:rsid w:val="000D706F"/>
    <w:rsid w:val="000F2E3F"/>
    <w:rsid w:val="001309A0"/>
    <w:rsid w:val="00164B76"/>
    <w:rsid w:val="001722C2"/>
    <w:rsid w:val="001725ED"/>
    <w:rsid w:val="001866F5"/>
    <w:rsid w:val="001E4D47"/>
    <w:rsid w:val="002A3F06"/>
    <w:rsid w:val="002B41AD"/>
    <w:rsid w:val="002B5E1A"/>
    <w:rsid w:val="002C10CC"/>
    <w:rsid w:val="00303A8E"/>
    <w:rsid w:val="00385890"/>
    <w:rsid w:val="003E42E6"/>
    <w:rsid w:val="003E46C1"/>
    <w:rsid w:val="00473F23"/>
    <w:rsid w:val="004B47ED"/>
    <w:rsid w:val="00541A4D"/>
    <w:rsid w:val="00544B8D"/>
    <w:rsid w:val="005F7E58"/>
    <w:rsid w:val="00607C75"/>
    <w:rsid w:val="00632738"/>
    <w:rsid w:val="00640CD1"/>
    <w:rsid w:val="0068567A"/>
    <w:rsid w:val="006C463A"/>
    <w:rsid w:val="006D3029"/>
    <w:rsid w:val="00705015"/>
    <w:rsid w:val="007165D8"/>
    <w:rsid w:val="00774D31"/>
    <w:rsid w:val="00791BD0"/>
    <w:rsid w:val="007A6457"/>
    <w:rsid w:val="007B171F"/>
    <w:rsid w:val="007B1EF8"/>
    <w:rsid w:val="007B3696"/>
    <w:rsid w:val="008145C4"/>
    <w:rsid w:val="008510BC"/>
    <w:rsid w:val="00891C45"/>
    <w:rsid w:val="008B47D5"/>
    <w:rsid w:val="009001F3"/>
    <w:rsid w:val="0090095E"/>
    <w:rsid w:val="009A0C3C"/>
    <w:rsid w:val="009D077D"/>
    <w:rsid w:val="00A100D6"/>
    <w:rsid w:val="00A435E3"/>
    <w:rsid w:val="00A67F20"/>
    <w:rsid w:val="00A8349C"/>
    <w:rsid w:val="00A869C1"/>
    <w:rsid w:val="00AB023F"/>
    <w:rsid w:val="00B55EBB"/>
    <w:rsid w:val="00B67F40"/>
    <w:rsid w:val="00BA11E7"/>
    <w:rsid w:val="00BB352D"/>
    <w:rsid w:val="00BD23D0"/>
    <w:rsid w:val="00C97625"/>
    <w:rsid w:val="00CD0322"/>
    <w:rsid w:val="00CE2022"/>
    <w:rsid w:val="00D1136F"/>
    <w:rsid w:val="00D4357D"/>
    <w:rsid w:val="00DA6605"/>
    <w:rsid w:val="00DD30D0"/>
    <w:rsid w:val="00E03BA9"/>
    <w:rsid w:val="00EB0305"/>
    <w:rsid w:val="00EB74CD"/>
    <w:rsid w:val="00F325F0"/>
    <w:rsid w:val="00F43490"/>
    <w:rsid w:val="00F76A10"/>
    <w:rsid w:val="00F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B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3F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0">
    <w:name w:val="c0"/>
    <w:basedOn w:val="Normal"/>
    <w:uiPriority w:val="99"/>
    <w:rsid w:val="001722C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8c6">
    <w:name w:val="c8 c6"/>
    <w:basedOn w:val="DefaultParagraphFont"/>
    <w:uiPriority w:val="99"/>
    <w:rsid w:val="001722C2"/>
    <w:rPr>
      <w:rFonts w:cs="Times New Roman"/>
    </w:rPr>
  </w:style>
  <w:style w:type="character" w:customStyle="1" w:styleId="c13">
    <w:name w:val="c13"/>
    <w:basedOn w:val="DefaultParagraphFont"/>
    <w:uiPriority w:val="99"/>
    <w:rsid w:val="001722C2"/>
    <w:rPr>
      <w:rFonts w:cs="Times New Roman"/>
    </w:rPr>
  </w:style>
  <w:style w:type="character" w:customStyle="1" w:styleId="c1">
    <w:name w:val="c1"/>
    <w:basedOn w:val="DefaultParagraphFont"/>
    <w:uiPriority w:val="99"/>
    <w:rsid w:val="001722C2"/>
    <w:rPr>
      <w:rFonts w:cs="Times New Roman"/>
    </w:rPr>
  </w:style>
  <w:style w:type="character" w:customStyle="1" w:styleId="c5">
    <w:name w:val="c5"/>
    <w:basedOn w:val="DefaultParagraphFont"/>
    <w:uiPriority w:val="99"/>
    <w:rsid w:val="001722C2"/>
    <w:rPr>
      <w:rFonts w:cs="Times New Roman"/>
    </w:rPr>
  </w:style>
  <w:style w:type="character" w:customStyle="1" w:styleId="c4">
    <w:name w:val="c4"/>
    <w:basedOn w:val="DefaultParagraphFont"/>
    <w:uiPriority w:val="99"/>
    <w:rsid w:val="001722C2"/>
    <w:rPr>
      <w:rFonts w:cs="Times New Roman"/>
    </w:rPr>
  </w:style>
  <w:style w:type="paragraph" w:customStyle="1" w:styleId="c11">
    <w:name w:val="c11"/>
    <w:basedOn w:val="Normal"/>
    <w:uiPriority w:val="99"/>
    <w:rsid w:val="001722C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hgkelc">
    <w:name w:val="hgkelc"/>
    <w:basedOn w:val="DefaultParagraphFont"/>
    <w:uiPriority w:val="99"/>
    <w:rsid w:val="007B3696"/>
    <w:rPr>
      <w:rFonts w:cs="Times New Roman"/>
    </w:rPr>
  </w:style>
  <w:style w:type="character" w:customStyle="1" w:styleId="kx21rbzyhq7e">
    <w:name w:val="kx21rb zyhq7e"/>
    <w:basedOn w:val="DefaultParagraphFont"/>
    <w:uiPriority w:val="99"/>
    <w:rsid w:val="007B3696"/>
    <w:rPr>
      <w:rFonts w:cs="Times New Roman"/>
    </w:rPr>
  </w:style>
  <w:style w:type="character" w:customStyle="1" w:styleId="c9">
    <w:name w:val="c9"/>
    <w:basedOn w:val="DefaultParagraphFont"/>
    <w:uiPriority w:val="99"/>
    <w:rsid w:val="005F7E58"/>
    <w:rPr>
      <w:rFonts w:cs="Times New Roman"/>
    </w:rPr>
  </w:style>
  <w:style w:type="character" w:customStyle="1" w:styleId="c9c19">
    <w:name w:val="c9 c19"/>
    <w:basedOn w:val="DefaultParagraphFont"/>
    <w:uiPriority w:val="99"/>
    <w:rsid w:val="005F7E58"/>
    <w:rPr>
      <w:rFonts w:cs="Times New Roman"/>
    </w:rPr>
  </w:style>
  <w:style w:type="paragraph" w:customStyle="1" w:styleId="c17">
    <w:name w:val="c17"/>
    <w:basedOn w:val="Normal"/>
    <w:uiPriority w:val="99"/>
    <w:rsid w:val="005F7E5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10">
    <w:name w:val="c10"/>
    <w:basedOn w:val="Normal"/>
    <w:uiPriority w:val="99"/>
    <w:rsid w:val="00C9762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2">
    <w:name w:val="c2"/>
    <w:basedOn w:val="Normal"/>
    <w:uiPriority w:val="99"/>
    <w:rsid w:val="00C9762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c12c8">
    <w:name w:val="c1 c12 c8"/>
    <w:basedOn w:val="DefaultParagraphFont"/>
    <w:uiPriority w:val="99"/>
    <w:rsid w:val="00C9762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уважаемые члены комиссии и присутствующие в аудитории </dc:title>
  <dc:subject/>
  <dc:creator>Microsoft Office User</dc:creator>
  <cp:keywords/>
  <dc:description/>
  <cp:lastModifiedBy>Пользователь</cp:lastModifiedBy>
  <cp:revision>3</cp:revision>
  <cp:lastPrinted>2023-09-18T08:52:00Z</cp:lastPrinted>
  <dcterms:created xsi:type="dcterms:W3CDTF">2023-09-23T13:12:00Z</dcterms:created>
  <dcterms:modified xsi:type="dcterms:W3CDTF">2024-02-20T08:04:00Z</dcterms:modified>
</cp:coreProperties>
</file>